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79DC" w14:textId="77777777" w:rsidR="001674BB" w:rsidRPr="0072361A" w:rsidRDefault="006C3EE1" w:rsidP="001674BB">
      <w:pPr>
        <w:pStyle w:val="Lijn"/>
      </w:pPr>
      <w:bookmarkStart w:id="0" w:name="_Toc170017688"/>
      <w:r>
        <w:rPr>
          <w:noProof/>
        </w:rPr>
      </w:r>
      <w:r w:rsidR="006C3EE1">
        <w:rPr>
          <w:noProof/>
        </w:rPr>
        <w:pict w14:anchorId="6FCF71C0">
          <v:rect id="_x0000_i1025" alt="" style="width:453.6pt;height:.05pt;mso-width-percent:0;mso-height-percent:0;mso-width-percent:0;mso-height-percent:0" o:hralign="center" o:hrstd="t" o:hr="t" fillcolor="#aca899" stroked="f"/>
        </w:pict>
      </w:r>
    </w:p>
    <w:p w14:paraId="6A89FC2A" w14:textId="77777777" w:rsidR="001674BB" w:rsidRPr="0072361A" w:rsidRDefault="001674BB" w:rsidP="001674BB">
      <w:pPr>
        <w:pStyle w:val="Deel"/>
      </w:pPr>
      <w:bookmarkStart w:id="1" w:name="_Toc261938234"/>
      <w:bookmarkStart w:id="2" w:name="_Toc261938284"/>
      <w:r w:rsidRPr="0072361A">
        <w:t>DEEL 7</w:t>
      </w:r>
      <w:r w:rsidRPr="0072361A">
        <w:tab/>
        <w:t>SCHRIJNWERKEN</w:t>
      </w:r>
      <w:bookmarkEnd w:id="0"/>
      <w:bookmarkEnd w:id="1"/>
      <w:bookmarkEnd w:id="2"/>
    </w:p>
    <w:p w14:paraId="4A9BBBA9" w14:textId="77777777" w:rsidR="001674BB" w:rsidRPr="0072361A" w:rsidRDefault="001674BB" w:rsidP="001674BB">
      <w:pPr>
        <w:pStyle w:val="Kop1"/>
        <w:rPr>
          <w:lang w:val="nl-BE"/>
        </w:rPr>
      </w:pPr>
      <w:bookmarkStart w:id="3" w:name="_Toc170017689"/>
      <w:bookmarkStart w:id="4" w:name="_Toc261938235"/>
      <w:bookmarkStart w:id="5" w:name="_Toc261938285"/>
      <w:r w:rsidRPr="0072361A">
        <w:rPr>
          <w:lang w:val="nl-BE"/>
        </w:rPr>
        <w:t>LOT 71</w:t>
      </w:r>
      <w:r w:rsidRPr="0072361A">
        <w:rPr>
          <w:lang w:val="nl-BE"/>
        </w:rPr>
        <w:tab/>
        <w:t>BUITENSCHRIJNWERKEN</w:t>
      </w:r>
      <w:bookmarkEnd w:id="3"/>
      <w:bookmarkEnd w:id="4"/>
      <w:bookmarkEnd w:id="5"/>
    </w:p>
    <w:p w14:paraId="537B2B85" w14:textId="77777777" w:rsidR="001674BB" w:rsidRPr="0072361A" w:rsidRDefault="001674BB" w:rsidP="001674BB">
      <w:pPr>
        <w:pStyle w:val="Hoofdstuk"/>
      </w:pPr>
      <w:bookmarkStart w:id="6" w:name="_Toc170017690"/>
      <w:bookmarkStart w:id="7" w:name="_Toc261938236"/>
      <w:bookmarkStart w:id="8" w:name="_Toc261938286"/>
      <w:r w:rsidRPr="0072361A">
        <w:t>71.70.--.</w:t>
      </w:r>
      <w:r w:rsidRPr="0072361A">
        <w:tab/>
        <w:t>INDUSTRIELE POORTEN</w:t>
      </w:r>
      <w:bookmarkEnd w:id="6"/>
      <w:bookmarkEnd w:id="7"/>
      <w:bookmarkEnd w:id="8"/>
    </w:p>
    <w:p w14:paraId="37416116" w14:textId="77777777" w:rsidR="001674BB" w:rsidRPr="0072361A" w:rsidRDefault="001674BB" w:rsidP="001674BB">
      <w:pPr>
        <w:pStyle w:val="Hoofdgroep"/>
      </w:pPr>
      <w:bookmarkStart w:id="9" w:name="_Toc170017691"/>
      <w:bookmarkStart w:id="10" w:name="_Toc261938237"/>
      <w:bookmarkStart w:id="11" w:name="_Toc261938287"/>
      <w:r w:rsidRPr="0072361A">
        <w:t>71.71.00.</w:t>
      </w:r>
      <w:r w:rsidRPr="0072361A">
        <w:tab/>
        <w:t>P</w:t>
      </w:r>
      <w:r w:rsidR="00055C43" w:rsidRPr="0072361A">
        <w:t>OORTEN MET HORIZONTALE BEWEGING</w:t>
      </w:r>
      <w:bookmarkEnd w:id="9"/>
      <w:bookmarkEnd w:id="10"/>
      <w:bookmarkEnd w:id="11"/>
    </w:p>
    <w:p w14:paraId="623665AD" w14:textId="77777777" w:rsidR="001674BB" w:rsidRPr="0072361A" w:rsidRDefault="001674BB" w:rsidP="001674BB">
      <w:pPr>
        <w:pStyle w:val="Kop2"/>
        <w:rPr>
          <w:lang w:val="nl-BE"/>
        </w:rPr>
      </w:pPr>
      <w:bookmarkStart w:id="12" w:name="_Toc170017692"/>
      <w:bookmarkStart w:id="13" w:name="_Toc261938238"/>
      <w:bookmarkStart w:id="14" w:name="_Toc261938288"/>
      <w:r w:rsidRPr="0072361A">
        <w:rPr>
          <w:color w:val="0000FF"/>
          <w:lang w:val="nl-BE"/>
        </w:rPr>
        <w:t>71.71.10.</w:t>
      </w:r>
      <w:r w:rsidRPr="0072361A">
        <w:rPr>
          <w:lang w:val="nl-BE"/>
        </w:rPr>
        <w:tab/>
        <w:t>Industriële poorten, schuifsystemen, alg.</w:t>
      </w:r>
      <w:bookmarkEnd w:id="12"/>
      <w:r w:rsidRPr="0072361A">
        <w:rPr>
          <w:rStyle w:val="RevisieDatum"/>
          <w:lang w:val="nl-BE"/>
        </w:rPr>
        <w:t xml:space="preserve">  </w:t>
      </w:r>
      <w:r w:rsidR="00D01450" w:rsidRPr="0072361A">
        <w:rPr>
          <w:rStyle w:val="RevisieDatum"/>
          <w:lang w:val="nl-BE"/>
        </w:rPr>
        <w:t>04</w:t>
      </w:r>
      <w:r w:rsidR="007A5926" w:rsidRPr="0072361A">
        <w:rPr>
          <w:rStyle w:val="RevisieDatum"/>
          <w:lang w:val="nl-BE"/>
        </w:rPr>
        <w:t>-0</w:t>
      </w:r>
      <w:r w:rsidR="00D01450" w:rsidRPr="0072361A">
        <w:rPr>
          <w:rStyle w:val="RevisieDatum"/>
          <w:lang w:val="nl-BE"/>
        </w:rPr>
        <w:t>5</w:t>
      </w:r>
      <w:r w:rsidR="007A5926" w:rsidRPr="0072361A">
        <w:rPr>
          <w:rStyle w:val="RevisieDatum"/>
          <w:lang w:val="nl-BE"/>
        </w:rPr>
        <w:t>-</w:t>
      </w:r>
      <w:r w:rsidR="00D01450" w:rsidRPr="0072361A">
        <w:rPr>
          <w:rStyle w:val="RevisieDatum"/>
          <w:lang w:val="nl-BE"/>
        </w:rPr>
        <w:t>10</w:t>
      </w:r>
      <w:r w:rsidRPr="0072361A">
        <w:rPr>
          <w:rStyle w:val="Referentie"/>
          <w:lang w:val="nl-BE"/>
        </w:rPr>
        <w:t xml:space="preserve">  </w:t>
      </w:r>
      <w:bookmarkEnd w:id="13"/>
      <w:bookmarkEnd w:id="14"/>
    </w:p>
    <w:p w14:paraId="5BE79223" w14:textId="77777777" w:rsidR="001674BB" w:rsidRPr="0072361A" w:rsidRDefault="001674BB" w:rsidP="001674BB">
      <w:pPr>
        <w:pStyle w:val="SfbCode"/>
      </w:pPr>
      <w:r w:rsidRPr="0072361A">
        <w:t>(31.54) Aa (T12)</w:t>
      </w:r>
    </w:p>
    <w:p w14:paraId="5DDE1EF5" w14:textId="77777777" w:rsidR="001674BB" w:rsidRPr="0072361A" w:rsidRDefault="006C3EE1" w:rsidP="001674BB">
      <w:pPr>
        <w:pStyle w:val="Lijn"/>
      </w:pPr>
      <w:r>
        <w:rPr>
          <w:noProof/>
        </w:rPr>
      </w:r>
      <w:r w:rsidR="006C3EE1">
        <w:rPr>
          <w:noProof/>
        </w:rPr>
        <w:pict w14:anchorId="5A79C0B3">
          <v:rect id="_x0000_i1026" alt="" style="width:453.6pt;height:.05pt;mso-width-percent:0;mso-height-percent:0;mso-width-percent:0;mso-height-percent:0" o:hralign="center" o:hrstd="t" o:hr="t" fillcolor="#aca899" stroked="f"/>
        </w:pict>
      </w:r>
    </w:p>
    <w:p w14:paraId="07D93970" w14:textId="77777777" w:rsidR="003D7B57" w:rsidRPr="0072361A" w:rsidRDefault="003D7B57" w:rsidP="003D7B57">
      <w:pPr>
        <w:pStyle w:val="Kop5"/>
        <w:rPr>
          <w:lang w:val="nl-BE"/>
        </w:rPr>
      </w:pPr>
      <w:r w:rsidRPr="0072361A">
        <w:rPr>
          <w:rStyle w:val="Kop5BlauwChar"/>
          <w:lang w:val="nl-BE"/>
        </w:rPr>
        <w:t>.10.</w:t>
      </w:r>
      <w:r w:rsidRPr="0072361A">
        <w:rPr>
          <w:lang w:val="nl-BE"/>
        </w:rPr>
        <w:tab/>
        <w:t>OMVANG</w:t>
      </w:r>
    </w:p>
    <w:p w14:paraId="337D2D31" w14:textId="77777777" w:rsidR="003D7B57" w:rsidRPr="0072361A" w:rsidRDefault="003D7B57" w:rsidP="003D7B57">
      <w:pPr>
        <w:pStyle w:val="Kop6"/>
        <w:rPr>
          <w:lang w:val="nl-BE"/>
        </w:rPr>
      </w:pPr>
      <w:bookmarkStart w:id="15" w:name="_Toc128825038"/>
      <w:bookmarkStart w:id="16" w:name="_Toc151365360"/>
      <w:r w:rsidRPr="0072361A">
        <w:rPr>
          <w:lang w:val="nl-BE"/>
        </w:rPr>
        <w:t>.11.</w:t>
      </w:r>
      <w:r w:rsidRPr="0072361A">
        <w:rPr>
          <w:lang w:val="nl-BE"/>
        </w:rPr>
        <w:tab/>
        <w:t>Definitie:</w:t>
      </w:r>
      <w:bookmarkEnd w:id="15"/>
      <w:bookmarkEnd w:id="16"/>
    </w:p>
    <w:p w14:paraId="643B90C8" w14:textId="77777777" w:rsidR="003D7B57" w:rsidRPr="0072361A" w:rsidRDefault="003D7B57" w:rsidP="00356A83">
      <w:pPr>
        <w:pStyle w:val="81Def"/>
      </w:pPr>
      <w:r w:rsidRPr="0072361A">
        <w:tab/>
        <w:t>Deze poorten voor industriële toepassing bestaan uit een zelfdragende structuur met bekleding, die horizontaal openschuift via horizontale looprails bevestigd in de vloer en aan het linteel of het plafond.</w:t>
      </w:r>
    </w:p>
    <w:p w14:paraId="5C2E3CA5" w14:textId="77777777" w:rsidR="003D7B57" w:rsidRPr="0072361A" w:rsidRDefault="003D7B57" w:rsidP="003D7B57">
      <w:pPr>
        <w:pStyle w:val="Kop6"/>
        <w:rPr>
          <w:lang w:val="nl-BE"/>
        </w:rPr>
      </w:pPr>
      <w:r w:rsidRPr="0072361A">
        <w:rPr>
          <w:lang w:val="nl-BE"/>
        </w:rPr>
        <w:t>.12.</w:t>
      </w:r>
      <w:r w:rsidRPr="0072361A">
        <w:rPr>
          <w:lang w:val="nl-BE"/>
        </w:rPr>
        <w:tab/>
        <w:t>De werken omvatten:</w:t>
      </w:r>
    </w:p>
    <w:p w14:paraId="74D966AC" w14:textId="77777777" w:rsidR="003D7B57" w:rsidRPr="0072361A" w:rsidRDefault="003D7B57" w:rsidP="003D7B57">
      <w:pPr>
        <w:pStyle w:val="81"/>
      </w:pPr>
      <w:r w:rsidRPr="0072361A">
        <w:t>-</w:t>
      </w:r>
      <w:r w:rsidRPr="0072361A">
        <w:tab/>
        <w:t>Het opmeten ter plaatse van de dagmaten en andere nodige afmetingen.</w:t>
      </w:r>
    </w:p>
    <w:p w14:paraId="5344C16E" w14:textId="77777777" w:rsidR="003D7B57" w:rsidRPr="0072361A" w:rsidRDefault="003D7B57" w:rsidP="003D7B57">
      <w:pPr>
        <w:pStyle w:val="81"/>
      </w:pPr>
      <w:r w:rsidRPr="0072361A">
        <w:t>-</w:t>
      </w:r>
      <w:r w:rsidRPr="0072361A">
        <w:tab/>
        <w:t>De levering van alle elementen nodig voor het samenstellen van een poortgeheel geschikt voor industriële toepassing die uit een geheel van</w:t>
      </w:r>
      <w:r w:rsidR="0077385A" w:rsidRPr="0072361A">
        <w:rPr>
          <w:rStyle w:val="OptieChar"/>
        </w:rPr>
        <w:t xml:space="preserve"> </w:t>
      </w:r>
      <w:r w:rsidR="0077385A" w:rsidRPr="0072361A">
        <w:t>paneele</w:t>
      </w:r>
      <w:r w:rsidRPr="0072361A">
        <w:t>lementen bestaat, welke door geleiding horizontaal openschuift via horizontale looprails bevestigd in de vloer e</w:t>
      </w:r>
      <w:r w:rsidR="0077385A" w:rsidRPr="0072361A">
        <w:t>n/of</w:t>
      </w:r>
      <w:r w:rsidRPr="0072361A">
        <w:t xml:space="preserve"> aan het linteel of het plafond.</w:t>
      </w:r>
    </w:p>
    <w:p w14:paraId="0FBD7700" w14:textId="77777777" w:rsidR="003D7B57" w:rsidRPr="0072361A" w:rsidRDefault="003D7B57" w:rsidP="003D7B57">
      <w:pPr>
        <w:pStyle w:val="81"/>
      </w:pPr>
      <w:r w:rsidRPr="0072361A">
        <w:t>-</w:t>
      </w:r>
      <w:r w:rsidRPr="0072361A">
        <w:tab/>
        <w:t>De levering en plaatsing van het hang- en sluitwerk (beslag en toebehoren), d.w.z. van de toebehoren voor het bedienen, equilibreren, afhangen, geleiden, onder- en bovenrails, sluiten en vergrendelen.</w:t>
      </w:r>
    </w:p>
    <w:p w14:paraId="728AECE6" w14:textId="77777777" w:rsidR="003D7B57" w:rsidRPr="0072361A" w:rsidRDefault="003D7B57" w:rsidP="003D7B57">
      <w:pPr>
        <w:pStyle w:val="81"/>
      </w:pPr>
      <w:r w:rsidRPr="0072361A">
        <w:t>-</w:t>
      </w:r>
      <w:r w:rsidRPr="0072361A">
        <w:tab/>
        <w:t>De plaatsing incl. bevestiging en de regeling van de poortgehelen, zowel voor de vaste als voor de bewegende delen met inbegrip van de eventuele beglazing, opvulelementen en dichtingselementen.</w:t>
      </w:r>
    </w:p>
    <w:p w14:paraId="56AF32B5" w14:textId="77777777" w:rsidR="003D7B57" w:rsidRPr="0072361A" w:rsidRDefault="003D7B57" w:rsidP="003D7B57">
      <w:pPr>
        <w:pStyle w:val="81"/>
      </w:pPr>
      <w:r w:rsidRPr="0072361A">
        <w:t>-</w:t>
      </w:r>
      <w:r w:rsidRPr="0072361A">
        <w:tab/>
        <w:t xml:space="preserve">De beschermingsprocédés of oppervlaktebehandeling </w:t>
      </w:r>
    </w:p>
    <w:p w14:paraId="1A392D09" w14:textId="77777777" w:rsidR="00750008" w:rsidRPr="0072361A" w:rsidRDefault="00750008" w:rsidP="00750008">
      <w:pPr>
        <w:pStyle w:val="Kop6"/>
        <w:rPr>
          <w:lang w:val="nl-BE"/>
        </w:rPr>
      </w:pPr>
      <w:r w:rsidRPr="0072361A">
        <w:rPr>
          <w:lang w:val="nl-BE"/>
        </w:rPr>
        <w:t>.13.</w:t>
      </w:r>
      <w:r w:rsidRPr="0072361A">
        <w:rPr>
          <w:lang w:val="nl-BE"/>
        </w:rPr>
        <w:tab/>
        <w:t>Tevens in deze post begrepen:</w:t>
      </w:r>
    </w:p>
    <w:p w14:paraId="1E817F99" w14:textId="77777777" w:rsidR="00D01450" w:rsidRPr="0072361A" w:rsidRDefault="00D01450" w:rsidP="00D01450">
      <w:pPr>
        <w:pStyle w:val="81"/>
      </w:pPr>
      <w:r w:rsidRPr="0072361A">
        <w:t>-</w:t>
      </w:r>
      <w:r w:rsidRPr="0072361A">
        <w:tab/>
        <w:t>Het opvullen van de kieren tussen poortgeheel en ruwbouw met een aangepast voegvullingmateriaal.</w:t>
      </w:r>
    </w:p>
    <w:p w14:paraId="6908D570" w14:textId="77777777" w:rsidR="00D01450" w:rsidRPr="0072361A" w:rsidRDefault="00D01450" w:rsidP="00D01450">
      <w:pPr>
        <w:pStyle w:val="81"/>
      </w:pPr>
      <w:r w:rsidRPr="0072361A">
        <w:t>-</w:t>
      </w:r>
      <w:r w:rsidRPr="0072361A">
        <w:tab/>
        <w:t>De controle ter plaatse, na één jaar, van de regeling en de nodige naregeling.</w:t>
      </w:r>
    </w:p>
    <w:p w14:paraId="12F1271F" w14:textId="77777777" w:rsidR="00D01450" w:rsidRPr="0072361A" w:rsidRDefault="00D01450" w:rsidP="00D01450">
      <w:pPr>
        <w:pStyle w:val="81"/>
      </w:pPr>
      <w:r w:rsidRPr="0072361A">
        <w:t>-</w:t>
      </w:r>
      <w:r w:rsidRPr="0072361A">
        <w:tab/>
        <w:t>Het verwijderen van het afval afkomstig van de werken.</w:t>
      </w:r>
    </w:p>
    <w:p w14:paraId="48768649" w14:textId="77777777" w:rsidR="00952064" w:rsidRDefault="00BC2496" w:rsidP="00327302">
      <w:pPr>
        <w:pStyle w:val="80"/>
        <w:rPr>
          <w:rStyle w:val="OptieChar"/>
        </w:rPr>
      </w:pPr>
      <w:r w:rsidRPr="0072361A">
        <w:rPr>
          <w:rStyle w:val="OptieChar"/>
        </w:rPr>
        <w:t>#</w:t>
      </w:r>
      <w:r w:rsidRPr="0072361A">
        <w:rPr>
          <w:rStyle w:val="OptieChar"/>
          <w:highlight w:val="yellow"/>
        </w:rPr>
        <w:t>…</w:t>
      </w:r>
    </w:p>
    <w:p w14:paraId="555601BC" w14:textId="77777777" w:rsidR="00D01450" w:rsidRPr="0072361A" w:rsidRDefault="006C3EE1" w:rsidP="00D01450">
      <w:pPr>
        <w:pStyle w:val="Lijn"/>
      </w:pPr>
      <w:r>
        <w:rPr>
          <w:noProof/>
        </w:rPr>
      </w:r>
      <w:r w:rsidR="006C3EE1">
        <w:rPr>
          <w:noProof/>
        </w:rPr>
        <w:pict w14:anchorId="79A0CD7C">
          <v:rect id="_x0000_i1027" alt="" style="width:453.6pt;height:.05pt;mso-width-percent:0;mso-height-percent:0;mso-width-percent:0;mso-height-percent:0" o:hralign="center" o:hrstd="t" o:hr="t" fillcolor="#aca899" stroked="f"/>
        </w:pict>
      </w:r>
    </w:p>
    <w:p w14:paraId="4EDD23DB" w14:textId="77777777" w:rsidR="00F569F4" w:rsidRPr="0072361A" w:rsidRDefault="00F569F4" w:rsidP="00F569F4">
      <w:pPr>
        <w:pStyle w:val="Kop3"/>
        <w:rPr>
          <w:lang w:val="nl-BE"/>
        </w:rPr>
      </w:pPr>
      <w:bookmarkStart w:id="17" w:name="_71.62.22.¦_Industriële_poorten,"/>
      <w:bookmarkStart w:id="18" w:name="_71.71.11.¦¦01_Industriële_poorten,"/>
      <w:bookmarkStart w:id="19" w:name="_Toc261938263"/>
      <w:bookmarkStart w:id="20" w:name="_Toc261938352"/>
      <w:bookmarkEnd w:id="17"/>
      <w:bookmarkEnd w:id="18"/>
      <w:r w:rsidRPr="0072361A">
        <w:rPr>
          <w:color w:val="0000FF"/>
          <w:lang w:val="nl-BE"/>
        </w:rPr>
        <w:t>71.71.10.</w:t>
      </w:r>
      <w:r w:rsidRPr="0072361A">
        <w:rPr>
          <w:rFonts w:cs="Arial"/>
          <w:b w:val="0"/>
          <w:color w:val="000000"/>
          <w:lang w:val="nl-BE"/>
        </w:rPr>
        <w:t>¦</w:t>
      </w:r>
      <w:r w:rsidRPr="0072361A">
        <w:rPr>
          <w:b w:val="0"/>
          <w:color w:val="0000FF"/>
          <w:lang w:val="nl-BE"/>
        </w:rPr>
        <w:t>842.29</w:t>
      </w:r>
      <w:r w:rsidRPr="0072361A">
        <w:rPr>
          <w:b w:val="0"/>
          <w:color w:val="008000"/>
          <w:lang w:val="nl-BE"/>
        </w:rPr>
        <w:t>.</w:t>
      </w:r>
      <w:r w:rsidR="00F02B61" w:rsidRPr="0072361A">
        <w:rPr>
          <w:rFonts w:cs="Arial"/>
          <w:b w:val="0"/>
          <w:color w:val="000000"/>
          <w:lang w:val="nl-BE"/>
        </w:rPr>
        <w:t>¦</w:t>
      </w:r>
      <w:r w:rsidR="00B84874">
        <w:rPr>
          <w:rFonts w:cs="Arial"/>
          <w:b w:val="0"/>
          <w:color w:val="000000"/>
          <w:lang w:val="nl-BE"/>
        </w:rPr>
        <w:t>.</w:t>
      </w:r>
      <w:r w:rsidR="00F02B61" w:rsidRPr="0072361A">
        <w:rPr>
          <w:rFonts w:cs="Arial"/>
          <w:b w:val="0"/>
          <w:color w:val="000000"/>
          <w:lang w:val="nl-BE"/>
        </w:rPr>
        <w:t>¦</w:t>
      </w:r>
      <w:r w:rsidRPr="0072361A">
        <w:rPr>
          <w:rFonts w:cs="Arial"/>
          <w:b w:val="0"/>
          <w:color w:val="000000"/>
          <w:lang w:val="nl-BE"/>
        </w:rPr>
        <w:t>0</w:t>
      </w:r>
      <w:r w:rsidR="00696AC2" w:rsidRPr="0072361A">
        <w:rPr>
          <w:rFonts w:cs="Arial"/>
          <w:b w:val="0"/>
          <w:color w:val="000000"/>
          <w:lang w:val="nl-BE"/>
        </w:rPr>
        <w:t>2</w:t>
      </w:r>
      <w:r w:rsidRPr="0072361A">
        <w:rPr>
          <w:lang w:val="nl-BE"/>
        </w:rPr>
        <w:tab/>
        <w:t xml:space="preserve">Industriële poorten, schuifsystemen, </w:t>
      </w:r>
      <w:r w:rsidR="006B5FF7">
        <w:rPr>
          <w:lang w:val="nl-BE"/>
        </w:rPr>
        <w:t>composiet</w:t>
      </w:r>
      <w:r w:rsidRPr="0072361A">
        <w:rPr>
          <w:rStyle w:val="Referentie"/>
          <w:lang w:val="nl-BE"/>
        </w:rPr>
        <w:t xml:space="preserve">  </w:t>
      </w:r>
      <w:bookmarkEnd w:id="19"/>
      <w:bookmarkEnd w:id="20"/>
      <w:r w:rsidR="00B07C77">
        <w:rPr>
          <w:rStyle w:val="Referentie"/>
          <w:lang w:val="nl-BE"/>
        </w:rPr>
        <w:t>METACON</w:t>
      </w:r>
    </w:p>
    <w:p w14:paraId="14B56EEA" w14:textId="77777777" w:rsidR="00F569F4" w:rsidRPr="0072361A" w:rsidRDefault="00F569F4" w:rsidP="00F569F4">
      <w:pPr>
        <w:pStyle w:val="SfbCode"/>
      </w:pPr>
      <w:r w:rsidRPr="0072361A">
        <w:t>(31.54) Ah2 (T12)</w:t>
      </w:r>
    </w:p>
    <w:p w14:paraId="0F6CBF22" w14:textId="77777777" w:rsidR="00F569F4" w:rsidRPr="0072361A" w:rsidRDefault="006C3EE1" w:rsidP="00F569F4">
      <w:pPr>
        <w:pStyle w:val="Lijn"/>
      </w:pPr>
      <w:r>
        <w:rPr>
          <w:noProof/>
        </w:rPr>
      </w:r>
      <w:r w:rsidR="006C3EE1">
        <w:rPr>
          <w:noProof/>
        </w:rPr>
        <w:pict w14:anchorId="62F55BB6">
          <v:rect id="_x0000_i1028" alt="" style="width:453.6pt;height:.05pt;mso-width-percent:0;mso-height-percent:0;mso-width-percent:0;mso-height-percent:0" o:hralign="center" o:hrstd="t" o:hr="t" fillcolor="#aca899" stroked="f"/>
        </w:pict>
      </w:r>
    </w:p>
    <w:p w14:paraId="2BA2029D" w14:textId="2E935A2A" w:rsidR="00B07C77" w:rsidRPr="00037A01" w:rsidRDefault="00B07C77" w:rsidP="0024757C">
      <w:pPr>
        <w:pStyle w:val="Merk2"/>
      </w:pPr>
      <w:bookmarkStart w:id="21" w:name="_Toc262204538"/>
      <w:r>
        <w:rPr>
          <w:rStyle w:val="Merk1Char"/>
        </w:rPr>
        <w:t>SG</w:t>
      </w:r>
      <w:r w:rsidR="00DE1D3E">
        <w:rPr>
          <w:rStyle w:val="Merk1Char"/>
        </w:rPr>
        <w:t>C</w:t>
      </w:r>
      <w:r>
        <w:rPr>
          <w:rStyle w:val="Merk1Char"/>
        </w:rPr>
        <w:t xml:space="preserve"> </w:t>
      </w:r>
      <w:r>
        <w:t>–</w:t>
      </w:r>
      <w:r w:rsidRPr="00037A01">
        <w:t xml:space="preserve"> </w:t>
      </w:r>
      <w:bookmarkEnd w:id="21"/>
      <w:r w:rsidR="006B5FF7">
        <w:t xml:space="preserve">Brandwerende </w:t>
      </w:r>
      <w:r>
        <w:t xml:space="preserve"> schuif</w:t>
      </w:r>
      <w:r w:rsidR="00DE1D3E">
        <w:t>poort</w:t>
      </w:r>
      <w:r>
        <w:t xml:space="preserve"> voor brandveilig afsluiten of compartimenteren van bedrijfspanden</w:t>
      </w:r>
      <w:r w:rsidR="0024757C">
        <w:t xml:space="preserve">, </w:t>
      </w:r>
      <w:r w:rsidR="0024757C" w:rsidRPr="0024757C">
        <w:t xml:space="preserve">brandweerstand </w:t>
      </w:r>
      <w:r w:rsidR="0024757C">
        <w:t>12</w:t>
      </w:r>
      <w:r w:rsidR="0024757C" w:rsidRPr="0024757C">
        <w:t>0 min</w:t>
      </w:r>
      <w:r w:rsidR="00D234A7">
        <w:t>uten</w:t>
      </w:r>
    </w:p>
    <w:p w14:paraId="014B0E97" w14:textId="77777777" w:rsidR="001674BB" w:rsidRPr="0072361A" w:rsidRDefault="006C3EE1" w:rsidP="001674BB">
      <w:pPr>
        <w:pStyle w:val="Lijn"/>
      </w:pPr>
      <w:r>
        <w:rPr>
          <w:noProof/>
        </w:rPr>
      </w:r>
      <w:r w:rsidR="006C3EE1">
        <w:rPr>
          <w:noProof/>
        </w:rPr>
        <w:pict w14:anchorId="67AF7DE3">
          <v:rect id="_x0000_i1029" alt="" style="width:453.6pt;height:.05pt;mso-width-percent:0;mso-height-percent:0;mso-width-percent:0;mso-height-percent:0" o:hralign="center" o:hrstd="t" o:hr="t" fillcolor="#aca899" stroked="f"/>
        </w:pict>
      </w:r>
    </w:p>
    <w:p w14:paraId="2CB4DB08" w14:textId="77777777" w:rsidR="00F02B61" w:rsidRPr="0072361A" w:rsidRDefault="00F02B61" w:rsidP="00F02B61">
      <w:pPr>
        <w:pStyle w:val="Kop5"/>
        <w:rPr>
          <w:lang w:val="nl-BE"/>
        </w:rPr>
      </w:pPr>
      <w:r w:rsidRPr="0072361A">
        <w:rPr>
          <w:rStyle w:val="Kop5BlauwChar"/>
          <w:lang w:val="nl-BE"/>
        </w:rPr>
        <w:t>.20.</w:t>
      </w:r>
      <w:r w:rsidRPr="0072361A">
        <w:rPr>
          <w:lang w:val="nl-BE"/>
        </w:rPr>
        <w:tab/>
        <w:t>MEETCODE</w:t>
      </w:r>
    </w:p>
    <w:p w14:paraId="31439DEB" w14:textId="77777777" w:rsidR="00F02B61" w:rsidRPr="0072361A" w:rsidRDefault="00F02B61" w:rsidP="00F02B61">
      <w:pPr>
        <w:pStyle w:val="Kop6"/>
        <w:rPr>
          <w:lang w:val="nl-BE"/>
        </w:rPr>
      </w:pPr>
      <w:r w:rsidRPr="0072361A">
        <w:rPr>
          <w:lang w:val="nl-BE"/>
        </w:rPr>
        <w:t>.21.</w:t>
      </w:r>
      <w:r w:rsidRPr="0072361A">
        <w:rPr>
          <w:lang w:val="nl-BE"/>
        </w:rPr>
        <w:tab/>
        <w:t>Aard van de overeenkomst:</w:t>
      </w:r>
    </w:p>
    <w:p w14:paraId="0A0E1C50" w14:textId="77777777" w:rsidR="00F02B61" w:rsidRPr="0072361A" w:rsidRDefault="00F02B61" w:rsidP="00F02B61">
      <w:pPr>
        <w:pStyle w:val="Kop7"/>
        <w:rPr>
          <w:lang w:val="nl-BE"/>
        </w:rPr>
      </w:pPr>
      <w:r w:rsidRPr="0072361A">
        <w:rPr>
          <w:lang w:val="nl-BE"/>
        </w:rPr>
        <w:t>.21.10.</w:t>
      </w:r>
      <w:r w:rsidRPr="0072361A">
        <w:rPr>
          <w:lang w:val="nl-BE"/>
        </w:rPr>
        <w:tab/>
        <w:t>Som</w:t>
      </w:r>
      <w:r w:rsidRPr="0072361A">
        <w:rPr>
          <w:snapToGrid w:val="0"/>
          <w:lang w:val="nl-BE"/>
        </w:rPr>
        <w:t xml:space="preserve"> over het geheel. </w:t>
      </w:r>
      <w:r w:rsidRPr="0072361A">
        <w:rPr>
          <w:b/>
          <w:bCs/>
          <w:snapToGrid w:val="0"/>
          <w:color w:val="008000"/>
          <w:lang w:val="nl-BE"/>
        </w:rPr>
        <w:t>[TP]</w:t>
      </w:r>
    </w:p>
    <w:p w14:paraId="5A60D7AB" w14:textId="77777777" w:rsidR="00F02B61" w:rsidRPr="0072361A" w:rsidRDefault="00F02B61" w:rsidP="00F02B61">
      <w:pPr>
        <w:pStyle w:val="Kop6"/>
        <w:rPr>
          <w:lang w:val="nl-BE"/>
        </w:rPr>
      </w:pPr>
      <w:r w:rsidRPr="0072361A">
        <w:rPr>
          <w:lang w:val="nl-BE"/>
        </w:rPr>
        <w:t>.22.</w:t>
      </w:r>
      <w:r w:rsidRPr="0072361A">
        <w:rPr>
          <w:lang w:val="nl-BE"/>
        </w:rPr>
        <w:tab/>
        <w:t>Meetwijze:</w:t>
      </w:r>
    </w:p>
    <w:p w14:paraId="503E9436" w14:textId="77777777" w:rsidR="00F02B61" w:rsidRPr="0072361A" w:rsidRDefault="00F02B61" w:rsidP="00F02B61">
      <w:pPr>
        <w:pStyle w:val="Kop7"/>
        <w:rPr>
          <w:lang w:val="nl-BE"/>
        </w:rPr>
      </w:pPr>
      <w:r w:rsidRPr="0072361A">
        <w:rPr>
          <w:lang w:val="nl-BE"/>
        </w:rPr>
        <w:t>.22.20.</w:t>
      </w:r>
      <w:r w:rsidRPr="0072361A">
        <w:rPr>
          <w:lang w:val="nl-BE"/>
        </w:rPr>
        <w:tab/>
        <w:t>Opmetingscode:</w:t>
      </w:r>
    </w:p>
    <w:p w14:paraId="0BC8B456" w14:textId="77777777" w:rsidR="005E2676" w:rsidRPr="004978FA" w:rsidRDefault="005E2676" w:rsidP="005E2676">
      <w:pPr>
        <w:pStyle w:val="81"/>
        <w:rPr>
          <w:rStyle w:val="OptieChar"/>
        </w:rPr>
      </w:pPr>
      <w:r w:rsidRPr="004978FA">
        <w:rPr>
          <w:rStyle w:val="OptieChar"/>
        </w:rPr>
        <w:t>#●</w:t>
      </w:r>
      <w:r w:rsidRPr="004978FA">
        <w:rPr>
          <w:rStyle w:val="OptieChar"/>
        </w:rPr>
        <w:tab/>
        <w:t>Per stuk poortgeheel per type of model.</w:t>
      </w:r>
    </w:p>
    <w:p w14:paraId="2DBAFD1E" w14:textId="77777777" w:rsidR="005E2676" w:rsidRPr="004978FA" w:rsidRDefault="005E2676" w:rsidP="005E2676">
      <w:pPr>
        <w:pStyle w:val="81"/>
        <w:rPr>
          <w:rStyle w:val="OptieChar"/>
        </w:rPr>
      </w:pPr>
      <w:r w:rsidRPr="004978FA">
        <w:rPr>
          <w:rStyle w:val="OptieChar"/>
        </w:rPr>
        <w:t>#●</w:t>
      </w:r>
      <w:r w:rsidRPr="004978FA">
        <w:rPr>
          <w:rStyle w:val="OptieChar"/>
        </w:rPr>
        <w:tab/>
        <w:t>Per m² poortgeheel per type of model.</w:t>
      </w:r>
    </w:p>
    <w:p w14:paraId="798D3260" w14:textId="77777777" w:rsidR="00F02B61" w:rsidRDefault="00F02B61" w:rsidP="00F02B61">
      <w:pPr>
        <w:pStyle w:val="81"/>
      </w:pPr>
      <w:r w:rsidRPr="0072361A">
        <w:t>-</w:t>
      </w:r>
      <w:r w:rsidRPr="0072361A">
        <w:tab/>
        <w:t>De maten zoals aangegeven op de plannen en meetstaat zijn louter indicatief. De afmetingen worden voorafgaandelijk uitvoerig gecontroleerd door de aannemer en desgevallend verrekend.</w:t>
      </w:r>
    </w:p>
    <w:p w14:paraId="38D27BD8" w14:textId="77777777" w:rsidR="00B07C77" w:rsidRPr="0072361A" w:rsidRDefault="00B07C77" w:rsidP="00F02B61">
      <w:pPr>
        <w:pStyle w:val="81"/>
      </w:pPr>
    </w:p>
    <w:p w14:paraId="7DE5E7C1" w14:textId="77777777" w:rsidR="00E7288F" w:rsidRPr="0072361A" w:rsidRDefault="00E7288F" w:rsidP="00E7288F">
      <w:pPr>
        <w:pStyle w:val="Kop5"/>
        <w:rPr>
          <w:lang w:val="nl-BE"/>
        </w:rPr>
      </w:pPr>
      <w:r w:rsidRPr="0072361A">
        <w:rPr>
          <w:rStyle w:val="Kop5BlauwChar"/>
          <w:lang w:val="nl-BE"/>
        </w:rPr>
        <w:t>.30.</w:t>
      </w:r>
      <w:r w:rsidRPr="0072361A">
        <w:rPr>
          <w:lang w:val="nl-BE"/>
        </w:rPr>
        <w:tab/>
        <w:t>MATERIALEN</w:t>
      </w:r>
    </w:p>
    <w:p w14:paraId="77F8D298" w14:textId="7F5CFF74" w:rsidR="00E22408" w:rsidRDefault="00E22408" w:rsidP="00E22408">
      <w:pPr>
        <w:pStyle w:val="Kop6"/>
        <w:rPr>
          <w:snapToGrid w:val="0"/>
          <w:lang w:val="nl-BE"/>
        </w:rPr>
      </w:pPr>
      <w:r w:rsidRPr="0072361A">
        <w:rPr>
          <w:snapToGrid w:val="0"/>
          <w:lang w:val="nl-BE"/>
        </w:rPr>
        <w:t>.31.</w:t>
      </w:r>
      <w:r w:rsidRPr="0072361A">
        <w:rPr>
          <w:snapToGrid w:val="0"/>
          <w:lang w:val="nl-BE"/>
        </w:rPr>
        <w:tab/>
      </w:r>
      <w:r w:rsidR="00883BD7">
        <w:rPr>
          <w:snapToGrid w:val="0"/>
          <w:lang w:val="nl-BE"/>
        </w:rPr>
        <w:t>Specifieke k</w:t>
      </w:r>
      <w:r w:rsidRPr="0072361A">
        <w:rPr>
          <w:snapToGrid w:val="0"/>
          <w:lang w:val="nl-BE"/>
        </w:rPr>
        <w:t>enmerken van de</w:t>
      </w:r>
      <w:r w:rsidRPr="0072361A">
        <w:rPr>
          <w:rStyle w:val="MerkChar"/>
          <w:lang w:val="nl-BE"/>
        </w:rPr>
        <w:t xml:space="preserve"> </w:t>
      </w:r>
      <w:r w:rsidR="008D5367" w:rsidRPr="0072361A">
        <w:rPr>
          <w:lang w:val="nl-BE"/>
        </w:rPr>
        <w:t>schuif</w:t>
      </w:r>
      <w:r w:rsidR="007731FA" w:rsidRPr="0072361A">
        <w:rPr>
          <w:snapToGrid w:val="0"/>
          <w:lang w:val="nl-BE"/>
        </w:rPr>
        <w:t>poorten</w:t>
      </w:r>
      <w:r w:rsidRPr="0072361A">
        <w:rPr>
          <w:snapToGrid w:val="0"/>
          <w:lang w:val="nl-BE"/>
        </w:rPr>
        <w:t>:</w:t>
      </w:r>
    </w:p>
    <w:p w14:paraId="1FB3F83F" w14:textId="77777777" w:rsidR="005E2676" w:rsidRDefault="005E2676" w:rsidP="00327302">
      <w:pPr>
        <w:pStyle w:val="80"/>
      </w:pPr>
      <w:r>
        <w:t xml:space="preserve">Schuifdeur voor rookwerende en </w:t>
      </w:r>
      <w:r w:rsidRPr="005E2676">
        <w:t>brandwerende compartimentering voor personen-, goederen- en voertuigentoegang</w:t>
      </w:r>
      <w:r>
        <w:t>.</w:t>
      </w:r>
    </w:p>
    <w:p w14:paraId="5647596F" w14:textId="77777777" w:rsidR="005E2676" w:rsidRPr="00037A01" w:rsidRDefault="005E2676" w:rsidP="00327302">
      <w:pPr>
        <w:pStyle w:val="80"/>
      </w:pPr>
      <w:r w:rsidRPr="00327302">
        <w:t>De poorten zijn CE-gecertificeerd volgens NBN EN 13241-1:2003.</w:t>
      </w:r>
      <w:r w:rsidR="006B5FF7" w:rsidRPr="00327302">
        <w:t xml:space="preserve"> en EN 16034:2014</w:t>
      </w:r>
    </w:p>
    <w:p w14:paraId="0A3EDB48" w14:textId="77777777" w:rsidR="00E22408" w:rsidRPr="0072361A" w:rsidRDefault="00E22408" w:rsidP="00E22408">
      <w:pPr>
        <w:pStyle w:val="Kop7"/>
        <w:rPr>
          <w:lang w:val="nl-BE"/>
        </w:rPr>
      </w:pPr>
      <w:r w:rsidRPr="0072361A">
        <w:rPr>
          <w:lang w:val="nl-BE"/>
        </w:rPr>
        <w:t>.31.20.</w:t>
      </w:r>
      <w:r w:rsidRPr="0072361A">
        <w:rPr>
          <w:lang w:val="nl-BE"/>
        </w:rPr>
        <w:tab/>
        <w:t>Basiskenmerken:</w:t>
      </w:r>
    </w:p>
    <w:p w14:paraId="286F1879" w14:textId="77777777" w:rsidR="0007281D" w:rsidRPr="006B5FF7" w:rsidRDefault="0007281D" w:rsidP="0007281D">
      <w:pPr>
        <w:pStyle w:val="Kop8"/>
        <w:rPr>
          <w:rStyle w:val="MerkChar"/>
          <w:lang w:val="nl-NL"/>
        </w:rPr>
      </w:pPr>
      <w:r w:rsidRPr="006B5FF7">
        <w:rPr>
          <w:rStyle w:val="MerkChar"/>
          <w:lang w:val="nl-NL"/>
        </w:rPr>
        <w:t>#.32.21.</w:t>
      </w:r>
      <w:r w:rsidRPr="006B5FF7">
        <w:rPr>
          <w:rStyle w:val="MerkChar"/>
          <w:lang w:val="nl-NL"/>
        </w:rPr>
        <w:tab/>
        <w:t>[fabrikant]</w:t>
      </w:r>
    </w:p>
    <w:p w14:paraId="490AA017" w14:textId="77777777" w:rsidR="0007281D" w:rsidRDefault="0007281D" w:rsidP="006B5FF7">
      <w:pPr>
        <w:pStyle w:val="83Kenm"/>
        <w:rPr>
          <w:rStyle w:val="MerkChar"/>
          <w:lang w:val="nl-BE"/>
        </w:rPr>
      </w:pPr>
      <w:r>
        <w:rPr>
          <w:rStyle w:val="MerkChar"/>
          <w:lang w:val="nl-BE"/>
        </w:rPr>
        <w:lastRenderedPageBreak/>
        <w:t>-</w:t>
      </w:r>
      <w:r>
        <w:rPr>
          <w:rStyle w:val="MerkChar"/>
          <w:lang w:val="nl-BE"/>
        </w:rPr>
        <w:tab/>
        <w:t>Leverancier:</w:t>
      </w:r>
      <w:r>
        <w:rPr>
          <w:rStyle w:val="MerkChar"/>
          <w:lang w:val="nl-BE"/>
        </w:rPr>
        <w:tab/>
      </w:r>
      <w:r w:rsidR="00B07C77">
        <w:rPr>
          <w:rStyle w:val="MerkChar"/>
          <w:lang w:val="nl-BE"/>
        </w:rPr>
        <w:t>Metacon</w:t>
      </w:r>
    </w:p>
    <w:p w14:paraId="6CD68ACD" w14:textId="66D86446" w:rsidR="009F1936" w:rsidRPr="0072361A" w:rsidRDefault="00E22408" w:rsidP="006B5FF7">
      <w:pPr>
        <w:pStyle w:val="83Kenm"/>
        <w:rPr>
          <w:rStyle w:val="MerkChar"/>
          <w:lang w:val="nl-BE"/>
        </w:rPr>
      </w:pPr>
      <w:r w:rsidRPr="0072361A">
        <w:rPr>
          <w:rStyle w:val="MerkChar"/>
          <w:lang w:val="nl-BE"/>
        </w:rPr>
        <w:t>-</w:t>
      </w:r>
      <w:r w:rsidRPr="0072361A">
        <w:rPr>
          <w:rStyle w:val="MerkChar"/>
          <w:lang w:val="nl-BE"/>
        </w:rPr>
        <w:tab/>
        <w:t>Type, commerciële benaming</w:t>
      </w:r>
      <w:r w:rsidRPr="0072361A">
        <w:rPr>
          <w:rStyle w:val="MerkChar"/>
          <w:lang w:val="nl-BE"/>
        </w:rPr>
        <w:tab/>
      </w:r>
      <w:r w:rsidR="00DE1D3E">
        <w:rPr>
          <w:rStyle w:val="MerkChar"/>
          <w:lang w:val="nl-BE"/>
        </w:rPr>
        <w:t>Brandwerende schuifpoort SGC EI(1)60-EW120</w:t>
      </w:r>
      <w:r w:rsidR="002F7E5C">
        <w:rPr>
          <w:rStyle w:val="OptieChar"/>
          <w:lang w:val="nl-BE"/>
        </w:rPr>
        <w:tab/>
      </w:r>
      <w:r w:rsidR="002F7E5C">
        <w:rPr>
          <w:rStyle w:val="OptieChar"/>
          <w:lang w:val="nl-BE"/>
        </w:rPr>
        <w:tab/>
      </w:r>
    </w:p>
    <w:p w14:paraId="7D97B941" w14:textId="77777777" w:rsidR="00E22408" w:rsidRPr="0072361A" w:rsidRDefault="00E22408" w:rsidP="00E22408">
      <w:pPr>
        <w:pStyle w:val="Kop8"/>
        <w:rPr>
          <w:lang w:val="nl-BE"/>
        </w:rPr>
      </w:pPr>
      <w:r w:rsidRPr="0072361A">
        <w:rPr>
          <w:rStyle w:val="OptieChar"/>
          <w:lang w:val="nl-BE"/>
        </w:rPr>
        <w:t>#</w:t>
      </w:r>
      <w:r w:rsidRPr="0072361A">
        <w:rPr>
          <w:lang w:val="nl-BE"/>
        </w:rPr>
        <w:t>.31.22.</w:t>
      </w:r>
      <w:r w:rsidRPr="0072361A">
        <w:rPr>
          <w:lang w:val="nl-BE"/>
        </w:rPr>
        <w:tab/>
      </w:r>
      <w:r w:rsidRPr="0072361A">
        <w:rPr>
          <w:color w:val="808080"/>
          <w:lang w:val="nl-BE"/>
        </w:rPr>
        <w:t>[neutraal]</w:t>
      </w:r>
    </w:p>
    <w:p w14:paraId="3E6FF81C" w14:textId="0F3133EB" w:rsidR="005F137A" w:rsidRPr="006B5FF7" w:rsidRDefault="005F137A" w:rsidP="005F137A">
      <w:pPr>
        <w:pStyle w:val="83Kenm"/>
      </w:pPr>
      <w:r w:rsidRPr="00BA69EB">
        <w:t>-</w:t>
      </w:r>
      <w:r w:rsidRPr="00BA69EB">
        <w:tab/>
      </w:r>
      <w:r>
        <w:t>Type</w:t>
      </w:r>
      <w:r w:rsidRPr="00BA69EB">
        <w:t>:</w:t>
      </w:r>
      <w:r w:rsidRPr="00BA69EB">
        <w:tab/>
      </w:r>
      <w:r w:rsidRPr="005F137A">
        <w:t>Brandwerende schuifpoort</w:t>
      </w:r>
      <w:r>
        <w:t xml:space="preserve"> met composiet panelen</w:t>
      </w:r>
      <w:r w:rsidRPr="006B5FF7">
        <w:t xml:space="preserve"> </w:t>
      </w:r>
    </w:p>
    <w:p w14:paraId="40AAEA46" w14:textId="77777777" w:rsidR="00DE3244" w:rsidRPr="00BA69EB" w:rsidRDefault="00E22408" w:rsidP="006B5FF7">
      <w:pPr>
        <w:pStyle w:val="83Kenm"/>
      </w:pPr>
      <w:r w:rsidRPr="00BA69EB">
        <w:t>-</w:t>
      </w:r>
      <w:r w:rsidRPr="00BA69EB">
        <w:tab/>
        <w:t>Paneeltype:</w:t>
      </w:r>
      <w:r w:rsidRPr="00BA69EB">
        <w:tab/>
      </w:r>
      <w:r w:rsidR="00B07C77" w:rsidRPr="00BA69EB">
        <w:t xml:space="preserve">De modules zijn opgebouwd uit </w:t>
      </w:r>
      <w:r w:rsidR="006B5FF7" w:rsidRPr="00BA69EB">
        <w:t>composiet panelen dikte 42mm</w:t>
      </w:r>
      <w:r w:rsidR="00B07C77" w:rsidRPr="00BA69EB">
        <w:t xml:space="preserve">. Deze modules worden samengevoegd middels </w:t>
      </w:r>
      <w:r w:rsidR="00DE1D3E" w:rsidRPr="00BA69EB">
        <w:t>horizontaal op het deurblad geplaatste staal verzinkte strippen.</w:t>
      </w:r>
    </w:p>
    <w:p w14:paraId="77EA5C6A" w14:textId="456890BE" w:rsidR="00B07C77" w:rsidRPr="006B5FF7" w:rsidRDefault="00B07C77" w:rsidP="006B5FF7">
      <w:pPr>
        <w:pStyle w:val="83Kenm"/>
      </w:pPr>
      <w:r w:rsidRPr="00BA69EB">
        <w:t>-</w:t>
      </w:r>
      <w:r w:rsidRPr="00BA69EB">
        <w:tab/>
        <w:t>Wanddikte modules:</w:t>
      </w:r>
      <w:r w:rsidRPr="00BA69EB">
        <w:tab/>
      </w:r>
      <w:r w:rsidR="006B5FF7" w:rsidRPr="00BA69EB">
        <w:t>42</w:t>
      </w:r>
      <w:r w:rsidR="001F5297">
        <w:t xml:space="preserve"> </w:t>
      </w:r>
      <w:r w:rsidRPr="00BA69EB">
        <w:t>mm</w:t>
      </w:r>
      <w:r w:rsidRPr="006B5FF7">
        <w:t xml:space="preserve"> </w:t>
      </w:r>
    </w:p>
    <w:p w14:paraId="74E8384E" w14:textId="77777777" w:rsidR="009F1936" w:rsidRPr="0072361A" w:rsidRDefault="00E22408" w:rsidP="006B5FF7">
      <w:pPr>
        <w:pStyle w:val="83Kenm"/>
      </w:pPr>
      <w:r w:rsidRPr="0072361A">
        <w:t>-</w:t>
      </w:r>
      <w:r w:rsidRPr="0072361A">
        <w:tab/>
        <w:t>Plaatsing panelen:</w:t>
      </w:r>
      <w:r w:rsidRPr="0072361A">
        <w:tab/>
      </w:r>
      <w:r w:rsidR="00DE1D3E" w:rsidRPr="0072361A">
        <w:t>verticaal</w:t>
      </w:r>
      <w:r w:rsidRPr="0072361A">
        <w:t xml:space="preserve"> naast elkaar</w:t>
      </w:r>
    </w:p>
    <w:p w14:paraId="0BC4F476" w14:textId="77777777" w:rsidR="00E50248" w:rsidRPr="0072361A" w:rsidRDefault="00E50248" w:rsidP="00E50248">
      <w:pPr>
        <w:pStyle w:val="Kop8"/>
        <w:rPr>
          <w:lang w:val="nl-BE"/>
        </w:rPr>
      </w:pPr>
      <w:r w:rsidRPr="0072361A">
        <w:rPr>
          <w:lang w:val="nl-BE"/>
        </w:rPr>
        <w:t>.31.</w:t>
      </w:r>
      <w:r>
        <w:rPr>
          <w:lang w:val="nl-BE"/>
        </w:rPr>
        <w:t>23</w:t>
      </w:r>
      <w:r w:rsidRPr="0072361A">
        <w:rPr>
          <w:lang w:val="nl-BE"/>
        </w:rPr>
        <w:t>.</w:t>
      </w:r>
      <w:r w:rsidRPr="0072361A">
        <w:rPr>
          <w:lang w:val="nl-BE"/>
        </w:rPr>
        <w:tab/>
        <w:t>Samenstelling:</w:t>
      </w:r>
    </w:p>
    <w:p w14:paraId="1DE30A8B" w14:textId="77777777" w:rsidR="00E50248" w:rsidRPr="0072361A" w:rsidRDefault="00E50248" w:rsidP="00E50248">
      <w:pPr>
        <w:pStyle w:val="Kop9"/>
        <w:rPr>
          <w:lang w:val="nl-BE"/>
        </w:rPr>
      </w:pPr>
      <w:r w:rsidRPr="0072361A">
        <w:rPr>
          <w:lang w:val="nl-BE"/>
        </w:rPr>
        <w:t>.31.</w:t>
      </w:r>
      <w:r>
        <w:rPr>
          <w:lang w:val="nl-BE"/>
        </w:rPr>
        <w:t>23</w:t>
      </w:r>
      <w:r w:rsidRPr="0072361A">
        <w:rPr>
          <w:lang w:val="nl-BE"/>
        </w:rPr>
        <w:t>.10.</w:t>
      </w:r>
      <w:r w:rsidRPr="0072361A">
        <w:rPr>
          <w:lang w:val="nl-BE"/>
        </w:rPr>
        <w:tab/>
        <w:t>Systeemcomponenten:</w:t>
      </w:r>
    </w:p>
    <w:p w14:paraId="2A182866" w14:textId="77777777" w:rsidR="002F7E5C" w:rsidRDefault="002F7E5C" w:rsidP="006B5FF7">
      <w:pPr>
        <w:pStyle w:val="83Kenm"/>
      </w:pPr>
      <w:r>
        <w:t>-</w:t>
      </w:r>
      <w:r>
        <w:tab/>
        <w:t xml:space="preserve">Frame: </w:t>
      </w:r>
      <w:r>
        <w:tab/>
      </w:r>
      <w:r w:rsidR="006B5FF7">
        <w:t>modulair composiet panelen</w:t>
      </w:r>
      <w:r>
        <w:t xml:space="preserve"> </w:t>
      </w:r>
    </w:p>
    <w:p w14:paraId="7BD2A9D7" w14:textId="437A49A8" w:rsidR="002F7E5C" w:rsidRDefault="002F7E5C" w:rsidP="006B5FF7">
      <w:pPr>
        <w:pStyle w:val="83Kenm"/>
      </w:pPr>
      <w:r>
        <w:t>-</w:t>
      </w:r>
      <w:r>
        <w:tab/>
        <w:t>Railsysteem:</w:t>
      </w:r>
      <w:r>
        <w:tab/>
        <w:t xml:space="preserve">horizontaal schuivend </w:t>
      </w:r>
    </w:p>
    <w:p w14:paraId="5BCAA6AC" w14:textId="135B78F6" w:rsidR="002F7E5C" w:rsidRDefault="002F7E5C" w:rsidP="006B5FF7">
      <w:pPr>
        <w:pStyle w:val="83Kenm"/>
      </w:pPr>
      <w:r>
        <w:t>-</w:t>
      </w:r>
      <w:r>
        <w:tab/>
        <w:t>Loopwerk:</w:t>
      </w:r>
      <w:r>
        <w:tab/>
        <w:t xml:space="preserve">gelagerd </w:t>
      </w:r>
    </w:p>
    <w:p w14:paraId="08690136" w14:textId="208A5B60" w:rsidR="002F7E5C" w:rsidRDefault="002F7E5C" w:rsidP="006B5FF7">
      <w:pPr>
        <w:pStyle w:val="83Kenm"/>
      </w:pPr>
      <w:r>
        <w:t>-</w:t>
      </w:r>
      <w:r>
        <w:tab/>
        <w:t>Deursegment:</w:t>
      </w:r>
      <w:r>
        <w:tab/>
        <w:t xml:space="preserve">opgebouwd uit modules, samengevoegd met stalen </w:t>
      </w:r>
      <w:r w:rsidR="006B5FF7">
        <w:t>strip</w:t>
      </w:r>
    </w:p>
    <w:p w14:paraId="3DF50EA6" w14:textId="77777777" w:rsidR="00C63A06" w:rsidRDefault="00C63A06" w:rsidP="00C63A06">
      <w:pPr>
        <w:pStyle w:val="83Kenm"/>
      </w:pPr>
      <w:r>
        <w:t>-</w:t>
      </w:r>
      <w:r>
        <w:tab/>
        <w:t>Breedte deursegment:</w:t>
      </w:r>
      <w:r>
        <w:tab/>
        <w:t>1.000 mm</w:t>
      </w:r>
    </w:p>
    <w:p w14:paraId="3F60173C" w14:textId="55EEB9B9" w:rsidR="002F7E5C" w:rsidRDefault="002F7E5C" w:rsidP="006B5FF7">
      <w:pPr>
        <w:pStyle w:val="83Kenm"/>
      </w:pPr>
      <w:r>
        <w:t>-</w:t>
      </w:r>
      <w:r>
        <w:tab/>
      </w:r>
      <w:r w:rsidR="00C63A06">
        <w:t>Paneeldikte</w:t>
      </w:r>
      <w:r>
        <w:t>:</w:t>
      </w:r>
      <w:r>
        <w:tab/>
      </w:r>
      <w:r w:rsidR="00C63A06">
        <w:t>42</w:t>
      </w:r>
      <w:r>
        <w:t xml:space="preserve"> mm</w:t>
      </w:r>
    </w:p>
    <w:p w14:paraId="64682F7D" w14:textId="77777777" w:rsidR="00EB7BF5" w:rsidRPr="00037A01" w:rsidRDefault="00EB7BF5" w:rsidP="00EB7BF5">
      <w:pPr>
        <w:pStyle w:val="Kop7"/>
        <w:rPr>
          <w:lang w:val="nl-BE"/>
        </w:rPr>
      </w:pPr>
      <w:r>
        <w:rPr>
          <w:lang w:val="nl-BE"/>
        </w:rPr>
        <w:t>.31.4</w:t>
      </w:r>
      <w:r w:rsidRPr="00037A01">
        <w:rPr>
          <w:lang w:val="nl-BE"/>
        </w:rPr>
        <w:t>0.</w:t>
      </w:r>
      <w:r w:rsidRPr="00037A01">
        <w:rPr>
          <w:lang w:val="nl-BE"/>
        </w:rPr>
        <w:tab/>
        <w:t>Beschrijvende kenmerken:</w:t>
      </w:r>
    </w:p>
    <w:p w14:paraId="0BF2AE52" w14:textId="77777777" w:rsidR="00EB7BF5" w:rsidRPr="00037A01" w:rsidRDefault="00EB7BF5" w:rsidP="00EB7BF5">
      <w:pPr>
        <w:pStyle w:val="Kop8"/>
        <w:rPr>
          <w:lang w:val="nl-BE"/>
        </w:rPr>
      </w:pPr>
      <w:r w:rsidRPr="00037A01">
        <w:rPr>
          <w:lang w:val="nl-BE"/>
        </w:rPr>
        <w:t>.31.42.</w:t>
      </w:r>
      <w:r w:rsidRPr="00037A01">
        <w:rPr>
          <w:lang w:val="nl-BE"/>
        </w:rPr>
        <w:tab/>
        <w:t>Maateigenschappen:</w:t>
      </w:r>
    </w:p>
    <w:p w14:paraId="64AF17AC" w14:textId="77777777" w:rsidR="0025379D" w:rsidRPr="00631C9E" w:rsidRDefault="0025379D" w:rsidP="00631C9E">
      <w:pPr>
        <w:pStyle w:val="83Kenm"/>
        <w:rPr>
          <w:rStyle w:val="OptieChar"/>
          <w:color w:val="auto"/>
        </w:rPr>
      </w:pPr>
      <w:r w:rsidRPr="007A11F4">
        <w:t>-</w:t>
      </w:r>
      <w:r w:rsidRPr="007A11F4">
        <w:tab/>
        <w:t>Vrije doorrijdbreedte:</w:t>
      </w:r>
      <w:r w:rsidRPr="007A11F4">
        <w:tab/>
      </w:r>
      <w:r w:rsidRPr="00631C9E">
        <w:rPr>
          <w:rStyle w:val="OptieChar"/>
          <w:color w:val="auto"/>
        </w:rPr>
        <w:t>volgens meetstaat en detailtekening.</w:t>
      </w:r>
    </w:p>
    <w:p w14:paraId="2C2C1327" w14:textId="275902AC" w:rsidR="0025379D" w:rsidRPr="00631C9E" w:rsidRDefault="0025379D" w:rsidP="00631C9E">
      <w:pPr>
        <w:pStyle w:val="83Kenm"/>
        <w:rPr>
          <w:rStyle w:val="OptieChar"/>
          <w:color w:val="auto"/>
        </w:rPr>
      </w:pPr>
      <w:r w:rsidRPr="00631C9E">
        <w:rPr>
          <w:rStyle w:val="OptieChar"/>
          <w:color w:val="auto"/>
        </w:rPr>
        <w:t>-</w:t>
      </w:r>
      <w:r w:rsidRPr="00631C9E">
        <w:rPr>
          <w:rStyle w:val="OptieChar"/>
          <w:color w:val="auto"/>
        </w:rPr>
        <w:tab/>
        <w:t>Maximale doorrijbreedste</w:t>
      </w:r>
      <w:r w:rsidRPr="00631C9E">
        <w:rPr>
          <w:rStyle w:val="OptieChar"/>
          <w:color w:val="auto"/>
        </w:rPr>
        <w:tab/>
      </w:r>
      <w:r w:rsidR="00F77E2E" w:rsidRPr="00631C9E">
        <w:rPr>
          <w:rStyle w:val="OptieChar"/>
          <w:color w:val="auto"/>
        </w:rPr>
        <w:t>54</w:t>
      </w:r>
      <w:r w:rsidRPr="00631C9E">
        <w:rPr>
          <w:rStyle w:val="OptieChar"/>
          <w:color w:val="auto"/>
        </w:rPr>
        <w:t>50 mm</w:t>
      </w:r>
    </w:p>
    <w:p w14:paraId="31E787B3" w14:textId="77777777" w:rsidR="0025379D" w:rsidRPr="00631C9E" w:rsidRDefault="0025379D" w:rsidP="00631C9E">
      <w:pPr>
        <w:pStyle w:val="83Kenm"/>
        <w:rPr>
          <w:rStyle w:val="OptieChar"/>
          <w:color w:val="auto"/>
        </w:rPr>
      </w:pPr>
      <w:r w:rsidRPr="00631C9E">
        <w:rPr>
          <w:rStyle w:val="OptieChar"/>
          <w:color w:val="auto"/>
        </w:rPr>
        <w:t>-</w:t>
      </w:r>
      <w:r w:rsidRPr="00631C9E">
        <w:rPr>
          <w:rStyle w:val="OptieChar"/>
          <w:color w:val="auto"/>
        </w:rPr>
        <w:tab/>
        <w:t xml:space="preserve">Maximale doorrijhoogte </w:t>
      </w:r>
      <w:r w:rsidRPr="00631C9E">
        <w:rPr>
          <w:rStyle w:val="OptieChar"/>
          <w:color w:val="auto"/>
        </w:rPr>
        <w:tab/>
        <w:t>5500 mm</w:t>
      </w:r>
    </w:p>
    <w:p w14:paraId="1A4DB146" w14:textId="4AAE914F" w:rsidR="0025379D" w:rsidRPr="00631C9E" w:rsidRDefault="0025379D" w:rsidP="00631C9E">
      <w:pPr>
        <w:pStyle w:val="83Kenm"/>
        <w:rPr>
          <w:rStyle w:val="OptieChar"/>
          <w:color w:val="auto"/>
        </w:rPr>
      </w:pPr>
      <w:r w:rsidRPr="00631C9E">
        <w:rPr>
          <w:rStyle w:val="OptieChar"/>
          <w:color w:val="auto"/>
        </w:rPr>
        <w:t>-</w:t>
      </w:r>
      <w:r w:rsidRPr="00631C9E">
        <w:rPr>
          <w:rStyle w:val="OptieChar"/>
          <w:color w:val="auto"/>
        </w:rPr>
        <w:tab/>
        <w:t>Maximaal doorrijoppervlak</w:t>
      </w:r>
      <w:r w:rsidRPr="00631C9E">
        <w:rPr>
          <w:rStyle w:val="OptieChar"/>
          <w:color w:val="auto"/>
        </w:rPr>
        <w:tab/>
        <w:t>2</w:t>
      </w:r>
      <w:r w:rsidR="00F77E2E" w:rsidRPr="00631C9E">
        <w:rPr>
          <w:rStyle w:val="OptieChar"/>
          <w:color w:val="auto"/>
        </w:rPr>
        <w:t>5</w:t>
      </w:r>
      <w:r w:rsidRPr="00631C9E">
        <w:rPr>
          <w:rStyle w:val="OptieChar"/>
          <w:color w:val="auto"/>
        </w:rPr>
        <w:t xml:space="preserve"> m2</w:t>
      </w:r>
    </w:p>
    <w:p w14:paraId="31969CB4" w14:textId="77777777" w:rsidR="0025379D" w:rsidRPr="00631C9E" w:rsidRDefault="0025379D" w:rsidP="00631C9E">
      <w:pPr>
        <w:pStyle w:val="83Kenm"/>
        <w:rPr>
          <w:rStyle w:val="OptieChar"/>
          <w:color w:val="auto"/>
        </w:rPr>
      </w:pPr>
      <w:r w:rsidRPr="00631C9E">
        <w:t>-</w:t>
      </w:r>
      <w:r w:rsidRPr="00631C9E">
        <w:tab/>
        <w:t>Paneelhoogte:</w:t>
      </w:r>
      <w:r w:rsidRPr="00631C9E">
        <w:tab/>
      </w:r>
      <w:r w:rsidRPr="00631C9E">
        <w:rPr>
          <w:rStyle w:val="OptieChar"/>
          <w:color w:val="auto"/>
        </w:rPr>
        <w:t>volgens meetstaat en detailtekening.</w:t>
      </w:r>
    </w:p>
    <w:p w14:paraId="60A2E369" w14:textId="77777777" w:rsidR="00EB7BF5" w:rsidRPr="00037A01" w:rsidRDefault="00EB7BF5" w:rsidP="00EB7BF5">
      <w:pPr>
        <w:pStyle w:val="Kop8"/>
        <w:rPr>
          <w:lang w:val="nl-BE"/>
        </w:rPr>
      </w:pPr>
      <w:r w:rsidRPr="00037A01">
        <w:rPr>
          <w:lang w:val="nl-BE"/>
        </w:rPr>
        <w:t>.31.44.</w:t>
      </w:r>
      <w:r w:rsidRPr="00037A01">
        <w:rPr>
          <w:lang w:val="nl-BE"/>
        </w:rPr>
        <w:tab/>
        <w:t>Waarneming, uitzicht:</w:t>
      </w:r>
    </w:p>
    <w:p w14:paraId="2452D9B4" w14:textId="305761CF" w:rsidR="00B14763" w:rsidRDefault="00C624F4" w:rsidP="006B5FF7">
      <w:pPr>
        <w:pStyle w:val="83Kenm"/>
      </w:pPr>
      <w:r w:rsidRPr="00037A01">
        <w:tab/>
        <w:t>Kleur zichtzijde:</w:t>
      </w:r>
      <w:r>
        <w:tab/>
      </w:r>
      <w:r w:rsidR="00024395" w:rsidRPr="00631C9E">
        <w:rPr>
          <w:rStyle w:val="OptieChar"/>
          <w:color w:val="auto"/>
        </w:rPr>
        <w:t xml:space="preserve">volgens meetstaat </w:t>
      </w:r>
      <w:r w:rsidRPr="00B44425">
        <w:t>leverbaar in RAL 9002 grijswit</w:t>
      </w:r>
      <w:r w:rsidRPr="00037A01">
        <w:rPr>
          <w:i/>
          <w:color w:val="808080"/>
        </w:rPr>
        <w:t xml:space="preserve"> [standaardkleur]</w:t>
      </w:r>
      <w:r>
        <w:rPr>
          <w:rStyle w:val="OptieChar"/>
        </w:rPr>
        <w:t xml:space="preserve"> </w:t>
      </w:r>
      <w:r w:rsidRPr="00B44425">
        <w:t>of RAL-kleur naar keuze</w:t>
      </w:r>
    </w:p>
    <w:p w14:paraId="197699EC" w14:textId="77777777" w:rsidR="002B3773" w:rsidRPr="0072361A" w:rsidRDefault="002B3773" w:rsidP="00EB7BF5">
      <w:pPr>
        <w:pStyle w:val="Kop7"/>
        <w:rPr>
          <w:lang w:val="nl-BE"/>
        </w:rPr>
      </w:pPr>
      <w:r w:rsidRPr="0072361A">
        <w:rPr>
          <w:lang w:val="nl-BE"/>
        </w:rPr>
        <w:t>.31.50</w:t>
      </w:r>
      <w:r w:rsidRPr="0072361A">
        <w:rPr>
          <w:lang w:val="nl-BE"/>
        </w:rPr>
        <w:tab/>
        <w:t>Prestatiekenmerken</w:t>
      </w:r>
    </w:p>
    <w:p w14:paraId="75FBA9CE" w14:textId="77777777" w:rsidR="002B3773" w:rsidRPr="0072361A" w:rsidRDefault="002B3773" w:rsidP="002B3773">
      <w:pPr>
        <w:pStyle w:val="Kop8"/>
        <w:rPr>
          <w:lang w:val="nl-BE"/>
        </w:rPr>
      </w:pPr>
      <w:r w:rsidRPr="0072361A">
        <w:rPr>
          <w:lang w:val="nl-BE"/>
        </w:rPr>
        <w:t>.31.51.</w:t>
      </w:r>
      <w:r w:rsidRPr="0072361A">
        <w:rPr>
          <w:lang w:val="nl-BE"/>
        </w:rPr>
        <w:tab/>
        <w:t>ER 1 Mechanische weerstand en stabiliteit:</w:t>
      </w:r>
    </w:p>
    <w:p w14:paraId="52AE3115" w14:textId="77777777" w:rsidR="002B3773" w:rsidRPr="00327302" w:rsidRDefault="002B3773" w:rsidP="00327302">
      <w:pPr>
        <w:pStyle w:val="80"/>
      </w:pPr>
      <w:r w:rsidRPr="00327302">
        <w:t>De standaard geïntegreerde veiligheidsfuncties volgens de NBN EN 13241-1:2003 bieden bescherming tegen verwondingen: vingerklembeveiliging, zijdelinkse beveiliging, veerbreukbeveiliging bij handbediening, valbeveiliging bij deuren met asaandrijving, terugloopbeveiliging en een inbraakwerende vergrendeling.</w:t>
      </w:r>
    </w:p>
    <w:p w14:paraId="7F9DC62C" w14:textId="77777777" w:rsidR="002B3773" w:rsidRPr="0072361A" w:rsidRDefault="002B3773" w:rsidP="002B3773">
      <w:pPr>
        <w:pStyle w:val="Kop9"/>
        <w:rPr>
          <w:lang w:val="nl-BE"/>
        </w:rPr>
      </w:pPr>
      <w:r w:rsidRPr="0072361A">
        <w:rPr>
          <w:lang w:val="nl-BE"/>
        </w:rPr>
        <w:t>.31.51.50.</w:t>
      </w:r>
      <w:r w:rsidRPr="0072361A">
        <w:rPr>
          <w:lang w:val="nl-BE"/>
        </w:rPr>
        <w:tab/>
        <w:t>Vervormingen:</w:t>
      </w:r>
    </w:p>
    <w:p w14:paraId="62C87421" w14:textId="77777777" w:rsidR="002B3773" w:rsidRPr="0072361A" w:rsidRDefault="002B3773" w:rsidP="006B5FF7">
      <w:pPr>
        <w:pStyle w:val="83Kenm"/>
      </w:pPr>
      <w:r w:rsidRPr="0072361A">
        <w:t>-</w:t>
      </w:r>
      <w:r w:rsidRPr="0072361A">
        <w:tab/>
        <w:t>Weerstand windbelasting volgens NBN EN 12424:2000:</w:t>
      </w:r>
      <w:r w:rsidRPr="0072361A">
        <w:tab/>
        <w:t xml:space="preserve">klasse </w:t>
      </w:r>
      <w:r w:rsidR="002F7E5C">
        <w:t>0</w:t>
      </w:r>
    </w:p>
    <w:p w14:paraId="3F1BF06D" w14:textId="77777777" w:rsidR="002B3773" w:rsidRPr="0072361A" w:rsidRDefault="002B3773" w:rsidP="002B3773">
      <w:pPr>
        <w:pStyle w:val="Kop8"/>
        <w:rPr>
          <w:lang w:val="nl-BE"/>
        </w:rPr>
      </w:pPr>
      <w:r w:rsidRPr="0072361A">
        <w:rPr>
          <w:lang w:val="nl-BE"/>
        </w:rPr>
        <w:t>.31.52.</w:t>
      </w:r>
      <w:r w:rsidRPr="0072361A">
        <w:rPr>
          <w:lang w:val="nl-BE"/>
        </w:rPr>
        <w:tab/>
        <w:t>ER 2 Brandveiligheid:</w:t>
      </w:r>
    </w:p>
    <w:p w14:paraId="2DE368A7" w14:textId="77777777" w:rsidR="00C10400" w:rsidRPr="0072361A" w:rsidRDefault="00C10400" w:rsidP="00C10400">
      <w:pPr>
        <w:pStyle w:val="Kop9"/>
        <w:rPr>
          <w:lang w:val="nl-BE"/>
        </w:rPr>
      </w:pPr>
      <w:r w:rsidRPr="0072361A">
        <w:rPr>
          <w:lang w:val="nl-BE"/>
        </w:rPr>
        <w:t>.31.52.30.</w:t>
      </w:r>
      <w:r w:rsidRPr="0072361A">
        <w:rPr>
          <w:lang w:val="nl-BE"/>
        </w:rPr>
        <w:tab/>
        <w:t>Brandweerstand van bouwelementen:</w:t>
      </w:r>
    </w:p>
    <w:p w14:paraId="0832AD75" w14:textId="77777777" w:rsidR="00C10400" w:rsidRPr="0072361A" w:rsidRDefault="00B14763" w:rsidP="006B5FF7">
      <w:pPr>
        <w:pStyle w:val="83Kenm"/>
        <w:rPr>
          <w:i/>
          <w:color w:val="808080"/>
        </w:rPr>
      </w:pPr>
      <w:r>
        <w:t>-EI(1)60-EW120</w:t>
      </w:r>
    </w:p>
    <w:p w14:paraId="5D2821BA" w14:textId="77777777" w:rsidR="006D67EE" w:rsidRPr="0072361A" w:rsidRDefault="006D67EE" w:rsidP="006D67EE">
      <w:pPr>
        <w:pStyle w:val="Kop8"/>
        <w:rPr>
          <w:lang w:val="nl-BE"/>
        </w:rPr>
      </w:pPr>
      <w:r w:rsidRPr="0072361A">
        <w:rPr>
          <w:lang w:val="nl-BE"/>
        </w:rPr>
        <w:t>.31.53.</w:t>
      </w:r>
      <w:r w:rsidRPr="0072361A">
        <w:rPr>
          <w:lang w:val="nl-BE"/>
        </w:rPr>
        <w:tab/>
        <w:t>ER 3 Hygiëne, gezondheid, milieu:</w:t>
      </w:r>
    </w:p>
    <w:p w14:paraId="67A2C385" w14:textId="77777777" w:rsidR="006D67EE" w:rsidRPr="0072361A" w:rsidRDefault="006D67EE" w:rsidP="006D67EE">
      <w:pPr>
        <w:pStyle w:val="Kop9"/>
        <w:rPr>
          <w:lang w:val="nl-BE"/>
        </w:rPr>
      </w:pPr>
      <w:r w:rsidRPr="0072361A">
        <w:rPr>
          <w:lang w:val="nl-BE"/>
        </w:rPr>
        <w:t>.31.53.30.</w:t>
      </w:r>
      <w:r w:rsidRPr="0072361A">
        <w:rPr>
          <w:lang w:val="nl-BE"/>
        </w:rPr>
        <w:tab/>
        <w:t>Regen-, water- en vochtdichtheid:</w:t>
      </w:r>
    </w:p>
    <w:p w14:paraId="6A33B52F" w14:textId="77777777" w:rsidR="006D67EE" w:rsidRPr="0072361A" w:rsidRDefault="006D67EE" w:rsidP="006B5FF7">
      <w:pPr>
        <w:pStyle w:val="83Kenm"/>
      </w:pPr>
      <w:r w:rsidRPr="0072361A">
        <w:t>-</w:t>
      </w:r>
      <w:r w:rsidRPr="0072361A">
        <w:tab/>
        <w:t>Waterdichtheid volgens NBN EN 12425:2000:</w:t>
      </w:r>
      <w:r w:rsidRPr="0072361A">
        <w:tab/>
        <w:t>schuifdeur zonder loopdeur: 0</w:t>
      </w:r>
    </w:p>
    <w:p w14:paraId="5CBAAD2E" w14:textId="77777777" w:rsidR="00EE293D" w:rsidRPr="0072361A" w:rsidRDefault="00EE293D" w:rsidP="00EE293D">
      <w:pPr>
        <w:pStyle w:val="Kop8"/>
        <w:rPr>
          <w:lang w:val="nl-BE"/>
        </w:rPr>
      </w:pPr>
      <w:r w:rsidRPr="0072361A">
        <w:rPr>
          <w:lang w:val="nl-BE"/>
        </w:rPr>
        <w:t>.31.54.</w:t>
      </w:r>
      <w:r w:rsidRPr="0072361A">
        <w:rPr>
          <w:lang w:val="nl-BE"/>
        </w:rPr>
        <w:tab/>
        <w:t>ER 4 Gebruiksveiligheid:</w:t>
      </w:r>
    </w:p>
    <w:p w14:paraId="0092A724" w14:textId="77777777" w:rsidR="00EE293D" w:rsidRPr="0072361A" w:rsidRDefault="00EE293D" w:rsidP="00EE293D">
      <w:pPr>
        <w:pStyle w:val="Kop9"/>
        <w:rPr>
          <w:lang w:val="nl-BE"/>
        </w:rPr>
      </w:pPr>
      <w:r w:rsidRPr="0072361A">
        <w:rPr>
          <w:lang w:val="nl-BE"/>
        </w:rPr>
        <w:t>.31.54.10.</w:t>
      </w:r>
      <w:r w:rsidRPr="0072361A">
        <w:rPr>
          <w:lang w:val="nl-BE"/>
        </w:rPr>
        <w:tab/>
        <w:t>Algemene prestaties:</w:t>
      </w:r>
    </w:p>
    <w:p w14:paraId="1522B2FF" w14:textId="77777777" w:rsidR="00EE293D" w:rsidRPr="0072361A" w:rsidRDefault="00EE293D" w:rsidP="00327302">
      <w:pPr>
        <w:pStyle w:val="80"/>
      </w:pPr>
      <w:r w:rsidRPr="0072361A">
        <w:t>De deuren voldoen aan de veiligheidsbepalingen van NBN EN 13241-1:2003</w:t>
      </w:r>
    </w:p>
    <w:p w14:paraId="6F39ACD6" w14:textId="112556A0" w:rsidR="00CA613F" w:rsidRPr="00EB7BF5" w:rsidRDefault="00CA613F" w:rsidP="006B5FF7">
      <w:pPr>
        <w:pStyle w:val="83Kenm"/>
      </w:pPr>
      <w:r>
        <w:t>-</w:t>
      </w:r>
      <w:r>
        <w:tab/>
      </w:r>
      <w:r w:rsidRPr="00EB7BF5">
        <w:t xml:space="preserve">Beveiliging: </w:t>
      </w:r>
      <w:r w:rsidRPr="00EB7BF5">
        <w:tab/>
      </w:r>
      <w:r w:rsidR="00935826" w:rsidRPr="00935826">
        <w:rPr>
          <w:rStyle w:val="OptieChar"/>
          <w:color w:val="auto"/>
        </w:rPr>
        <w:t xml:space="preserve">Ofwel </w:t>
      </w:r>
      <w:r w:rsidRPr="00EB7BF5">
        <w:t xml:space="preserve">snelheidsregelaar/demper met geïntegreerde kleefmagneet </w:t>
      </w:r>
    </w:p>
    <w:p w14:paraId="12A88F09" w14:textId="1CE7429B" w:rsidR="00CA613F" w:rsidRDefault="00CA613F" w:rsidP="006B5FF7">
      <w:pPr>
        <w:pStyle w:val="83Kenm"/>
      </w:pPr>
      <w:r w:rsidRPr="00EB7BF5">
        <w:tab/>
      </w:r>
      <w:r w:rsidRPr="00EB7BF5">
        <w:tab/>
      </w:r>
      <w:r w:rsidR="00935826" w:rsidRPr="00935826">
        <w:rPr>
          <w:rStyle w:val="OptieChar"/>
          <w:color w:val="auto"/>
        </w:rPr>
        <w:t xml:space="preserve">Ofwel </w:t>
      </w:r>
      <w:r w:rsidRPr="00EB7BF5">
        <w:t xml:space="preserve">zelfsluitend door contragewicht bij spanningsuitval en/of brandmelding </w:t>
      </w:r>
    </w:p>
    <w:p w14:paraId="6783FCBF" w14:textId="77777777" w:rsidR="00CA613F" w:rsidRPr="00EB7BF5" w:rsidRDefault="00CA613F" w:rsidP="006B5FF7">
      <w:pPr>
        <w:pStyle w:val="83Kenm"/>
      </w:pPr>
      <w:r>
        <w:tab/>
      </w:r>
      <w:r>
        <w:tab/>
      </w:r>
      <w:r w:rsidRPr="00EB7BF5">
        <w:rPr>
          <w:rStyle w:val="OptieChar"/>
        </w:rPr>
        <w:t>#</w:t>
      </w:r>
      <w:r>
        <w:t>….</w:t>
      </w:r>
    </w:p>
    <w:p w14:paraId="4D84193B" w14:textId="77777777" w:rsidR="006D67EE" w:rsidRPr="0072361A" w:rsidRDefault="00362559" w:rsidP="006D67EE">
      <w:pPr>
        <w:pStyle w:val="Kop8"/>
        <w:rPr>
          <w:lang w:val="nl-BE"/>
        </w:rPr>
      </w:pPr>
      <w:r>
        <w:rPr>
          <w:lang w:val="nl-BE"/>
        </w:rPr>
        <w:t>3</w:t>
      </w:r>
      <w:r w:rsidR="006D67EE" w:rsidRPr="0072361A">
        <w:rPr>
          <w:lang w:val="nl-BE"/>
        </w:rPr>
        <w:t>1.55.</w:t>
      </w:r>
      <w:r w:rsidR="006D67EE" w:rsidRPr="0072361A">
        <w:rPr>
          <w:lang w:val="nl-BE"/>
        </w:rPr>
        <w:tab/>
        <w:t>ER 5 Geluidswering:</w:t>
      </w:r>
    </w:p>
    <w:p w14:paraId="5FC8D136" w14:textId="77777777" w:rsidR="006D67EE" w:rsidRPr="0072361A" w:rsidRDefault="006D67EE" w:rsidP="006D67EE">
      <w:pPr>
        <w:pStyle w:val="Kop9"/>
        <w:rPr>
          <w:lang w:val="nl-BE"/>
        </w:rPr>
      </w:pPr>
      <w:r w:rsidRPr="0072361A">
        <w:rPr>
          <w:lang w:val="nl-BE"/>
        </w:rPr>
        <w:t>.31.55.10.</w:t>
      </w:r>
      <w:r w:rsidRPr="0072361A">
        <w:rPr>
          <w:lang w:val="nl-BE"/>
        </w:rPr>
        <w:tab/>
        <w:t>Luchtgeluid van buiten de woning:</w:t>
      </w:r>
    </w:p>
    <w:p w14:paraId="360EEA39" w14:textId="77777777" w:rsidR="006D67EE" w:rsidRPr="0072361A" w:rsidRDefault="006D67EE" w:rsidP="006B5FF7">
      <w:pPr>
        <w:pStyle w:val="83Kenm"/>
      </w:pPr>
      <w:r w:rsidRPr="0072361A">
        <w:t>-</w:t>
      </w:r>
      <w:r w:rsidRPr="0072361A">
        <w:tab/>
        <w:t>Geluidsisolatie volgens NBN EN ISO 717-1/A12006:</w:t>
      </w:r>
      <w:r w:rsidRPr="0072361A">
        <w:tab/>
      </w:r>
      <w:r w:rsidR="00B14763">
        <w:t>NPD</w:t>
      </w:r>
    </w:p>
    <w:p w14:paraId="5E7F2BDE" w14:textId="77777777" w:rsidR="00EB7BF5" w:rsidRPr="00037A01" w:rsidRDefault="00EB7BF5" w:rsidP="00EB7BF5">
      <w:pPr>
        <w:pStyle w:val="Kop6"/>
        <w:rPr>
          <w:snapToGrid w:val="0"/>
          <w:lang w:val="nl-BE"/>
        </w:rPr>
      </w:pPr>
      <w:r>
        <w:rPr>
          <w:snapToGrid w:val="0"/>
          <w:lang w:val="nl-BE"/>
        </w:rPr>
        <w:t>.33</w:t>
      </w:r>
      <w:r w:rsidRPr="00037A01">
        <w:rPr>
          <w:snapToGrid w:val="0"/>
          <w:lang w:val="nl-BE"/>
        </w:rPr>
        <w:t>.</w:t>
      </w:r>
      <w:r w:rsidRPr="00037A01">
        <w:rPr>
          <w:snapToGrid w:val="0"/>
          <w:lang w:val="nl-BE"/>
        </w:rPr>
        <w:tab/>
        <w:t xml:space="preserve">Specifieke kenmerken van </w:t>
      </w:r>
      <w:r>
        <w:rPr>
          <w:snapToGrid w:val="0"/>
          <w:lang w:val="nl-BE"/>
        </w:rPr>
        <w:t>de bediening</w:t>
      </w:r>
      <w:r w:rsidRPr="00037A01">
        <w:rPr>
          <w:snapToGrid w:val="0"/>
          <w:lang w:val="nl-BE"/>
        </w:rPr>
        <w:t>:</w:t>
      </w:r>
    </w:p>
    <w:p w14:paraId="635783EC" w14:textId="4C1E6A55" w:rsidR="00935826" w:rsidRDefault="00EB7BF5" w:rsidP="00E62691">
      <w:pPr>
        <w:pStyle w:val="83Kenm"/>
      </w:pPr>
      <w:r>
        <w:t>-</w:t>
      </w:r>
      <w:r>
        <w:tab/>
        <w:t>Type b</w:t>
      </w:r>
      <w:r w:rsidR="002F7E5C">
        <w:t xml:space="preserve">ediening: </w:t>
      </w:r>
      <w:r>
        <w:tab/>
      </w:r>
      <w:r w:rsidR="00935826" w:rsidRPr="00935826">
        <w:rPr>
          <w:rStyle w:val="OptieChar"/>
          <w:color w:val="auto"/>
        </w:rPr>
        <w:t xml:space="preserve">Ofwel </w:t>
      </w:r>
      <w:r w:rsidR="002F7E5C">
        <w:t xml:space="preserve">handmatig </w:t>
      </w:r>
    </w:p>
    <w:p w14:paraId="0047AF6B" w14:textId="7D012647" w:rsidR="002F7E5C" w:rsidRDefault="00935826" w:rsidP="00E62691">
      <w:pPr>
        <w:pStyle w:val="83Kenm"/>
      </w:pPr>
      <w:r>
        <w:tab/>
      </w:r>
      <w:r>
        <w:tab/>
      </w:r>
      <w:r w:rsidRPr="00935826">
        <w:rPr>
          <w:rStyle w:val="OptieChar"/>
          <w:color w:val="auto"/>
        </w:rPr>
        <w:t xml:space="preserve">Ofwel </w:t>
      </w:r>
      <w:r w:rsidR="002F7E5C">
        <w:t xml:space="preserve">elektrisch inclusief besturing </w:t>
      </w:r>
    </w:p>
    <w:p w14:paraId="59214A53" w14:textId="77777777" w:rsidR="00EB7BF5" w:rsidRPr="00D04AD9" w:rsidRDefault="00EB7BF5" w:rsidP="00D04AD9">
      <w:pPr>
        <w:pStyle w:val="Kop6"/>
      </w:pPr>
      <w:r w:rsidRPr="00D04AD9">
        <w:lastRenderedPageBreak/>
        <w:t>.34.</w:t>
      </w:r>
      <w:r w:rsidRPr="00D04AD9">
        <w:tab/>
        <w:t>Specifieke kenmerken van het beslag:</w:t>
      </w:r>
    </w:p>
    <w:p w14:paraId="6D2D43AB" w14:textId="77777777" w:rsidR="00EB7BF5" w:rsidRPr="00037A01" w:rsidRDefault="00EB7BF5" w:rsidP="00EB7BF5">
      <w:pPr>
        <w:pStyle w:val="81"/>
      </w:pPr>
      <w:r w:rsidRPr="00037A01">
        <w:t>-</w:t>
      </w:r>
      <w:r w:rsidRPr="00037A01">
        <w:tab/>
        <w:t>Alle hang-, sluit- en overbrengingsorganen moeten gemakkelijk werken. Het materiaal is aangepast aan zijn functie en is verenigbaar met het werk en/of doeltreffend beschermd.</w:t>
      </w:r>
    </w:p>
    <w:p w14:paraId="7C89E676" w14:textId="77777777" w:rsidR="002F7E5C" w:rsidRPr="00D04AD9" w:rsidRDefault="00EB7BF5" w:rsidP="006B5FF7">
      <w:pPr>
        <w:pStyle w:val="83Kenm"/>
      </w:pPr>
      <w:r w:rsidRPr="00B817C5">
        <w:t>-</w:t>
      </w:r>
      <w:r w:rsidRPr="00B817C5">
        <w:tab/>
        <w:t>Beslagty</w:t>
      </w:r>
      <w:r w:rsidR="00D04AD9" w:rsidRPr="00B817C5">
        <w:t>pe:</w:t>
      </w:r>
      <w:r w:rsidR="00D04AD9" w:rsidRPr="00B817C5">
        <w:tab/>
      </w:r>
      <w:r w:rsidRPr="00B817C5">
        <w:t>normaal beslag</w:t>
      </w:r>
    </w:p>
    <w:p w14:paraId="515B3A12" w14:textId="77777777" w:rsidR="00D04AD9" w:rsidRPr="00037A01" w:rsidRDefault="00D04AD9" w:rsidP="00D04AD9">
      <w:pPr>
        <w:pStyle w:val="Kop6"/>
        <w:rPr>
          <w:snapToGrid w:val="0"/>
        </w:rPr>
      </w:pPr>
      <w:r>
        <w:rPr>
          <w:snapToGrid w:val="0"/>
        </w:rPr>
        <w:t>.35</w:t>
      </w:r>
      <w:r w:rsidRPr="00037A01">
        <w:rPr>
          <w:snapToGrid w:val="0"/>
        </w:rPr>
        <w:t>.</w:t>
      </w:r>
      <w:r w:rsidRPr="00037A01">
        <w:rPr>
          <w:snapToGrid w:val="0"/>
        </w:rPr>
        <w:tab/>
        <w:t xml:space="preserve">Specifieke kenmerken van </w:t>
      </w:r>
      <w:r>
        <w:rPr>
          <w:snapToGrid w:val="0"/>
        </w:rPr>
        <w:t>de besturing en aandrijving</w:t>
      </w:r>
      <w:r w:rsidRPr="00037A01">
        <w:rPr>
          <w:snapToGrid w:val="0"/>
        </w:rPr>
        <w:t>:</w:t>
      </w:r>
    </w:p>
    <w:p w14:paraId="33CFB276" w14:textId="34DD4BCD" w:rsidR="00D04AD9" w:rsidRPr="00935826" w:rsidRDefault="00D04AD9" w:rsidP="00935826">
      <w:pPr>
        <w:pStyle w:val="83Kenm"/>
      </w:pPr>
      <w:r>
        <w:rPr>
          <w:rFonts w:eastAsia="New York"/>
          <w:lang w:eastAsia="nl-BE"/>
        </w:rPr>
        <w:t>-</w:t>
      </w:r>
      <w:r>
        <w:rPr>
          <w:rFonts w:eastAsia="New York"/>
          <w:lang w:eastAsia="nl-BE"/>
        </w:rPr>
        <w:tab/>
        <w:t>Type besturing:</w:t>
      </w:r>
      <w:r>
        <w:rPr>
          <w:rFonts w:eastAsia="New York"/>
          <w:lang w:eastAsia="nl-BE"/>
        </w:rPr>
        <w:tab/>
      </w:r>
      <w:r w:rsidR="00935826" w:rsidRPr="00935826">
        <w:rPr>
          <w:rStyle w:val="OptieChar"/>
          <w:color w:val="auto"/>
        </w:rPr>
        <w:t xml:space="preserve">Ofwel </w:t>
      </w:r>
      <w:r w:rsidRPr="00935826">
        <w:t xml:space="preserve">220V, inclusief aansluiting BMC, brandmeldcentrale </w:t>
      </w:r>
    </w:p>
    <w:p w14:paraId="41FE1E40" w14:textId="4D187140" w:rsidR="002F7E5C" w:rsidRPr="00935826" w:rsidRDefault="00D04AD9" w:rsidP="00935826">
      <w:pPr>
        <w:pStyle w:val="83Kenm"/>
      </w:pPr>
      <w:r w:rsidRPr="00935826">
        <w:tab/>
      </w:r>
      <w:r w:rsidRPr="00935826">
        <w:tab/>
      </w:r>
      <w:r w:rsidR="00935826" w:rsidRPr="00935826">
        <w:rPr>
          <w:rStyle w:val="OptieChar"/>
          <w:color w:val="auto"/>
        </w:rPr>
        <w:t xml:space="preserve">Ofwel </w:t>
      </w:r>
      <w:r w:rsidR="002F7E5C" w:rsidRPr="00935826">
        <w:t xml:space="preserve">BMC, brandmeldcentrale 24 VNC </w:t>
      </w:r>
    </w:p>
    <w:p w14:paraId="4CDB5EBB" w14:textId="27DA9E34" w:rsidR="002F7E5C" w:rsidRPr="00935826" w:rsidRDefault="00D04AD9" w:rsidP="00935826">
      <w:pPr>
        <w:pStyle w:val="83Kenm"/>
      </w:pPr>
      <w:r w:rsidRPr="00935826">
        <w:tab/>
      </w:r>
      <w:r w:rsidRPr="00935826">
        <w:tab/>
      </w:r>
      <w:r w:rsidR="00935826" w:rsidRPr="00935826">
        <w:rPr>
          <w:rStyle w:val="OptieChar"/>
          <w:color w:val="auto"/>
        </w:rPr>
        <w:t xml:space="preserve">Ofwel </w:t>
      </w:r>
      <w:r w:rsidR="002F7E5C" w:rsidRPr="00935826">
        <w:t xml:space="preserve">rookmelder </w:t>
      </w:r>
    </w:p>
    <w:p w14:paraId="16CE11D7" w14:textId="13D6CA6C" w:rsidR="002F7E5C" w:rsidRPr="00935826" w:rsidRDefault="00D04AD9" w:rsidP="00935826">
      <w:pPr>
        <w:pStyle w:val="83Kenm"/>
      </w:pPr>
      <w:r w:rsidRPr="00935826">
        <w:tab/>
      </w:r>
      <w:r w:rsidRPr="00935826">
        <w:tab/>
      </w:r>
      <w:r w:rsidR="00935826" w:rsidRPr="00935826">
        <w:rPr>
          <w:rStyle w:val="OptieChar"/>
          <w:color w:val="auto"/>
        </w:rPr>
        <w:t xml:space="preserve">Ofwel </w:t>
      </w:r>
      <w:r w:rsidR="002F7E5C" w:rsidRPr="00935826">
        <w:t xml:space="preserve">temperatuurmelder </w:t>
      </w:r>
    </w:p>
    <w:p w14:paraId="5EDCDBBB" w14:textId="77777777" w:rsidR="002F7E5C" w:rsidRDefault="00D04AD9" w:rsidP="006B5FF7">
      <w:pPr>
        <w:pStyle w:val="83Kenm"/>
      </w:pPr>
      <w:r>
        <w:t>-</w:t>
      </w:r>
      <w:r>
        <w:tab/>
        <w:t>Type a</w:t>
      </w:r>
      <w:r w:rsidR="002F7E5C">
        <w:t xml:space="preserve">andrijving: </w:t>
      </w:r>
      <w:r>
        <w:tab/>
      </w:r>
      <w:r w:rsidR="002F7E5C">
        <w:t>elektrisch gravitar, failsafe, inclusief besturing</w:t>
      </w:r>
    </w:p>
    <w:p w14:paraId="79C6E17E" w14:textId="77777777" w:rsidR="00362559" w:rsidRPr="00194F67" w:rsidRDefault="00362559" w:rsidP="002F7E5C">
      <w:pPr>
        <w:rPr>
          <w:lang w:val="nl-NL"/>
        </w:rPr>
      </w:pPr>
    </w:p>
    <w:p w14:paraId="5DC59D07" w14:textId="77777777" w:rsidR="006D67EE" w:rsidRPr="0072361A" w:rsidRDefault="006D67EE" w:rsidP="006D67EE">
      <w:pPr>
        <w:pStyle w:val="Kop5"/>
        <w:rPr>
          <w:lang w:val="nl-BE"/>
        </w:rPr>
      </w:pPr>
      <w:r w:rsidRPr="0072361A">
        <w:rPr>
          <w:rStyle w:val="Kop5BlauwChar"/>
          <w:lang w:val="nl-BE"/>
        </w:rPr>
        <w:t>.40.</w:t>
      </w:r>
      <w:r w:rsidRPr="0072361A">
        <w:rPr>
          <w:lang w:val="nl-BE"/>
        </w:rPr>
        <w:tab/>
        <w:t>UITVOERING</w:t>
      </w:r>
    </w:p>
    <w:p w14:paraId="0125F1EF" w14:textId="77777777" w:rsidR="004F2AF6" w:rsidRPr="0072361A" w:rsidRDefault="004F2AF6" w:rsidP="004F2AF6">
      <w:pPr>
        <w:pStyle w:val="Kop6"/>
        <w:rPr>
          <w:lang w:val="nl-BE"/>
        </w:rPr>
      </w:pPr>
      <w:r w:rsidRPr="0072361A">
        <w:rPr>
          <w:lang w:val="nl-BE"/>
        </w:rPr>
        <w:t>.41.</w:t>
      </w:r>
      <w:r w:rsidRPr="0072361A">
        <w:rPr>
          <w:lang w:val="nl-BE"/>
        </w:rPr>
        <w:tab/>
        <w:t>Basisreferenties:</w:t>
      </w:r>
    </w:p>
    <w:p w14:paraId="27BF0FE1" w14:textId="77777777" w:rsidR="004F2AF6" w:rsidRPr="0072361A" w:rsidRDefault="004F2AF6" w:rsidP="00327302">
      <w:pPr>
        <w:pStyle w:val="80"/>
      </w:pPr>
      <w:r w:rsidRPr="0072361A">
        <w:t>De uitvoering gebeurt volgens de voorschriften van de fabrikant.</w:t>
      </w:r>
    </w:p>
    <w:p w14:paraId="0721F0E7" w14:textId="77777777" w:rsidR="006D67EE" w:rsidRPr="0072361A" w:rsidRDefault="006D67EE" w:rsidP="006D67EE">
      <w:pPr>
        <w:pStyle w:val="Kop7"/>
        <w:rPr>
          <w:lang w:val="nl-BE"/>
        </w:rPr>
      </w:pPr>
      <w:r w:rsidRPr="0072361A">
        <w:rPr>
          <w:lang w:val="nl-BE"/>
        </w:rPr>
        <w:t>.44.30.</w:t>
      </w:r>
      <w:r w:rsidRPr="0072361A">
        <w:rPr>
          <w:lang w:val="nl-BE"/>
        </w:rPr>
        <w:tab/>
        <w:t>Bevestiging:</w:t>
      </w:r>
    </w:p>
    <w:p w14:paraId="3C2373FB" w14:textId="77777777" w:rsidR="00C85FFB" w:rsidRPr="0072361A" w:rsidRDefault="00C85FFB" w:rsidP="00327302">
      <w:pPr>
        <w:pStyle w:val="80"/>
      </w:pPr>
      <w:r w:rsidRPr="0072361A">
        <w:t>De poortgehelen worden stevig vastgezet aan de ruwbouw volgens de voorschriften en aanduidingen van de fabrikant.</w:t>
      </w:r>
    </w:p>
    <w:p w14:paraId="37254883" w14:textId="77777777" w:rsidR="00C85FFB" w:rsidRPr="0072361A" w:rsidRDefault="00C85FFB" w:rsidP="006B5FF7">
      <w:pPr>
        <w:pStyle w:val="83Kenm"/>
      </w:pPr>
      <w:r w:rsidRPr="0072361A">
        <w:t>-</w:t>
      </w:r>
      <w:r w:rsidRPr="0072361A">
        <w:tab/>
        <w:t>Bevest</w:t>
      </w:r>
      <w:r w:rsidR="00B14763">
        <w:t>igingsmogelijkheden:</w:t>
      </w:r>
      <w:r w:rsidR="00B14763">
        <w:tab/>
        <w:t>beton, m</w:t>
      </w:r>
      <w:r w:rsidRPr="0072361A">
        <w:t>etselwerk</w:t>
      </w:r>
      <w:r w:rsidR="00B14763">
        <w:t>,</w:t>
      </w:r>
      <w:r w:rsidR="00DE1D3E">
        <w:t xml:space="preserve"> </w:t>
      </w:r>
      <w:r w:rsidR="00B14763">
        <w:t>gasbeton</w:t>
      </w:r>
    </w:p>
    <w:p w14:paraId="53D89647" w14:textId="77777777" w:rsidR="004F2AF6" w:rsidRPr="0072361A" w:rsidRDefault="004F2AF6" w:rsidP="00327302">
      <w:pPr>
        <w:pStyle w:val="80"/>
        <w:rPr>
          <w:rStyle w:val="OptieChar"/>
        </w:rPr>
      </w:pPr>
    </w:p>
    <w:p w14:paraId="3709FE1B" w14:textId="77777777" w:rsidR="004F2AF6" w:rsidRPr="0072361A" w:rsidRDefault="004F2AF6" w:rsidP="004F2AF6">
      <w:pPr>
        <w:pStyle w:val="Kop5"/>
        <w:rPr>
          <w:lang w:val="nl-BE"/>
        </w:rPr>
      </w:pPr>
      <w:r w:rsidRPr="0072361A">
        <w:rPr>
          <w:rStyle w:val="Kop5BlauwChar"/>
          <w:lang w:val="nl-BE"/>
        </w:rPr>
        <w:t>.50.</w:t>
      </w:r>
      <w:r w:rsidRPr="0072361A">
        <w:rPr>
          <w:lang w:val="nl-BE"/>
        </w:rPr>
        <w:tab/>
        <w:t>COORDINATIE</w:t>
      </w:r>
    </w:p>
    <w:p w14:paraId="15662342" w14:textId="77777777" w:rsidR="004F2AF6" w:rsidRPr="0072361A" w:rsidRDefault="004F2AF6" w:rsidP="004F2AF6">
      <w:pPr>
        <w:pStyle w:val="Kop6"/>
        <w:rPr>
          <w:lang w:val="nl-BE"/>
        </w:rPr>
      </w:pPr>
      <w:r w:rsidRPr="0072361A">
        <w:rPr>
          <w:lang w:val="nl-BE"/>
        </w:rPr>
        <w:t>.51.</w:t>
      </w:r>
      <w:r w:rsidRPr="0072361A">
        <w:rPr>
          <w:lang w:val="nl-BE"/>
        </w:rPr>
        <w:tab/>
        <w:t>Voor levering:</w:t>
      </w:r>
    </w:p>
    <w:p w14:paraId="0A635F77" w14:textId="77777777" w:rsidR="004F2AF6" w:rsidRPr="0072361A" w:rsidRDefault="004F2AF6" w:rsidP="00327302">
      <w:pPr>
        <w:pStyle w:val="80"/>
      </w:pPr>
      <w:r w:rsidRPr="0072361A">
        <w:t>Het schrijnwerk is aangepast aan de aard en verwerking van de eventuele beglazing, dorpels en binnenafwerkingen.</w:t>
      </w:r>
    </w:p>
    <w:p w14:paraId="21520C75" w14:textId="77777777" w:rsidR="004F2AF6" w:rsidRPr="0072361A" w:rsidRDefault="004F2AF6" w:rsidP="00327302">
      <w:pPr>
        <w:pStyle w:val="80"/>
      </w:pPr>
      <w:r w:rsidRPr="0072361A">
        <w:t xml:space="preserve">De aannemer is verplicht na te gaan of de poortgehelen kunnen geleverd worden in de vormen, afmetingen en modellen voorgeschreven in de aanbestedingsdocumenten. </w:t>
      </w:r>
    </w:p>
    <w:p w14:paraId="63B4AF21" w14:textId="77777777" w:rsidR="004F2AF6" w:rsidRPr="0072361A" w:rsidRDefault="004F2AF6" w:rsidP="00327302">
      <w:pPr>
        <w:pStyle w:val="80"/>
      </w:pPr>
      <w:r w:rsidRPr="0072361A">
        <w:t>De maten zoals aangegeven op de plannen en meetstaat zijn louter indicatief. De afmetingen worden voorafgaandelijk aan de uitvoering gecontroleerd en desgevallend verrekend.</w:t>
      </w:r>
    </w:p>
    <w:p w14:paraId="25AF81E5" w14:textId="77777777" w:rsidR="004F2AF6" w:rsidRPr="0072361A" w:rsidRDefault="004F2AF6" w:rsidP="00327302">
      <w:pPr>
        <w:pStyle w:val="80"/>
      </w:pPr>
      <w:r w:rsidRPr="0072361A">
        <w:t xml:space="preserve">De aannemer buitenschrijnwerk ontvangt van de </w:t>
      </w:r>
      <w:r w:rsidRPr="0072361A">
        <w:rPr>
          <w:rStyle w:val="OptieChar"/>
        </w:rPr>
        <w:t>#architect #aannemer ruwbouw #</w:t>
      </w:r>
      <w:r w:rsidRPr="0072361A">
        <w:t>alle inlichtingen betreffende:</w:t>
      </w:r>
    </w:p>
    <w:p w14:paraId="59170029" w14:textId="77777777" w:rsidR="004F2AF6" w:rsidRPr="0072361A" w:rsidRDefault="004F2AF6" w:rsidP="004F2AF6">
      <w:pPr>
        <w:pStyle w:val="81"/>
      </w:pPr>
      <w:r w:rsidRPr="0072361A">
        <w:t>-</w:t>
      </w:r>
      <w:r w:rsidRPr="0072361A">
        <w:tab/>
        <w:t>De bestemming van het gebouw, de ligging en de inplanting, en, in voorkomend geval, de verzwarende of verlichtende omstandigheden aangaande de regels voor "Sneeuw en wind".</w:t>
      </w:r>
    </w:p>
    <w:p w14:paraId="626E1A28" w14:textId="77777777" w:rsidR="004F2AF6" w:rsidRPr="0072361A" w:rsidRDefault="004F2AF6" w:rsidP="004F2AF6">
      <w:pPr>
        <w:pStyle w:val="81"/>
      </w:pPr>
      <w:r w:rsidRPr="0072361A">
        <w:t>-</w:t>
      </w:r>
      <w:r w:rsidRPr="0072361A">
        <w:tab/>
        <w:t>Bijzondere omgevingsomstandigheden van het gebouw.</w:t>
      </w:r>
    </w:p>
    <w:p w14:paraId="34EE54A3" w14:textId="77777777" w:rsidR="004F2AF6" w:rsidRPr="0072361A" w:rsidRDefault="004F2AF6" w:rsidP="004F2AF6">
      <w:pPr>
        <w:pStyle w:val="81"/>
      </w:pPr>
      <w:r w:rsidRPr="0072361A">
        <w:t>-</w:t>
      </w:r>
      <w:r w:rsidRPr="0072361A">
        <w:tab/>
        <w:t>Afmetingen en in het bijzonder de ruwbouwopening en de minimale vereiste gebruiksbreedte en -hoogte.</w:t>
      </w:r>
    </w:p>
    <w:p w14:paraId="3631BE78" w14:textId="77777777" w:rsidR="004F2AF6" w:rsidRPr="0072361A" w:rsidRDefault="004F2AF6" w:rsidP="004F2AF6">
      <w:pPr>
        <w:pStyle w:val="81"/>
      </w:pPr>
      <w:r w:rsidRPr="0072361A">
        <w:t>-</w:t>
      </w:r>
      <w:r w:rsidRPr="0072361A">
        <w:tab/>
        <w:t>Thermische, hygrothermische en akoestische eisen voor de gevels.</w:t>
      </w:r>
    </w:p>
    <w:p w14:paraId="2D64BF7C" w14:textId="26DDBA90" w:rsidR="004F2AF6" w:rsidRDefault="00AB72B1" w:rsidP="00AB72B1">
      <w:pPr>
        <w:pStyle w:val="81"/>
        <w:rPr>
          <w:rStyle w:val="OptieChar"/>
          <w:color w:val="auto"/>
        </w:rPr>
      </w:pPr>
      <w:r w:rsidRPr="0072361A">
        <w:rPr>
          <w:rStyle w:val="OptieChar"/>
        </w:rPr>
        <w:t>#</w:t>
      </w:r>
      <w:r w:rsidR="004F2AF6" w:rsidRPr="00AB72B1">
        <w:rPr>
          <w:rStyle w:val="OptieChar"/>
          <w:color w:val="auto"/>
        </w:rPr>
        <w:t>-</w:t>
      </w:r>
      <w:r w:rsidR="004F2AF6" w:rsidRPr="00AB72B1">
        <w:rPr>
          <w:rStyle w:val="OptieChar"/>
          <w:color w:val="auto"/>
        </w:rPr>
        <w:tab/>
        <w:t>Een stroomtoevoer zal worden voorzien op de plaats waar een elektrisch aangedreven poort wordt aangebracht.</w:t>
      </w:r>
    </w:p>
    <w:p w14:paraId="234AE614" w14:textId="1B1855CD" w:rsidR="000A0DF6" w:rsidRPr="00AB72B1" w:rsidRDefault="000A0DF6" w:rsidP="000A0DF6">
      <w:pPr>
        <w:pStyle w:val="83Kenm"/>
        <w:numPr>
          <w:ilvl w:val="0"/>
          <w:numId w:val="2"/>
        </w:numPr>
        <w:rPr>
          <w:rStyle w:val="OptieChar"/>
          <w:color w:val="auto"/>
        </w:rPr>
      </w:pPr>
      <w:r w:rsidRPr="000A0DF6">
        <w:t>Type stroomtoevoer:</w:t>
      </w:r>
      <w:r>
        <w:rPr>
          <w:rStyle w:val="OptieChar"/>
          <w:color w:val="auto"/>
        </w:rPr>
        <w:tab/>
      </w:r>
      <w:r w:rsidRPr="0072361A">
        <w:rPr>
          <w:rStyle w:val="OptieChar"/>
        </w:rPr>
        <w:t>#</w:t>
      </w:r>
      <w:r w:rsidRPr="00AB72B1">
        <w:rPr>
          <w:rStyle w:val="OptieChar"/>
          <w:color w:val="auto"/>
        </w:rPr>
        <w:t xml:space="preserve">éénfasig 230 V </w:t>
      </w:r>
      <w:r w:rsidRPr="0072361A">
        <w:rPr>
          <w:rStyle w:val="OptieChar"/>
        </w:rPr>
        <w:t>#</w:t>
      </w:r>
      <w:r w:rsidRPr="00AB72B1">
        <w:rPr>
          <w:rStyle w:val="OptieChar"/>
          <w:color w:val="auto"/>
        </w:rPr>
        <w:t xml:space="preserve">driefasig 230 V </w:t>
      </w:r>
      <w:r w:rsidRPr="0072361A">
        <w:rPr>
          <w:rStyle w:val="OptieChar"/>
        </w:rPr>
        <w:t>#</w:t>
      </w:r>
      <w:r w:rsidRPr="00AB72B1">
        <w:rPr>
          <w:rStyle w:val="OptieChar"/>
          <w:color w:val="auto"/>
        </w:rPr>
        <w:t>driefasig 400 V</w:t>
      </w:r>
    </w:p>
    <w:p w14:paraId="0D12D33D" w14:textId="77777777" w:rsidR="004F2AF6" w:rsidRPr="0072361A" w:rsidRDefault="004F2AF6" w:rsidP="004F2AF6">
      <w:pPr>
        <w:pStyle w:val="Kop6"/>
        <w:rPr>
          <w:lang w:val="nl-BE"/>
        </w:rPr>
      </w:pPr>
      <w:r w:rsidRPr="0072361A">
        <w:rPr>
          <w:lang w:val="nl-BE"/>
        </w:rPr>
        <w:t>.52.</w:t>
      </w:r>
      <w:r w:rsidRPr="0072361A">
        <w:rPr>
          <w:lang w:val="nl-BE"/>
        </w:rPr>
        <w:tab/>
        <w:t>Voor uitvoering:</w:t>
      </w:r>
    </w:p>
    <w:p w14:paraId="263E80D0" w14:textId="77777777" w:rsidR="004F2AF6" w:rsidRPr="00AB72B1" w:rsidRDefault="004F2AF6" w:rsidP="00AB72B1">
      <w:pPr>
        <w:pStyle w:val="81"/>
        <w:rPr>
          <w:rStyle w:val="OptieChar"/>
          <w:color w:val="auto"/>
        </w:rPr>
      </w:pPr>
      <w:r w:rsidRPr="0072361A">
        <w:rPr>
          <w:rStyle w:val="OptieChar"/>
        </w:rPr>
        <w:t>#</w:t>
      </w:r>
      <w:r w:rsidRPr="00AB72B1">
        <w:rPr>
          <w:rStyle w:val="OptieChar"/>
          <w:color w:val="auto"/>
        </w:rPr>
        <w:t>De aannemer buitenschrijnwerk bezorgt vóór de uitvoering ter goedkeuring aan de architect:</w:t>
      </w:r>
    </w:p>
    <w:p w14:paraId="46E06123" w14:textId="77777777" w:rsidR="004F2AF6" w:rsidRPr="00AB72B1" w:rsidRDefault="004F2AF6" w:rsidP="00AB72B1">
      <w:pPr>
        <w:pStyle w:val="81"/>
        <w:rPr>
          <w:rStyle w:val="OptieChar"/>
          <w:color w:val="auto"/>
        </w:rPr>
      </w:pPr>
      <w:r w:rsidRPr="00AB72B1">
        <w:rPr>
          <w:rStyle w:val="OptieChar"/>
          <w:color w:val="auto"/>
        </w:rPr>
        <w:t>-</w:t>
      </w:r>
      <w:r w:rsidRPr="00AB72B1">
        <w:rPr>
          <w:rStyle w:val="OptieChar"/>
          <w:color w:val="auto"/>
        </w:rPr>
        <w:tab/>
        <w:t>Een berekeningsnota, opgesteld door de fabrikant.</w:t>
      </w:r>
    </w:p>
    <w:p w14:paraId="28FB50AF" w14:textId="77777777" w:rsidR="004F2AF6" w:rsidRPr="00AB72B1" w:rsidRDefault="004F2AF6" w:rsidP="00AB72B1">
      <w:pPr>
        <w:pStyle w:val="81"/>
        <w:rPr>
          <w:rStyle w:val="OptieChar"/>
          <w:color w:val="auto"/>
        </w:rPr>
      </w:pPr>
      <w:r w:rsidRPr="00AB72B1">
        <w:rPr>
          <w:rStyle w:val="OptieChar"/>
          <w:color w:val="auto"/>
        </w:rPr>
        <w:t>-</w:t>
      </w:r>
      <w:r w:rsidRPr="00AB72B1">
        <w:rPr>
          <w:rStyle w:val="OptieChar"/>
          <w:color w:val="auto"/>
        </w:rPr>
        <w:tab/>
        <w:t>Een kleurenkaart en stalen van de verschillende componenten.</w:t>
      </w:r>
    </w:p>
    <w:p w14:paraId="4C5322AA" w14:textId="77777777" w:rsidR="004F2AF6" w:rsidRPr="00AB72B1" w:rsidRDefault="004F2AF6" w:rsidP="00AB72B1">
      <w:pPr>
        <w:pStyle w:val="81"/>
        <w:rPr>
          <w:rStyle w:val="OptieChar"/>
          <w:color w:val="auto"/>
        </w:rPr>
      </w:pPr>
      <w:r w:rsidRPr="00AB72B1">
        <w:rPr>
          <w:rStyle w:val="OptieChar"/>
          <w:color w:val="auto"/>
        </w:rPr>
        <w:t>-</w:t>
      </w:r>
      <w:r w:rsidRPr="00AB72B1">
        <w:rPr>
          <w:rStyle w:val="OptieChar"/>
          <w:color w:val="auto"/>
        </w:rPr>
        <w:tab/>
        <w:t>De levering van maquettes of prototypes.</w:t>
      </w:r>
    </w:p>
    <w:p w14:paraId="2C65AC79" w14:textId="77777777" w:rsidR="004F2AF6" w:rsidRPr="00AB72B1" w:rsidRDefault="004F2AF6" w:rsidP="00AB72B1">
      <w:pPr>
        <w:pStyle w:val="81"/>
        <w:rPr>
          <w:rStyle w:val="OptieChar"/>
          <w:color w:val="auto"/>
        </w:rPr>
      </w:pPr>
      <w:r w:rsidRPr="00AB72B1">
        <w:rPr>
          <w:rStyle w:val="OptieChar"/>
          <w:color w:val="auto"/>
        </w:rPr>
        <w:t>-</w:t>
      </w:r>
      <w:r w:rsidRPr="00AB72B1">
        <w:rPr>
          <w:rStyle w:val="OptieChar"/>
          <w:color w:val="auto"/>
        </w:rPr>
        <w:tab/>
        <w:t>De afwerkingsdetails en desgevallend plaatsingsplannen.</w:t>
      </w:r>
    </w:p>
    <w:p w14:paraId="53967A31" w14:textId="77777777" w:rsidR="004F2AF6" w:rsidRPr="00AB72B1" w:rsidRDefault="004F2AF6" w:rsidP="00AB72B1">
      <w:pPr>
        <w:pStyle w:val="81"/>
        <w:rPr>
          <w:rStyle w:val="OptieChar"/>
          <w:color w:val="auto"/>
        </w:rPr>
      </w:pPr>
      <w:r w:rsidRPr="00AB72B1">
        <w:rPr>
          <w:rStyle w:val="OptieChar"/>
          <w:color w:val="auto"/>
        </w:rPr>
        <w:t>-</w:t>
      </w:r>
      <w:r w:rsidRPr="00AB72B1">
        <w:rPr>
          <w:rStyle w:val="OptieChar"/>
          <w:color w:val="auto"/>
        </w:rPr>
        <w:tab/>
        <w:t>Garantiebewijzen, attesten [bescherming tegen roest, ...].</w:t>
      </w:r>
    </w:p>
    <w:p w14:paraId="4EDA9AA4" w14:textId="77777777" w:rsidR="004F2AF6" w:rsidRDefault="004F2AF6" w:rsidP="00D07B64">
      <w:pPr>
        <w:pStyle w:val="Kop5"/>
        <w:ind w:left="0" w:firstLine="0"/>
        <w:rPr>
          <w:rStyle w:val="Kop5BlauwChar"/>
          <w:lang w:val="nl-BE"/>
        </w:rPr>
      </w:pPr>
    </w:p>
    <w:p w14:paraId="336B748C" w14:textId="77777777" w:rsidR="004F2AF6" w:rsidRPr="0072361A" w:rsidRDefault="004F2AF6" w:rsidP="004F2AF6">
      <w:pPr>
        <w:pStyle w:val="Kop5"/>
        <w:rPr>
          <w:lang w:val="nl-BE"/>
        </w:rPr>
      </w:pPr>
      <w:r w:rsidRPr="0072361A">
        <w:rPr>
          <w:rStyle w:val="Kop5BlauwChar"/>
          <w:lang w:val="nl-BE"/>
        </w:rPr>
        <w:t>.60.</w:t>
      </w:r>
      <w:r w:rsidRPr="0072361A">
        <w:rPr>
          <w:lang w:val="nl-BE"/>
        </w:rPr>
        <w:tab/>
        <w:t>CONTROLE- EN KEURINGSASPECTEN</w:t>
      </w:r>
    </w:p>
    <w:p w14:paraId="3C62F913" w14:textId="77777777" w:rsidR="004F2AF6" w:rsidRPr="0072361A" w:rsidRDefault="004F2AF6" w:rsidP="004F2AF6">
      <w:pPr>
        <w:pStyle w:val="Kop6"/>
        <w:rPr>
          <w:lang w:val="nl-BE"/>
        </w:rPr>
      </w:pPr>
      <w:r w:rsidRPr="0072361A">
        <w:rPr>
          <w:lang w:val="nl-BE"/>
        </w:rPr>
        <w:t>.62.</w:t>
      </w:r>
      <w:r w:rsidRPr="0072361A">
        <w:rPr>
          <w:lang w:val="nl-BE"/>
        </w:rPr>
        <w:tab/>
        <w:t>Voor de uitvoering:</w:t>
      </w:r>
    </w:p>
    <w:p w14:paraId="3BFA1C0E" w14:textId="77777777" w:rsidR="004F2AF6" w:rsidRPr="0072361A" w:rsidRDefault="004F2AF6" w:rsidP="004F2AF6">
      <w:pPr>
        <w:pStyle w:val="Kop7"/>
        <w:rPr>
          <w:lang w:val="nl-BE"/>
        </w:rPr>
      </w:pPr>
      <w:r w:rsidRPr="0072361A">
        <w:rPr>
          <w:lang w:val="nl-BE"/>
        </w:rPr>
        <w:t>.61.10.</w:t>
      </w:r>
      <w:r w:rsidRPr="0072361A">
        <w:rPr>
          <w:lang w:val="nl-BE"/>
        </w:rPr>
        <w:tab/>
        <w:t>Voor te leggen documenten:</w:t>
      </w:r>
    </w:p>
    <w:p w14:paraId="051309E0" w14:textId="77777777" w:rsidR="004F2AF6" w:rsidRPr="0072361A" w:rsidRDefault="004F2AF6" w:rsidP="004F2AF6">
      <w:pPr>
        <w:pStyle w:val="Kop8"/>
        <w:rPr>
          <w:lang w:val="nl-BE"/>
        </w:rPr>
      </w:pPr>
      <w:r w:rsidRPr="0072361A">
        <w:rPr>
          <w:lang w:val="nl-BE"/>
        </w:rPr>
        <w:t>.61.14.</w:t>
      </w:r>
      <w:r w:rsidRPr="0072361A">
        <w:rPr>
          <w:lang w:val="nl-BE"/>
        </w:rPr>
        <w:tab/>
        <w:t>Keuringsattest:</w:t>
      </w:r>
    </w:p>
    <w:p w14:paraId="466E801C" w14:textId="77777777" w:rsidR="004F2AF6" w:rsidRPr="0072361A" w:rsidRDefault="004F2AF6" w:rsidP="00327302">
      <w:pPr>
        <w:pStyle w:val="80"/>
      </w:pPr>
      <w:r w:rsidRPr="0072361A">
        <w:t>De aannemer levert het conformiteitbewijs van de fabrikant dat de poorten voldoen aan de veiligheidsbepalingen van NBN EN 13241-1:2003.</w:t>
      </w:r>
    </w:p>
    <w:p w14:paraId="183592AF" w14:textId="77777777" w:rsidR="004F2AF6" w:rsidRPr="000A0DF6" w:rsidRDefault="004F2AF6" w:rsidP="00327302">
      <w:pPr>
        <w:pStyle w:val="80"/>
        <w:rPr>
          <w:rStyle w:val="81Char"/>
        </w:rPr>
      </w:pPr>
      <w:r w:rsidRPr="0072361A">
        <w:rPr>
          <w:rStyle w:val="OptieChar"/>
        </w:rPr>
        <w:t>#</w:t>
      </w:r>
      <w:r w:rsidRPr="000A0DF6">
        <w:rPr>
          <w:rStyle w:val="81Char"/>
        </w:rPr>
        <w:t>De poorten hebben een conformiteitverklaring voor voedingswaren.</w:t>
      </w:r>
    </w:p>
    <w:p w14:paraId="5A48F540" w14:textId="77777777" w:rsidR="004F2AF6" w:rsidRPr="0072361A" w:rsidRDefault="004F2AF6" w:rsidP="004F2AF6">
      <w:pPr>
        <w:pStyle w:val="Kop8"/>
        <w:rPr>
          <w:lang w:val="nl-BE"/>
        </w:rPr>
      </w:pPr>
      <w:r w:rsidRPr="0072361A">
        <w:rPr>
          <w:lang w:val="nl-BE"/>
        </w:rPr>
        <w:t>.61.15.</w:t>
      </w:r>
      <w:r w:rsidRPr="0072361A">
        <w:rPr>
          <w:lang w:val="nl-BE"/>
        </w:rPr>
        <w:tab/>
        <w:t>Ontvangstcertificaat:</w:t>
      </w:r>
    </w:p>
    <w:p w14:paraId="3BF58280" w14:textId="77777777" w:rsidR="004F2AF6" w:rsidRPr="0072361A" w:rsidRDefault="004F2AF6" w:rsidP="00327302">
      <w:pPr>
        <w:pStyle w:val="80"/>
      </w:pPr>
      <w:r w:rsidRPr="0072361A">
        <w:lastRenderedPageBreak/>
        <w:t>Een ontvangstcertificaat "3,1,A" of "3,1,B" volgens NBN EN 10204:2005 kan aangevraagd worden bij de bestelling van het staal.</w:t>
      </w:r>
    </w:p>
    <w:p w14:paraId="072BB1FE" w14:textId="77777777" w:rsidR="004F2AF6" w:rsidRPr="0072361A" w:rsidRDefault="004F2AF6" w:rsidP="004F2AF6">
      <w:pPr>
        <w:pStyle w:val="Kop8"/>
        <w:rPr>
          <w:lang w:val="nl-BE"/>
        </w:rPr>
      </w:pPr>
      <w:r w:rsidRPr="0072361A">
        <w:rPr>
          <w:lang w:val="nl-BE"/>
        </w:rPr>
        <w:t>.61.16.</w:t>
      </w:r>
      <w:r w:rsidRPr="0072361A">
        <w:rPr>
          <w:lang w:val="nl-BE"/>
        </w:rPr>
        <w:tab/>
        <w:t>Volledig gedetailleerde documentatie:</w:t>
      </w:r>
    </w:p>
    <w:p w14:paraId="32580A75" w14:textId="77777777" w:rsidR="004F2AF6" w:rsidRPr="0072361A" w:rsidRDefault="004F2AF6" w:rsidP="00327302">
      <w:pPr>
        <w:pStyle w:val="80"/>
      </w:pPr>
      <w:r w:rsidRPr="0072361A">
        <w:t xml:space="preserve">Bij de aanbesteding wordt een duidelijke documentatie en/of representatieve stalen voorgelegd, alsook de vereiste inbouwdetails. </w:t>
      </w:r>
    </w:p>
    <w:p w14:paraId="7695F248" w14:textId="77777777" w:rsidR="004F2AF6" w:rsidRPr="0072361A" w:rsidRDefault="004F2AF6" w:rsidP="004F2AF6">
      <w:pPr>
        <w:pStyle w:val="Kop8"/>
        <w:rPr>
          <w:lang w:val="nl-BE"/>
        </w:rPr>
      </w:pPr>
      <w:r w:rsidRPr="0072361A">
        <w:rPr>
          <w:lang w:val="nl-BE"/>
        </w:rPr>
        <w:t>.61.17.</w:t>
      </w:r>
      <w:r w:rsidRPr="0072361A">
        <w:rPr>
          <w:lang w:val="nl-BE"/>
        </w:rPr>
        <w:tab/>
        <w:t>Onderhoudscontract:</w:t>
      </w:r>
    </w:p>
    <w:p w14:paraId="717CB4CE" w14:textId="77777777" w:rsidR="004F2AF6" w:rsidRPr="0072361A" w:rsidRDefault="004F2AF6" w:rsidP="00327302">
      <w:pPr>
        <w:pStyle w:val="80"/>
      </w:pPr>
      <w:r w:rsidRPr="0072361A">
        <w:t>De aannemer levert het garantiebewijs van de fabrikant dat alle onderdelen van de geleverde poorten en hun aandrijvingen nog minimaal 10 jaar kunnen nageleverd worden.</w:t>
      </w:r>
    </w:p>
    <w:p w14:paraId="58313E64" w14:textId="77777777" w:rsidR="004F2AF6" w:rsidRPr="0072361A" w:rsidRDefault="004F2AF6" w:rsidP="004F2AF6">
      <w:pPr>
        <w:pStyle w:val="Kop7"/>
        <w:rPr>
          <w:snapToGrid w:val="0"/>
          <w:lang w:val="nl-BE"/>
        </w:rPr>
      </w:pPr>
      <w:r w:rsidRPr="0072361A">
        <w:rPr>
          <w:snapToGrid w:val="0"/>
          <w:lang w:val="nl-BE"/>
        </w:rPr>
        <w:t>.61.60.</w:t>
      </w:r>
      <w:r w:rsidRPr="0072361A">
        <w:rPr>
          <w:snapToGrid w:val="0"/>
          <w:lang w:val="nl-BE"/>
        </w:rPr>
        <w:tab/>
        <w:t>Proeven:</w:t>
      </w:r>
    </w:p>
    <w:p w14:paraId="74337065" w14:textId="77777777" w:rsidR="004F2AF6" w:rsidRPr="0072361A" w:rsidRDefault="004F2AF6" w:rsidP="00327302">
      <w:pPr>
        <w:pStyle w:val="80"/>
      </w:pPr>
      <w:r w:rsidRPr="0072361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746BCC5F" w14:textId="77777777" w:rsidR="00362559" w:rsidRPr="00037A01" w:rsidRDefault="006C3EE1" w:rsidP="00362559">
      <w:pPr>
        <w:pStyle w:val="Lijn"/>
      </w:pPr>
      <w:r>
        <w:rPr>
          <w:noProof/>
        </w:rPr>
      </w:r>
      <w:r w:rsidR="006C3EE1">
        <w:rPr>
          <w:noProof/>
        </w:rPr>
        <w:pict w14:anchorId="65413A8A">
          <v:rect id="_x0000_i1030" alt="" style="width:453.6pt;height:.05pt;mso-width-percent:0;mso-height-percent:0;mso-width-percent:0;mso-height-percent:0" o:hralign="center" o:hrstd="t" o:hr="t" fillcolor="#aca899" stroked="f"/>
        </w:pict>
      </w:r>
    </w:p>
    <w:p w14:paraId="635DBE7B" w14:textId="77777777" w:rsidR="00362559" w:rsidRPr="00092FD4" w:rsidRDefault="00362559" w:rsidP="00362559">
      <w:pPr>
        <w:pStyle w:val="Kop1"/>
        <w:rPr>
          <w:lang w:val="nl-NL"/>
        </w:rPr>
      </w:pPr>
      <w:bookmarkStart w:id="22" w:name="_Toc158789918"/>
      <w:bookmarkStart w:id="23" w:name="_Toc343507103"/>
      <w:bookmarkStart w:id="24" w:name="_Toc343507114"/>
      <w:r>
        <w:rPr>
          <w:lang w:val="nl-NL"/>
        </w:rPr>
        <w:t>Metacon</w:t>
      </w:r>
      <w:r w:rsidRPr="00092FD4">
        <w:rPr>
          <w:lang w:val="nl-NL"/>
        </w:rPr>
        <w:t xml:space="preserve"> - posten voor de meetstaat</w:t>
      </w:r>
      <w:bookmarkEnd w:id="22"/>
      <w:bookmarkEnd w:id="23"/>
      <w:bookmarkEnd w:id="24"/>
    </w:p>
    <w:p w14:paraId="1E61727E" w14:textId="77777777" w:rsidR="00362559" w:rsidRPr="00092FD4" w:rsidRDefault="006C3EE1" w:rsidP="00362559">
      <w:pPr>
        <w:pStyle w:val="Lijn"/>
      </w:pPr>
      <w:r>
        <w:rPr>
          <w:noProof/>
        </w:rPr>
      </w:r>
      <w:r w:rsidR="006C3EE1">
        <w:rPr>
          <w:noProof/>
        </w:rPr>
        <w:pict w14:anchorId="0DA6DD79">
          <v:rect id="_x0000_i1031" alt="" style="width:453.6pt;height:.05pt;mso-width-percent:0;mso-height-percent:0;mso-width-percent:0;mso-height-percent:0" o:hralign="center" o:hrstd="t" o:hr="t" fillcolor="#aca899" stroked="f"/>
        </w:pict>
      </w:r>
    </w:p>
    <w:p w14:paraId="4909BEF9" w14:textId="77777777" w:rsidR="001E20DF" w:rsidRPr="00037A01" w:rsidRDefault="001E20DF" w:rsidP="001E20DF">
      <w:pPr>
        <w:pStyle w:val="Merk2"/>
      </w:pPr>
      <w:r>
        <w:rPr>
          <w:rStyle w:val="Merk1Char"/>
        </w:rPr>
        <w:t xml:space="preserve">SGC </w:t>
      </w:r>
      <w:r>
        <w:t>–</w:t>
      </w:r>
      <w:r w:rsidRPr="00037A01">
        <w:t xml:space="preserve"> </w:t>
      </w:r>
      <w:r>
        <w:t xml:space="preserve">Brandwerende  schuifpoort voor brandveilig afsluiten of compartimenteren van bedrijfspanden, </w:t>
      </w:r>
      <w:r w:rsidRPr="0024757C">
        <w:t xml:space="preserve">brandweerstand </w:t>
      </w:r>
      <w:r>
        <w:t>12</w:t>
      </w:r>
      <w:r w:rsidRPr="0024757C">
        <w:t>0 min</w:t>
      </w:r>
      <w:r>
        <w:t>uten</w:t>
      </w:r>
    </w:p>
    <w:p w14:paraId="20A2A04E" w14:textId="51F300C1" w:rsidR="00362559" w:rsidRPr="00037A01" w:rsidRDefault="00362559" w:rsidP="00362559">
      <w:pPr>
        <w:pStyle w:val="Kop4"/>
        <w:rPr>
          <w:lang w:val="nl-BE"/>
        </w:rPr>
      </w:pPr>
      <w:r w:rsidRPr="004978FA">
        <w:rPr>
          <w:rStyle w:val="OptieChar"/>
        </w:rPr>
        <w:t>#</w:t>
      </w:r>
      <w:r w:rsidRPr="00037A01">
        <w:rPr>
          <w:lang w:val="nl-BE"/>
        </w:rPr>
        <w:t>P1</w:t>
      </w:r>
      <w:r w:rsidRPr="00037A01">
        <w:rPr>
          <w:lang w:val="nl-BE"/>
        </w:rPr>
        <w:tab/>
      </w:r>
      <w:r w:rsidR="00806DBC">
        <w:rPr>
          <w:snapToGrid w:val="0"/>
          <w:lang w:val="nl-BE"/>
        </w:rPr>
        <w:t>S</w:t>
      </w:r>
      <w:r w:rsidR="00B14763">
        <w:rPr>
          <w:snapToGrid w:val="0"/>
          <w:lang w:val="nl-BE"/>
        </w:rPr>
        <w:t>chuif</w:t>
      </w:r>
      <w:r w:rsidRPr="00037A01">
        <w:rPr>
          <w:snapToGrid w:val="0"/>
          <w:lang w:val="nl-BE"/>
        </w:rPr>
        <w:t xml:space="preserve">poort </w:t>
      </w:r>
      <w:r w:rsidR="00B14763">
        <w:rPr>
          <w:rStyle w:val="MerkChar"/>
          <w:lang w:val="nl-BE"/>
        </w:rPr>
        <w:t>SGC</w:t>
      </w:r>
      <w:r w:rsidRPr="00B75D51">
        <w:rPr>
          <w:rStyle w:val="MerkChar"/>
          <w:lang w:val="nl-BE"/>
        </w:rPr>
        <w:t xml:space="preserve"> </w:t>
      </w:r>
      <w:r w:rsidRPr="00037A01">
        <w:rPr>
          <w:snapToGrid w:val="0"/>
          <w:lang w:val="nl-BE"/>
        </w:rPr>
        <w:t>[formaat]</w:t>
      </w:r>
      <w:r w:rsidR="003F1EA9" w:rsidRPr="003F1EA9">
        <w:rPr>
          <w:snapToGrid w:val="0"/>
          <w:lang w:val="nl-BE"/>
        </w:rPr>
        <w:t xml:space="preserve"> </w:t>
      </w:r>
      <w:r w:rsidR="003F1EA9" w:rsidRPr="00037A01">
        <w:rPr>
          <w:snapToGrid w:val="0"/>
          <w:lang w:val="nl-BE"/>
        </w:rPr>
        <w:t>[</w:t>
      </w:r>
      <w:r w:rsidR="003F1EA9">
        <w:rPr>
          <w:snapToGrid w:val="0"/>
          <w:lang w:val="nl-BE"/>
        </w:rPr>
        <w:t>bediening</w:t>
      </w:r>
      <w:r w:rsidR="003F1EA9" w:rsidRPr="00037A01">
        <w:rPr>
          <w:snapToGrid w:val="0"/>
          <w:lang w:val="nl-BE"/>
        </w:rPr>
        <w:t>]</w:t>
      </w:r>
      <w:r w:rsidR="00935826">
        <w:rPr>
          <w:snapToGrid w:val="0"/>
          <w:lang w:val="nl-BE"/>
        </w:rPr>
        <w:t xml:space="preserve"> </w:t>
      </w:r>
      <w:r w:rsidR="003F1EA9" w:rsidRPr="00037A01">
        <w:rPr>
          <w:snapToGrid w:val="0"/>
          <w:lang w:val="nl-BE"/>
        </w:rPr>
        <w:t>[</w:t>
      </w:r>
      <w:r w:rsidR="003F1EA9">
        <w:rPr>
          <w:snapToGrid w:val="0"/>
          <w:lang w:val="nl-BE"/>
        </w:rPr>
        <w:t>besturing</w:t>
      </w:r>
      <w:r w:rsidR="003F1EA9" w:rsidRPr="00037A01">
        <w:rPr>
          <w:snapToGrid w:val="0"/>
          <w:lang w:val="nl-BE"/>
        </w:rPr>
        <w:t>]</w:t>
      </w:r>
      <w:r w:rsidR="00935826">
        <w:rPr>
          <w:snapToGrid w:val="0"/>
          <w:lang w:val="nl-BE"/>
        </w:rPr>
        <w:t xml:space="preserve"> </w:t>
      </w:r>
      <w:r w:rsidR="00935826" w:rsidRPr="00037A01">
        <w:rPr>
          <w:snapToGrid w:val="0"/>
          <w:lang w:val="nl-BE"/>
        </w:rPr>
        <w:t>[</w:t>
      </w:r>
      <w:r w:rsidR="00935826">
        <w:rPr>
          <w:snapToGrid w:val="0"/>
          <w:lang w:val="nl-BE"/>
        </w:rPr>
        <w:t>beveiliging</w:t>
      </w:r>
      <w:r w:rsidR="00935826" w:rsidRPr="00037A01">
        <w:rPr>
          <w:snapToGrid w:val="0"/>
          <w:lang w:val="nl-BE"/>
        </w:rPr>
        <w:t>]</w:t>
      </w:r>
      <w:r w:rsidR="003F1EA9">
        <w:rPr>
          <w:snapToGrid w:val="0"/>
          <w:lang w:val="nl-BE"/>
        </w:rPr>
        <w:tab/>
      </w:r>
      <w:r w:rsidRPr="00037A01">
        <w:rPr>
          <w:rStyle w:val="MeetChar"/>
          <w:lang w:val="nl-BE"/>
        </w:rPr>
        <w:t>TP</w:t>
      </w:r>
      <w:r w:rsidRPr="00037A01">
        <w:rPr>
          <w:rStyle w:val="MeetChar"/>
          <w:lang w:val="nl-BE"/>
        </w:rPr>
        <w:tab/>
        <w:t>[st]</w:t>
      </w:r>
    </w:p>
    <w:p w14:paraId="19EC94C0" w14:textId="6C4A0918" w:rsidR="00362559" w:rsidRPr="00037A01" w:rsidRDefault="00362559" w:rsidP="00362559">
      <w:pPr>
        <w:pStyle w:val="Kop4"/>
        <w:rPr>
          <w:lang w:val="nl-BE"/>
        </w:rPr>
      </w:pPr>
      <w:r w:rsidRPr="004978FA">
        <w:rPr>
          <w:rStyle w:val="OptieChar"/>
        </w:rPr>
        <w:t>#</w:t>
      </w:r>
      <w:r w:rsidRPr="00037A01">
        <w:rPr>
          <w:lang w:val="nl-BE"/>
        </w:rPr>
        <w:t>P1</w:t>
      </w:r>
      <w:r w:rsidRPr="00037A01">
        <w:rPr>
          <w:lang w:val="nl-BE"/>
        </w:rPr>
        <w:tab/>
      </w:r>
      <w:r w:rsidR="00806DBC">
        <w:rPr>
          <w:snapToGrid w:val="0"/>
          <w:lang w:val="nl-BE"/>
        </w:rPr>
        <w:t>S</w:t>
      </w:r>
      <w:r w:rsidR="00B14763">
        <w:rPr>
          <w:snapToGrid w:val="0"/>
          <w:lang w:val="nl-BE"/>
        </w:rPr>
        <w:t>chuif</w:t>
      </w:r>
      <w:r w:rsidRPr="00037A01">
        <w:rPr>
          <w:snapToGrid w:val="0"/>
          <w:lang w:val="nl-BE"/>
        </w:rPr>
        <w:t xml:space="preserve">lpoort </w:t>
      </w:r>
      <w:r w:rsidR="00B14763">
        <w:rPr>
          <w:rStyle w:val="MerkChar"/>
          <w:lang w:val="nl-BE"/>
        </w:rPr>
        <w:t>SG</w:t>
      </w:r>
      <w:r w:rsidR="00194F67">
        <w:rPr>
          <w:rStyle w:val="MerkChar"/>
          <w:lang w:val="nl-BE"/>
        </w:rPr>
        <w:t>C</w:t>
      </w:r>
      <w:r w:rsidRPr="00B75D51">
        <w:rPr>
          <w:rStyle w:val="MerkChar"/>
          <w:lang w:val="nl-BE"/>
        </w:rPr>
        <w:t xml:space="preserve"> </w:t>
      </w:r>
      <w:r w:rsidRPr="00037A01">
        <w:rPr>
          <w:snapToGrid w:val="0"/>
          <w:lang w:val="nl-BE"/>
        </w:rPr>
        <w:t xml:space="preserve">[formaat] </w:t>
      </w:r>
      <w:r w:rsidR="003F1EA9" w:rsidRPr="00037A01">
        <w:rPr>
          <w:snapToGrid w:val="0"/>
          <w:lang w:val="nl-BE"/>
        </w:rPr>
        <w:t>[</w:t>
      </w:r>
      <w:r w:rsidR="003F1EA9">
        <w:rPr>
          <w:snapToGrid w:val="0"/>
          <w:lang w:val="nl-BE"/>
        </w:rPr>
        <w:t>bediening</w:t>
      </w:r>
      <w:r w:rsidR="003F1EA9" w:rsidRPr="00037A01">
        <w:rPr>
          <w:snapToGrid w:val="0"/>
          <w:lang w:val="nl-BE"/>
        </w:rPr>
        <w:t>]</w:t>
      </w:r>
      <w:r w:rsidR="00935826">
        <w:rPr>
          <w:snapToGrid w:val="0"/>
          <w:lang w:val="nl-BE"/>
        </w:rPr>
        <w:t xml:space="preserve"> </w:t>
      </w:r>
      <w:r w:rsidR="003F1EA9" w:rsidRPr="00037A01">
        <w:rPr>
          <w:snapToGrid w:val="0"/>
          <w:lang w:val="nl-BE"/>
        </w:rPr>
        <w:t>[</w:t>
      </w:r>
      <w:r w:rsidR="003F1EA9">
        <w:rPr>
          <w:snapToGrid w:val="0"/>
          <w:lang w:val="nl-BE"/>
        </w:rPr>
        <w:t>besturing</w:t>
      </w:r>
      <w:r w:rsidR="003F1EA9" w:rsidRPr="00037A01">
        <w:rPr>
          <w:snapToGrid w:val="0"/>
          <w:lang w:val="nl-BE"/>
        </w:rPr>
        <w:t>]</w:t>
      </w:r>
      <w:r w:rsidR="00935826" w:rsidRPr="00935826">
        <w:rPr>
          <w:snapToGrid w:val="0"/>
          <w:lang w:val="nl-BE"/>
        </w:rPr>
        <w:t xml:space="preserve"> </w:t>
      </w:r>
      <w:r w:rsidR="00935826" w:rsidRPr="00037A01">
        <w:rPr>
          <w:snapToGrid w:val="0"/>
          <w:lang w:val="nl-BE"/>
        </w:rPr>
        <w:t>[</w:t>
      </w:r>
      <w:r w:rsidR="00935826">
        <w:rPr>
          <w:snapToGrid w:val="0"/>
          <w:lang w:val="nl-BE"/>
        </w:rPr>
        <w:t>beveiliging</w:t>
      </w:r>
      <w:r w:rsidR="00935826" w:rsidRPr="00037A01">
        <w:rPr>
          <w:snapToGrid w:val="0"/>
          <w:lang w:val="nl-BE"/>
        </w:rPr>
        <w:t>]</w:t>
      </w:r>
      <w:r w:rsidRPr="00037A01">
        <w:rPr>
          <w:rStyle w:val="MeetChar"/>
          <w:lang w:val="nl-BE"/>
        </w:rPr>
        <w:tab/>
        <w:t>VH</w:t>
      </w:r>
      <w:r w:rsidRPr="00037A01">
        <w:rPr>
          <w:rStyle w:val="MeetChar"/>
          <w:lang w:val="nl-BE"/>
        </w:rPr>
        <w:tab/>
        <w:t>[m²]</w:t>
      </w:r>
    </w:p>
    <w:p w14:paraId="24133702" w14:textId="77777777" w:rsidR="00362559" w:rsidRPr="00037A01" w:rsidRDefault="006C3EE1" w:rsidP="00362559">
      <w:pPr>
        <w:pStyle w:val="Lijn"/>
      </w:pPr>
      <w:r>
        <w:rPr>
          <w:noProof/>
        </w:rPr>
      </w:r>
      <w:r w:rsidR="006C3EE1">
        <w:rPr>
          <w:noProof/>
        </w:rPr>
        <w:pict w14:anchorId="61213FFB">
          <v:rect id="_x0000_i1032" alt="" style="width:453.6pt;height:.05pt;mso-width-percent:0;mso-height-percent:0;mso-width-percent:0;mso-height-percent:0" o:hralign="center" o:hrstd="t" o:hr="t" fillcolor="#aca899" stroked="f"/>
        </w:pict>
      </w:r>
    </w:p>
    <w:p w14:paraId="25975D16" w14:textId="77777777" w:rsidR="00B45BBC" w:rsidRDefault="00B45BBC" w:rsidP="00B45BBC">
      <w:pPr>
        <w:pStyle w:val="Kop7"/>
        <w:rPr>
          <w:lang w:val="nl-BE"/>
        </w:rPr>
      </w:pPr>
      <w:r w:rsidRPr="0072361A">
        <w:rPr>
          <w:lang w:val="nl-BE"/>
        </w:rPr>
        <w:t>.30.30.</w:t>
      </w:r>
      <w:r w:rsidRPr="0072361A">
        <w:rPr>
          <w:lang w:val="nl-BE"/>
        </w:rPr>
        <w:tab/>
        <w:t>Normen en technische referentiedocumenten:</w:t>
      </w:r>
    </w:p>
    <w:p w14:paraId="79547237" w14:textId="77777777" w:rsidR="00B45BBC" w:rsidRDefault="00B45BBC" w:rsidP="00613A25">
      <w:pPr>
        <w:pStyle w:val="83Normen"/>
        <w:ind w:left="567"/>
      </w:pPr>
      <w:r w:rsidRPr="00037A01">
        <w:rPr>
          <w:bCs/>
          <w:color w:val="FF0000"/>
        </w:rPr>
        <w:t>&gt;</w:t>
      </w:r>
      <w:r w:rsidRPr="009F18B2">
        <w:t>EN 16034 Voetgangersdeuren, industriële, commerciële, garagedeuren en ramen – prestatie-eisen – Eisen ten behoeve van weerstand tegen brand en/of rookcontrole</w:t>
      </w:r>
    </w:p>
    <w:p w14:paraId="37AEA377" w14:textId="77777777" w:rsidR="00B45BBC" w:rsidRDefault="00B45BBC" w:rsidP="00613A25">
      <w:pPr>
        <w:pStyle w:val="83Normen"/>
        <w:ind w:left="567"/>
      </w:pPr>
      <w:r>
        <w:t>&gt; EN 13501-2 -2-2016 Brandclassificatie van bouwproducten en bouwdelen</w:t>
      </w:r>
    </w:p>
    <w:p w14:paraId="41C1CCE5" w14:textId="77777777" w:rsidR="00B45BBC" w:rsidRPr="0072361A" w:rsidRDefault="00B45BBC" w:rsidP="00613A25">
      <w:pPr>
        <w:pStyle w:val="83Normen"/>
        <w:ind w:left="567"/>
        <w:rPr>
          <w:lang w:val="nl-BE"/>
        </w:rPr>
      </w:pPr>
      <w:r w:rsidRPr="0072361A">
        <w:rPr>
          <w:color w:val="FF0000"/>
          <w:lang w:val="nl-BE"/>
        </w:rPr>
        <w:t>&gt;</w:t>
      </w:r>
      <w:hyperlink r:id="rId10" w:history="1">
        <w:r w:rsidRPr="0072361A">
          <w:rPr>
            <w:rStyle w:val="Hyperlink"/>
            <w:szCs w:val="16"/>
            <w:lang w:val="nl-BE"/>
          </w:rPr>
          <w:t>NBN EN 13241-1:2003</w:t>
        </w:r>
      </w:hyperlink>
      <w:r w:rsidRPr="0072361A">
        <w:rPr>
          <w:lang w:val="nl-BE"/>
        </w:rPr>
        <w:t xml:space="preserve"> - R - NL,FR,EN - Industriële, commerciële en garagedeuren en -poorten - Productnorm - Deel 1: Producten zonder brand- of rookwerende kenmerken </w:t>
      </w:r>
      <w:r w:rsidRPr="008237E9">
        <w:rPr>
          <w:lang w:val="nl-BE"/>
        </w:rPr>
        <w:t xml:space="preserve">= EN 13241-1:2003 </w:t>
      </w:r>
      <w:r w:rsidRPr="0072361A">
        <w:rPr>
          <w:lang w:val="nl-BE"/>
        </w:rPr>
        <w:t>[1e uitg.] [ICS: 91.090]</w:t>
      </w:r>
    </w:p>
    <w:p w14:paraId="42DE3DAA" w14:textId="77777777" w:rsidR="00B45BBC" w:rsidRPr="0072361A" w:rsidRDefault="00B45BBC" w:rsidP="00613A25">
      <w:pPr>
        <w:pStyle w:val="83Normen"/>
        <w:ind w:left="567"/>
        <w:rPr>
          <w:lang w:val="nl-BE"/>
        </w:rPr>
      </w:pPr>
      <w:r w:rsidRPr="0072361A">
        <w:rPr>
          <w:color w:val="FF0000"/>
          <w:lang w:val="nl-BE"/>
        </w:rPr>
        <w:t>&gt;</w:t>
      </w:r>
      <w:hyperlink r:id="rId11" w:history="1">
        <w:r w:rsidRPr="0072361A">
          <w:rPr>
            <w:rStyle w:val="Hyperlink"/>
            <w:szCs w:val="16"/>
            <w:lang w:val="nl-BE"/>
          </w:rPr>
          <w:t>NBN ISO 1804:1992</w:t>
        </w:r>
      </w:hyperlink>
      <w:r w:rsidRPr="0072361A">
        <w:rPr>
          <w:lang w:val="nl-BE"/>
        </w:rPr>
        <w:t xml:space="preserve"> - R - FR,EN - Deuren - Woordenlijst [1e uitg.] [ICS 01.040.91, 91.060.50]</w:t>
      </w:r>
    </w:p>
    <w:p w14:paraId="62F07FBE" w14:textId="77777777" w:rsidR="00B45BBC" w:rsidRPr="0072361A" w:rsidRDefault="00B45BBC" w:rsidP="00613A25">
      <w:pPr>
        <w:pStyle w:val="83Normen"/>
        <w:ind w:left="567"/>
        <w:rPr>
          <w:lang w:val="nl-BE"/>
        </w:rPr>
      </w:pPr>
      <w:r w:rsidRPr="0072361A">
        <w:rPr>
          <w:color w:val="FF0000"/>
          <w:lang w:val="nl-BE"/>
        </w:rPr>
        <w:t>&gt;</w:t>
      </w:r>
      <w:hyperlink r:id="rId12" w:history="1">
        <w:r w:rsidRPr="0072361A">
          <w:rPr>
            <w:rStyle w:val="Hyperlink"/>
            <w:szCs w:val="16"/>
            <w:lang w:val="nl-BE"/>
          </w:rPr>
          <w:t>NBN EN 12433-1:1999</w:t>
        </w:r>
      </w:hyperlink>
      <w:r w:rsidRPr="0072361A">
        <w:rPr>
          <w:lang w:val="nl-BE"/>
        </w:rPr>
        <w:t xml:space="preserve"> - R - FR,EN - Industriële, bedrijfs- en garagedeuren en hekken - Termen en definities - Deel 1: Soorten deuren </w:t>
      </w:r>
      <w:r w:rsidRPr="00CE0901">
        <w:rPr>
          <w:lang w:val="nl-BE"/>
        </w:rPr>
        <w:t xml:space="preserve"> = EN 12433-1:1999 </w:t>
      </w:r>
      <w:r w:rsidRPr="0072361A">
        <w:rPr>
          <w:lang w:val="nl-BE"/>
        </w:rPr>
        <w:t xml:space="preserve"> [1e uitg.] [ICS: 01.040.91, 91.060.50]</w:t>
      </w:r>
    </w:p>
    <w:p w14:paraId="3F6185D3" w14:textId="77777777" w:rsidR="00B45BBC" w:rsidRPr="0072361A" w:rsidRDefault="00B45BBC" w:rsidP="00613A25">
      <w:pPr>
        <w:pStyle w:val="83Normen"/>
        <w:ind w:left="567"/>
        <w:rPr>
          <w:lang w:val="nl-BE"/>
        </w:rPr>
      </w:pPr>
      <w:r w:rsidRPr="0072361A">
        <w:rPr>
          <w:color w:val="FF0000"/>
          <w:lang w:val="nl-BE"/>
        </w:rPr>
        <w:t>&gt;</w:t>
      </w:r>
      <w:hyperlink r:id="rId13" w:history="1">
        <w:r w:rsidRPr="0072361A">
          <w:rPr>
            <w:rStyle w:val="Hyperlink"/>
            <w:szCs w:val="16"/>
            <w:lang w:val="nl-BE"/>
          </w:rPr>
          <w:t>NBN EN 12433-2:1999</w:t>
        </w:r>
      </w:hyperlink>
      <w:r w:rsidRPr="0072361A">
        <w:rPr>
          <w:lang w:val="nl-BE"/>
        </w:rPr>
        <w:t xml:space="preserve"> - R - FR,EN - Industriële, bedrijfs- en garagedeuren en hekken - Termen en definities - Deel 1: Soorten deuren</w:t>
      </w:r>
      <w:r>
        <w:rPr>
          <w:lang w:val="nl-BE"/>
        </w:rPr>
        <w:t xml:space="preserve"> </w:t>
      </w:r>
      <w:r w:rsidRPr="00CE0901">
        <w:rPr>
          <w:lang w:val="nl-BE"/>
        </w:rPr>
        <w:t xml:space="preserve">= EN 12433-2:1999 </w:t>
      </w:r>
      <w:r w:rsidRPr="0072361A">
        <w:rPr>
          <w:lang w:val="nl-BE"/>
        </w:rPr>
        <w:t xml:space="preserve"> [1e uitg.] [ICS: 01.040.91, 91.060.50]</w:t>
      </w:r>
    </w:p>
    <w:p w14:paraId="1B57B56A" w14:textId="77777777" w:rsidR="00B45BBC" w:rsidRDefault="00B45BBC" w:rsidP="00613A25">
      <w:pPr>
        <w:pStyle w:val="83Normen"/>
        <w:ind w:left="567"/>
      </w:pPr>
      <w:r w:rsidRPr="0072361A">
        <w:rPr>
          <w:color w:val="FF0000"/>
        </w:rPr>
        <w:t>&gt;</w:t>
      </w:r>
      <w:r w:rsidRPr="0072361A">
        <w:t>EN 13241-2 - P - EN - Industriële, commerciële en garagedeuren en -poorten. Productnorm. Deel 2: Producten met brand- of rookwerende kenmerken (ontwerp) [1e uitg.] [ICS: 91.090]</w:t>
      </w:r>
    </w:p>
    <w:p w14:paraId="2EEC1D95" w14:textId="77777777" w:rsidR="00B45BBC" w:rsidRPr="0072361A" w:rsidRDefault="00B45BBC" w:rsidP="00B45BBC">
      <w:pPr>
        <w:pStyle w:val="Kop7"/>
        <w:rPr>
          <w:lang w:val="nl-BE"/>
        </w:rPr>
      </w:pPr>
      <w:r w:rsidRPr="0072361A">
        <w:rPr>
          <w:lang w:val="nl-BE"/>
        </w:rPr>
        <w:t>.41.30.</w:t>
      </w:r>
      <w:r w:rsidRPr="0072361A">
        <w:rPr>
          <w:lang w:val="nl-BE"/>
        </w:rPr>
        <w:tab/>
        <w:t>Normen en technische referentiedocumenten:</w:t>
      </w:r>
    </w:p>
    <w:p w14:paraId="3337AA15" w14:textId="77777777" w:rsidR="00B45BBC" w:rsidRPr="0072361A" w:rsidRDefault="00B45BBC" w:rsidP="00613A25">
      <w:pPr>
        <w:pStyle w:val="83Normen"/>
        <w:ind w:left="567"/>
      </w:pPr>
      <w:r w:rsidRPr="0072361A">
        <w:rPr>
          <w:color w:val="FF0000"/>
        </w:rPr>
        <w:t>&gt;</w:t>
      </w:r>
      <w:hyperlink r:id="rId14" w:history="1">
        <w:r w:rsidRPr="0072361A">
          <w:rPr>
            <w:rStyle w:val="Hyperlink"/>
            <w:lang w:val="nl-BE"/>
          </w:rPr>
          <w:t>NBN EN 12635+A1:2009</w:t>
        </w:r>
      </w:hyperlink>
      <w:r w:rsidRPr="0072361A">
        <w:t xml:space="preserve"> - R - FR,EN,DE - Industriële, bedrijfs- en garagedeuren en hekken - Installatie en gebruik</w:t>
      </w:r>
      <w:r>
        <w:t xml:space="preserve"> </w:t>
      </w:r>
      <w:r w:rsidRPr="00CE0901">
        <w:t xml:space="preserve">= EN 12635:2002+A1:2008 </w:t>
      </w:r>
      <w:r w:rsidRPr="0072361A">
        <w:t>[2e uitg.] [ICS 91.060.50]</w:t>
      </w:r>
    </w:p>
    <w:p w14:paraId="7984B002" w14:textId="77777777" w:rsidR="00B45BBC" w:rsidRPr="0072361A" w:rsidRDefault="00B45BBC" w:rsidP="00613A25">
      <w:pPr>
        <w:pStyle w:val="83Normen"/>
        <w:ind w:left="567"/>
        <w:rPr>
          <w:lang w:val="nl-BE"/>
        </w:rPr>
      </w:pPr>
      <w:r w:rsidRPr="0072361A">
        <w:rPr>
          <w:color w:val="FF0000"/>
          <w:lang w:val="nl-BE"/>
        </w:rPr>
        <w:t>&gt;</w:t>
      </w:r>
      <w:hyperlink r:id="rId15" w:history="1">
        <w:r w:rsidRPr="0072361A">
          <w:rPr>
            <w:rStyle w:val="Hyperlink"/>
            <w:szCs w:val="16"/>
            <w:lang w:val="nl-BE"/>
          </w:rPr>
          <w:t>NBN EN 12046-2:2000</w:t>
        </w:r>
      </w:hyperlink>
      <w:r w:rsidRPr="0072361A">
        <w:rPr>
          <w:lang w:val="nl-BE"/>
        </w:rPr>
        <w:t xml:space="preserve"> - R - FR,EN,DE - Bedieningskrachten - Beproevingsmethode - Deel 2: Deuren</w:t>
      </w:r>
      <w:r>
        <w:rPr>
          <w:lang w:val="nl-BE"/>
        </w:rPr>
        <w:t xml:space="preserve"> </w:t>
      </w:r>
      <w:r w:rsidRPr="00CE0901">
        <w:rPr>
          <w:lang w:val="nl-BE"/>
        </w:rPr>
        <w:t xml:space="preserve">= EN 12046-2:2000 </w:t>
      </w:r>
      <w:r w:rsidRPr="0072361A">
        <w:rPr>
          <w:lang w:val="nl-BE"/>
        </w:rPr>
        <w:t xml:space="preserve"> [1e uitg.] [ICS 91.060.50]</w:t>
      </w:r>
    </w:p>
    <w:p w14:paraId="72612865" w14:textId="77777777" w:rsidR="00B45BBC" w:rsidRPr="0072361A" w:rsidRDefault="00B45BBC" w:rsidP="00613A25">
      <w:pPr>
        <w:pStyle w:val="83Normen"/>
        <w:ind w:left="567"/>
      </w:pPr>
      <w:r w:rsidRPr="0072361A">
        <w:rPr>
          <w:color w:val="FF0000"/>
        </w:rPr>
        <w:t>&gt;</w:t>
      </w:r>
      <w:r w:rsidRPr="0072361A">
        <w:t>STS 52:2005 - Buitenschrijnwerk - Algemene voorschriften</w:t>
      </w:r>
    </w:p>
    <w:p w14:paraId="1457ABA5" w14:textId="77777777" w:rsidR="00B45BBC" w:rsidRPr="0072361A" w:rsidRDefault="00B45BBC" w:rsidP="00613A25">
      <w:pPr>
        <w:pStyle w:val="83Normen"/>
        <w:ind w:left="567"/>
      </w:pPr>
      <w:r w:rsidRPr="0072361A">
        <w:rPr>
          <w:color w:val="FF0000"/>
        </w:rPr>
        <w:t>&gt;</w:t>
      </w:r>
      <w:r w:rsidRPr="0072361A">
        <w:t>STS 53.1:2006 - Deuren</w:t>
      </w:r>
    </w:p>
    <w:p w14:paraId="0260A3A6" w14:textId="77777777" w:rsidR="00B45BBC" w:rsidRPr="0072361A" w:rsidRDefault="00B45BBC" w:rsidP="00613A25">
      <w:pPr>
        <w:pStyle w:val="83Normen"/>
        <w:ind w:left="567"/>
        <w:rPr>
          <w:lang w:val="nl-BE"/>
        </w:rPr>
      </w:pPr>
      <w:r w:rsidRPr="0072361A">
        <w:rPr>
          <w:color w:val="FF0000"/>
          <w:lang w:val="nl-BE"/>
        </w:rPr>
        <w:t>&gt;</w:t>
      </w:r>
      <w:hyperlink r:id="rId16" w:history="1">
        <w:r w:rsidRPr="0072361A">
          <w:rPr>
            <w:rStyle w:val="Hyperlink"/>
            <w:lang w:val="nl-BE"/>
          </w:rPr>
          <w:t>TV 188:1993</w:t>
        </w:r>
      </w:hyperlink>
      <w:r w:rsidRPr="0072361A">
        <w:rPr>
          <w:lang w:val="nl-BE"/>
        </w:rPr>
        <w:t xml:space="preserve"> - Plaatsen van buitenschrijnwerk [</w:t>
      </w:r>
      <w:hyperlink r:id="rId17" w:history="1">
        <w:r w:rsidRPr="0072361A">
          <w:rPr>
            <w:rStyle w:val="Hyperlink"/>
            <w:lang w:val="nl-BE"/>
          </w:rPr>
          <w:t>WTCB</w:t>
        </w:r>
      </w:hyperlink>
      <w:r w:rsidRPr="0072361A">
        <w:rPr>
          <w:lang w:val="nl-BE"/>
        </w:rPr>
        <w:t>]</w:t>
      </w:r>
    </w:p>
    <w:p w14:paraId="5072CE74" w14:textId="28D1815F" w:rsidR="00B45BBC" w:rsidRDefault="00B45BBC" w:rsidP="00613A25">
      <w:pPr>
        <w:pStyle w:val="83Normen"/>
        <w:ind w:left="567"/>
        <w:rPr>
          <w:lang w:val="en-US"/>
        </w:rPr>
      </w:pPr>
      <w:r w:rsidRPr="00DE1D3E">
        <w:rPr>
          <w:color w:val="FF0000"/>
          <w:lang w:val="en-US"/>
        </w:rPr>
        <w:t>&gt;</w:t>
      </w:r>
      <w:r w:rsidRPr="00DE1D3E">
        <w:rPr>
          <w:lang w:val="en-US"/>
        </w:rPr>
        <w:t>CEN/TC 33 - Doors, windows, shutters, building hardware and curtain walling</w:t>
      </w:r>
    </w:p>
    <w:p w14:paraId="6E83B14D" w14:textId="77777777" w:rsidR="00B45BBC" w:rsidRPr="0072361A" w:rsidRDefault="00B45BBC" w:rsidP="00B45BBC">
      <w:pPr>
        <w:pStyle w:val="Kop8"/>
        <w:rPr>
          <w:lang w:val="nl-BE"/>
        </w:rPr>
      </w:pPr>
      <w:r w:rsidRPr="0072361A">
        <w:rPr>
          <w:lang w:val="nl-BE"/>
        </w:rPr>
        <w:t>.61.15.</w:t>
      </w:r>
      <w:r w:rsidRPr="0072361A">
        <w:rPr>
          <w:lang w:val="nl-BE"/>
        </w:rPr>
        <w:tab/>
        <w:t>Ontvangstcertificaat:</w:t>
      </w:r>
    </w:p>
    <w:p w14:paraId="4D35B827" w14:textId="77777777" w:rsidR="00B45BBC" w:rsidRPr="0072361A" w:rsidRDefault="00B45BBC" w:rsidP="00613A25">
      <w:pPr>
        <w:pStyle w:val="83Normen"/>
        <w:ind w:left="567"/>
      </w:pPr>
      <w:r w:rsidRPr="0072361A">
        <w:rPr>
          <w:color w:val="FF0000"/>
        </w:rPr>
        <w:t>&gt;</w:t>
      </w:r>
      <w:hyperlink r:id="rId18" w:history="1">
        <w:r w:rsidRPr="0072361A">
          <w:rPr>
            <w:rStyle w:val="Hyperlink"/>
            <w:szCs w:val="16"/>
            <w:lang w:val="nl-BE"/>
          </w:rPr>
          <w:t>NBN EN 10204:2005</w:t>
        </w:r>
      </w:hyperlink>
      <w:r w:rsidRPr="0072361A">
        <w:t xml:space="preserve"> - R - FR,EN,DE - Producten van metaal - Soorten keuringsdocumenten</w:t>
      </w:r>
      <w:r>
        <w:t xml:space="preserve"> </w:t>
      </w:r>
      <w:r w:rsidRPr="003E778B">
        <w:t xml:space="preserve">= EN 10204:2004 </w:t>
      </w:r>
      <w:r w:rsidRPr="0072361A">
        <w:t xml:space="preserve"> [2e uitg.] [ICS: 01.110, 77.080,01, 77.120.01]</w:t>
      </w:r>
    </w:p>
    <w:p w14:paraId="4C636FBD" w14:textId="77777777" w:rsidR="00B4034A" w:rsidRPr="00037A01" w:rsidRDefault="006C3EE1" w:rsidP="00B4034A">
      <w:pPr>
        <w:pStyle w:val="Lijn"/>
      </w:pPr>
      <w:r>
        <w:rPr>
          <w:noProof/>
        </w:rPr>
      </w:r>
      <w:r w:rsidR="006C3EE1">
        <w:rPr>
          <w:noProof/>
        </w:rPr>
        <w:pict w14:anchorId="66412C0A">
          <v:rect id="_x0000_i1033" alt="" style="width:453.6pt;height:.05pt;mso-width-percent:0;mso-height-percent:0;mso-width-percent:0;mso-height-percent:0" o:hralign="center" o:hrstd="t" o:hr="t" fillcolor="#aca899" stroked="f"/>
        </w:pict>
      </w:r>
    </w:p>
    <w:p w14:paraId="7B9F4FEE" w14:textId="77777777" w:rsidR="00CF2AB2" w:rsidRPr="005F5540" w:rsidRDefault="00CF2AB2" w:rsidP="00CF2AB2">
      <w:pPr>
        <w:pStyle w:val="80"/>
      </w:pPr>
      <w:r>
        <w:rPr>
          <w:rStyle w:val="Merk"/>
        </w:rPr>
        <w:t>METACON-NEXT</w:t>
      </w:r>
    </w:p>
    <w:p w14:paraId="55913A23" w14:textId="77777777" w:rsidR="006C3EE1" w:rsidRPr="005F5540" w:rsidRDefault="006C3EE1" w:rsidP="006C3EE1">
      <w:pPr>
        <w:pStyle w:val="80"/>
      </w:pPr>
      <w:r w:rsidRPr="005F5540">
        <w:t>Zuidbaan 450</w:t>
      </w:r>
    </w:p>
    <w:p w14:paraId="3F7026A8" w14:textId="77777777" w:rsidR="006C3EE1" w:rsidRPr="005F5540" w:rsidRDefault="006C3EE1" w:rsidP="006C3EE1">
      <w:pPr>
        <w:pStyle w:val="80"/>
      </w:pPr>
      <w:r w:rsidRPr="005F5540">
        <w:t xml:space="preserve">2841 MD </w:t>
      </w:r>
      <w:r w:rsidRPr="006C0AB8">
        <w:t>Moordrecht</w:t>
      </w:r>
    </w:p>
    <w:p w14:paraId="4C87E1FB" w14:textId="77777777" w:rsidR="006C3EE1" w:rsidRDefault="006C3EE1" w:rsidP="006C3EE1">
      <w:pPr>
        <w:pStyle w:val="80"/>
        <w:rPr>
          <w:lang w:val="fr-BE"/>
        </w:rPr>
      </w:pPr>
      <w:r w:rsidRPr="005F5540">
        <w:rPr>
          <w:lang w:val="fr-BE"/>
        </w:rPr>
        <w:t>Tel.: +31 (0)182 51 07 77</w:t>
      </w:r>
    </w:p>
    <w:p w14:paraId="13F54A0E" w14:textId="77777777" w:rsidR="006C3EE1" w:rsidRDefault="006C3EE1" w:rsidP="006C3EE1">
      <w:pPr>
        <w:pStyle w:val="80"/>
        <w:rPr>
          <w:lang w:val="fr-BE"/>
        </w:rPr>
      </w:pPr>
      <w:r w:rsidRPr="00116F31">
        <w:rPr>
          <w:lang w:val="fr-BE"/>
        </w:rPr>
        <w:t>info</w:t>
      </w:r>
      <w:r>
        <w:rPr>
          <w:lang w:val="fr-BE"/>
        </w:rPr>
        <w:t>@</w:t>
      </w:r>
      <w:r w:rsidRPr="00116F31">
        <w:rPr>
          <w:lang w:val="fr-BE"/>
        </w:rPr>
        <w:t>metacon</w:t>
      </w:r>
      <w:r>
        <w:rPr>
          <w:lang w:val="fr-BE"/>
        </w:rPr>
        <w:t>-next.com</w:t>
      </w:r>
    </w:p>
    <w:p w14:paraId="4426B5D4" w14:textId="77777777" w:rsidR="006C3EE1" w:rsidRPr="008C1F65" w:rsidRDefault="006C3EE1" w:rsidP="006C3EE1">
      <w:pPr>
        <w:pStyle w:val="80"/>
        <w:rPr>
          <w:lang w:val="fr-BE"/>
        </w:rPr>
      </w:pPr>
      <w:r>
        <w:rPr>
          <w:lang w:val="fr-BE"/>
        </w:rPr>
        <w:t>www.metacon-next.com</w:t>
      </w:r>
    </w:p>
    <w:p w14:paraId="21DB58C8" w14:textId="4AC8277A" w:rsidR="00CE6A45" w:rsidRPr="00CF2AB2" w:rsidRDefault="00CE6A45" w:rsidP="00CF2AB2">
      <w:pPr>
        <w:pStyle w:val="80"/>
        <w:rPr>
          <w:lang w:val="fr-BE"/>
        </w:rPr>
      </w:pPr>
    </w:p>
    <w:sectPr w:rsidR="00CE6A45" w:rsidRPr="00CF2AB2" w:rsidSect="002958DF">
      <w:headerReference w:type="default" r:id="rId19"/>
      <w:footerReference w:type="default" r:id="rId20"/>
      <w:pgSz w:w="11900" w:h="16840" w:code="9"/>
      <w:pgMar w:top="1418" w:right="1134" w:bottom="1418"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8163" w14:textId="77777777" w:rsidR="00DC6ADF" w:rsidRDefault="00DC6ADF">
      <w:r>
        <w:separator/>
      </w:r>
    </w:p>
  </w:endnote>
  <w:endnote w:type="continuationSeparator" w:id="0">
    <w:p w14:paraId="68668C65" w14:textId="77777777" w:rsidR="00DC6ADF" w:rsidRDefault="00DC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6A6E" w14:textId="77777777" w:rsidR="00F542D2" w:rsidRDefault="006C3EE1" w:rsidP="001674BB">
    <w:pPr>
      <w:pStyle w:val="Lijn"/>
      <w:rPr>
        <w:rFonts w:ascii="Arial" w:hAnsi="Arial" w:cs="Arial"/>
      </w:rPr>
    </w:pPr>
    <w:r>
      <w:rPr>
        <w:rFonts w:ascii="Arial" w:hAnsi="Arial" w:cs="Arial"/>
        <w:noProof/>
      </w:rPr>
    </w:r>
    <w:r w:rsidR="006C3EE1">
      <w:rPr>
        <w:rFonts w:ascii="Arial" w:hAnsi="Arial" w:cs="Arial"/>
        <w:noProof/>
      </w:rPr>
      <w:pict w14:anchorId="58E07191">
        <v:rect id="_x0000_i1034" alt="" style="width:453.6pt;height:.05pt;mso-width-percent:0;mso-height-percent:0;mso-width-percent:0;mso-height-percent:0" o:hralign="center" o:hrstd="t" o:hr="t" fillcolor="#aca899" stroked="f"/>
      </w:pict>
    </w:r>
  </w:p>
  <w:p w14:paraId="658FDCA1" w14:textId="37CD0E30" w:rsidR="00F542D2" w:rsidRDefault="00B14763" w:rsidP="001674BB">
    <w:pPr>
      <w:tabs>
        <w:tab w:val="center" w:pos="3969"/>
        <w:tab w:val="right" w:pos="8505"/>
      </w:tabs>
      <w:ind w:left="-851"/>
      <w:rPr>
        <w:rFonts w:ascii="Arial" w:hAnsi="Arial" w:cs="Arial"/>
        <w:sz w:val="16"/>
        <w:lang w:val="en-US"/>
      </w:rPr>
    </w:pPr>
    <w:r>
      <w:rPr>
        <w:rFonts w:ascii="Arial" w:hAnsi="Arial" w:cs="Arial"/>
        <w:sz w:val="16"/>
        <w:lang w:val="en-US"/>
      </w:rPr>
      <w:t>Copyright© Cobosystems 202</w:t>
    </w:r>
    <w:r w:rsidR="00CF2AB2">
      <w:rPr>
        <w:rFonts w:ascii="Arial" w:hAnsi="Arial" w:cs="Arial"/>
        <w:sz w:val="16"/>
        <w:lang w:val="en-US"/>
      </w:rPr>
      <w:t>2</w:t>
    </w:r>
    <w:r w:rsidR="00F542D2">
      <w:rPr>
        <w:rFonts w:ascii="Arial" w:hAnsi="Arial" w:cs="Arial"/>
        <w:sz w:val="16"/>
        <w:lang w:val="en-US"/>
      </w:rPr>
      <w:tab/>
    </w:r>
    <w:r w:rsidR="00F542D2" w:rsidRPr="002429B8">
      <w:rPr>
        <w:rFonts w:ascii="Arial" w:hAnsi="Arial" w:cs="Arial"/>
        <w:sz w:val="16"/>
        <w:lang w:val="nl-NL"/>
      </w:rPr>
      <w:t>FabrikantBestek</w:t>
    </w:r>
    <w:r w:rsidR="00F542D2">
      <w:rPr>
        <w:rFonts w:ascii="Arial" w:hAnsi="Arial" w:cs="Arial"/>
        <w:sz w:val="16"/>
        <w:lang w:val="en-US"/>
      </w:rPr>
      <w:t xml:space="preserve"> </w:t>
    </w:r>
    <w:r>
      <w:rPr>
        <w:rFonts w:ascii="Arial" w:hAnsi="Arial" w:cs="Arial"/>
        <w:sz w:val="16"/>
        <w:lang w:val="en-US"/>
      </w:rPr>
      <w:t>- 202</w:t>
    </w:r>
    <w:r w:rsidR="00CF2AB2">
      <w:rPr>
        <w:rFonts w:ascii="Arial" w:hAnsi="Arial" w:cs="Arial"/>
        <w:sz w:val="16"/>
        <w:lang w:val="en-US"/>
      </w:rPr>
      <w:t>2</w:t>
    </w:r>
    <w:r w:rsidR="00F542D2">
      <w:rPr>
        <w:rFonts w:ascii="Arial" w:hAnsi="Arial" w:cs="Arial"/>
        <w:sz w:val="16"/>
        <w:lang w:val="en-US"/>
      </w:rPr>
      <w:tab/>
    </w:r>
  </w:p>
  <w:p w14:paraId="5B0FF589" w14:textId="270944F0" w:rsidR="00F542D2" w:rsidRDefault="00F542D2" w:rsidP="001674BB">
    <w:pPr>
      <w:tabs>
        <w:tab w:val="center" w:pos="3969"/>
        <w:tab w:val="right" w:pos="8505"/>
      </w:tabs>
      <w:rPr>
        <w:rFonts w:ascii="Arial" w:hAnsi="Arial" w:cs="Arial"/>
        <w:sz w:val="16"/>
        <w:lang w:val="en-US"/>
      </w:rPr>
    </w:pPr>
    <w:r>
      <w:rPr>
        <w:rFonts w:ascii="Arial" w:hAnsi="Arial" w:cs="Arial"/>
        <w:sz w:val="16"/>
        <w:lang w:val="en-US"/>
      </w:rPr>
      <w:tab/>
    </w:r>
    <w:r w:rsidR="001A5662">
      <w:rPr>
        <w:rFonts w:ascii="Arial" w:hAnsi="Arial" w:cs="Arial"/>
        <w:sz w:val="16"/>
        <w:lang w:val="en-US"/>
      </w:rPr>
      <w:t>Metacon</w:t>
    </w:r>
    <w:r>
      <w:rPr>
        <w:rFonts w:ascii="Arial" w:hAnsi="Arial" w:cs="Arial"/>
        <w:sz w:val="16"/>
        <w:lang w:val="en-US"/>
      </w:rPr>
      <w:t xml:space="preserve"> - v1</w:t>
    </w:r>
    <w:r w:rsidR="00CF2AB2">
      <w:rPr>
        <w:rFonts w:ascii="Arial" w:hAnsi="Arial" w:cs="Arial"/>
        <w:sz w:val="16"/>
        <w:lang w:val="en-US"/>
      </w:rPr>
      <w:t>-</w:t>
    </w:r>
    <w:r w:rsidR="00B14763">
      <w:rPr>
        <w:rFonts w:ascii="Arial" w:hAnsi="Arial" w:cs="Arial"/>
        <w:sz w:val="16"/>
        <w:lang w:val="en-US"/>
      </w:rPr>
      <w:t>202</w:t>
    </w:r>
    <w:r w:rsidR="00CF2AB2">
      <w:rPr>
        <w:rFonts w:ascii="Arial" w:hAnsi="Arial" w:cs="Arial"/>
        <w:sz w:val="16"/>
        <w:lang w:val="en-US"/>
      </w:rPr>
      <w:t>2</w:t>
    </w:r>
    <w:r>
      <w:rPr>
        <w:rFonts w:ascii="Arial" w:hAnsi="Arial" w:cs="Arial"/>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30EA" w14:textId="77777777" w:rsidR="00DC6ADF" w:rsidRDefault="00DC6ADF">
      <w:r>
        <w:separator/>
      </w:r>
    </w:p>
  </w:footnote>
  <w:footnote w:type="continuationSeparator" w:id="0">
    <w:p w14:paraId="43050259" w14:textId="77777777" w:rsidR="00DC6ADF" w:rsidRDefault="00DC6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179B" w14:textId="77777777" w:rsidR="005E2676" w:rsidRPr="004002B0" w:rsidRDefault="005E2676" w:rsidP="005E2676">
    <w:pPr>
      <w:pStyle w:val="Bestek"/>
    </w:pPr>
    <w:r w:rsidRPr="004002B0">
      <w:t>Bestekteksten</w:t>
    </w:r>
  </w:p>
  <w:p w14:paraId="58CE46E9" w14:textId="77777777" w:rsidR="005E2676" w:rsidRPr="004002B0" w:rsidRDefault="005E2676" w:rsidP="005E2676">
    <w:pPr>
      <w:pStyle w:val="Kop5"/>
      <w:rPr>
        <w:lang w:val="nl-BE"/>
      </w:rPr>
    </w:pPr>
    <w:r w:rsidRPr="004002B0">
      <w:rPr>
        <w:lang w:val="nl-BE"/>
      </w:rPr>
      <w:t xml:space="preserve">Conform systematiek </w:t>
    </w:r>
    <w:r>
      <w:rPr>
        <w:lang w:val="nl-BE"/>
      </w:rPr>
      <w:t>Neutraal B</w:t>
    </w:r>
    <w:r w:rsidRPr="004002B0">
      <w:rPr>
        <w:lang w:val="nl-BE"/>
      </w:rPr>
      <w:t>estek</w:t>
    </w:r>
    <w:r>
      <w:rPr>
        <w:lang w:val="nl-BE"/>
      </w:rPr>
      <w:t xml:space="preserve"> </w:t>
    </w:r>
  </w:p>
  <w:p w14:paraId="7C833BEC" w14:textId="77777777" w:rsidR="00F542D2" w:rsidRPr="005E2676" w:rsidRDefault="00F542D2" w:rsidP="00C135A1">
    <w:pPr>
      <w:pStyle w:val="Koptekst"/>
      <w:tabs>
        <w:tab w:val="clear" w:pos="9072"/>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6AC"/>
    <w:multiLevelType w:val="hybridMultilevel"/>
    <w:tmpl w:val="51687DD2"/>
    <w:lvl w:ilvl="0" w:tplc="C44C375C">
      <w:start w:val="31"/>
      <w:numFmt w:val="bullet"/>
      <w:lvlText w:val="-"/>
      <w:lvlJc w:val="left"/>
      <w:pPr>
        <w:ind w:left="1494" w:hanging="360"/>
      </w:pPr>
      <w:rPr>
        <w:rFonts w:ascii="Arial" w:eastAsia="Times New Roman" w:hAnsi="Arial" w:cs="Arial" w:hint="default"/>
        <w:color w:val="FF0000"/>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 w15:restartNumberingAfterBreak="0">
    <w:nsid w:val="5B593466"/>
    <w:multiLevelType w:val="hybridMultilevel"/>
    <w:tmpl w:val="6BCAC47A"/>
    <w:lvl w:ilvl="0" w:tplc="213A01EE">
      <w:start w:val="31"/>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077173998">
    <w:abstractNumId w:val="1"/>
  </w:num>
  <w:num w:numId="2" w16cid:durableId="46026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l-NL" w:vendorID="1" w:dllVersion="512" w:checkStyle="1"/>
  <w:activeWritingStyle w:appName="MSWord" w:lang="nl-BE" w:vendorID="1" w:dllVersion="512" w:checkStyle="1"/>
  <w:proofState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4BB"/>
    <w:rsid w:val="00002D79"/>
    <w:rsid w:val="00004309"/>
    <w:rsid w:val="00005466"/>
    <w:rsid w:val="000071AB"/>
    <w:rsid w:val="00017F6A"/>
    <w:rsid w:val="000215ED"/>
    <w:rsid w:val="00021DF0"/>
    <w:rsid w:val="00024395"/>
    <w:rsid w:val="00026351"/>
    <w:rsid w:val="00035CC8"/>
    <w:rsid w:val="00037AB6"/>
    <w:rsid w:val="00040E54"/>
    <w:rsid w:val="000501E0"/>
    <w:rsid w:val="00050F2C"/>
    <w:rsid w:val="00051D64"/>
    <w:rsid w:val="00052543"/>
    <w:rsid w:val="00053276"/>
    <w:rsid w:val="00053511"/>
    <w:rsid w:val="00053864"/>
    <w:rsid w:val="000543C6"/>
    <w:rsid w:val="00055C43"/>
    <w:rsid w:val="00057548"/>
    <w:rsid w:val="000602DA"/>
    <w:rsid w:val="00060951"/>
    <w:rsid w:val="000609AF"/>
    <w:rsid w:val="000609C3"/>
    <w:rsid w:val="00063CA2"/>
    <w:rsid w:val="000651D9"/>
    <w:rsid w:val="000674BE"/>
    <w:rsid w:val="00071859"/>
    <w:rsid w:val="0007281D"/>
    <w:rsid w:val="000737AE"/>
    <w:rsid w:val="00075A56"/>
    <w:rsid w:val="000838E5"/>
    <w:rsid w:val="000860F2"/>
    <w:rsid w:val="00086639"/>
    <w:rsid w:val="000906C2"/>
    <w:rsid w:val="00095EA4"/>
    <w:rsid w:val="00096073"/>
    <w:rsid w:val="000974E8"/>
    <w:rsid w:val="000A0447"/>
    <w:rsid w:val="000A0DF6"/>
    <w:rsid w:val="000A24A6"/>
    <w:rsid w:val="000A5D5D"/>
    <w:rsid w:val="000A5D94"/>
    <w:rsid w:val="000B04D9"/>
    <w:rsid w:val="000B1470"/>
    <w:rsid w:val="000B3A83"/>
    <w:rsid w:val="000B4599"/>
    <w:rsid w:val="000B4FE0"/>
    <w:rsid w:val="000B7A16"/>
    <w:rsid w:val="000C04C9"/>
    <w:rsid w:val="000C4F7B"/>
    <w:rsid w:val="000C5D4B"/>
    <w:rsid w:val="000C6012"/>
    <w:rsid w:val="000C6709"/>
    <w:rsid w:val="000C77F5"/>
    <w:rsid w:val="000C7E77"/>
    <w:rsid w:val="000D0F1F"/>
    <w:rsid w:val="000D1973"/>
    <w:rsid w:val="000D6985"/>
    <w:rsid w:val="000E33AE"/>
    <w:rsid w:val="000E7EB4"/>
    <w:rsid w:val="000F0485"/>
    <w:rsid w:val="000F0B82"/>
    <w:rsid w:val="000F27C7"/>
    <w:rsid w:val="000F67A6"/>
    <w:rsid w:val="00101AD4"/>
    <w:rsid w:val="001061A5"/>
    <w:rsid w:val="00106C22"/>
    <w:rsid w:val="0010726D"/>
    <w:rsid w:val="00107E5B"/>
    <w:rsid w:val="00111372"/>
    <w:rsid w:val="0011347C"/>
    <w:rsid w:val="001135B9"/>
    <w:rsid w:val="001136C2"/>
    <w:rsid w:val="0011460D"/>
    <w:rsid w:val="00116411"/>
    <w:rsid w:val="00121DEC"/>
    <w:rsid w:val="00125EFF"/>
    <w:rsid w:val="001323E5"/>
    <w:rsid w:val="001328EA"/>
    <w:rsid w:val="00134D23"/>
    <w:rsid w:val="0013616D"/>
    <w:rsid w:val="00143F4B"/>
    <w:rsid w:val="00145770"/>
    <w:rsid w:val="0014730B"/>
    <w:rsid w:val="00153562"/>
    <w:rsid w:val="00154717"/>
    <w:rsid w:val="0015471F"/>
    <w:rsid w:val="001562C8"/>
    <w:rsid w:val="00156E19"/>
    <w:rsid w:val="00156FBC"/>
    <w:rsid w:val="00160412"/>
    <w:rsid w:val="0016055C"/>
    <w:rsid w:val="00160BC1"/>
    <w:rsid w:val="001656CD"/>
    <w:rsid w:val="001674BB"/>
    <w:rsid w:val="00167F70"/>
    <w:rsid w:val="00175911"/>
    <w:rsid w:val="00175C40"/>
    <w:rsid w:val="00177E03"/>
    <w:rsid w:val="00181DEA"/>
    <w:rsid w:val="00182736"/>
    <w:rsid w:val="00184932"/>
    <w:rsid w:val="0018551E"/>
    <w:rsid w:val="00187587"/>
    <w:rsid w:val="00187658"/>
    <w:rsid w:val="00187FD2"/>
    <w:rsid w:val="00191783"/>
    <w:rsid w:val="00194F67"/>
    <w:rsid w:val="001A3418"/>
    <w:rsid w:val="001A3B35"/>
    <w:rsid w:val="001A5662"/>
    <w:rsid w:val="001A7CA2"/>
    <w:rsid w:val="001B00EE"/>
    <w:rsid w:val="001B1B16"/>
    <w:rsid w:val="001B3221"/>
    <w:rsid w:val="001B6D70"/>
    <w:rsid w:val="001B712F"/>
    <w:rsid w:val="001C1561"/>
    <w:rsid w:val="001C391F"/>
    <w:rsid w:val="001C454E"/>
    <w:rsid w:val="001C45A6"/>
    <w:rsid w:val="001C6684"/>
    <w:rsid w:val="001C7192"/>
    <w:rsid w:val="001D0552"/>
    <w:rsid w:val="001D25CC"/>
    <w:rsid w:val="001D42D6"/>
    <w:rsid w:val="001D4869"/>
    <w:rsid w:val="001D7810"/>
    <w:rsid w:val="001E0A18"/>
    <w:rsid w:val="001E15CE"/>
    <w:rsid w:val="001E20DF"/>
    <w:rsid w:val="001E224D"/>
    <w:rsid w:val="001E319C"/>
    <w:rsid w:val="001E5C63"/>
    <w:rsid w:val="001E6215"/>
    <w:rsid w:val="001E6B77"/>
    <w:rsid w:val="001F043F"/>
    <w:rsid w:val="001F39FE"/>
    <w:rsid w:val="001F5297"/>
    <w:rsid w:val="001F5EAF"/>
    <w:rsid w:val="002032FC"/>
    <w:rsid w:val="00204762"/>
    <w:rsid w:val="002074DE"/>
    <w:rsid w:val="0021021E"/>
    <w:rsid w:val="002109A5"/>
    <w:rsid w:val="002140E8"/>
    <w:rsid w:val="002142E0"/>
    <w:rsid w:val="0021684E"/>
    <w:rsid w:val="0022439F"/>
    <w:rsid w:val="00225B45"/>
    <w:rsid w:val="00225D9D"/>
    <w:rsid w:val="00227FAF"/>
    <w:rsid w:val="002302C2"/>
    <w:rsid w:val="00234463"/>
    <w:rsid w:val="00241BEE"/>
    <w:rsid w:val="002429B8"/>
    <w:rsid w:val="0024313A"/>
    <w:rsid w:val="00244529"/>
    <w:rsid w:val="0024757C"/>
    <w:rsid w:val="00247C3D"/>
    <w:rsid w:val="0025379D"/>
    <w:rsid w:val="0025458E"/>
    <w:rsid w:val="002574A8"/>
    <w:rsid w:val="00260883"/>
    <w:rsid w:val="002615DB"/>
    <w:rsid w:val="00265DC3"/>
    <w:rsid w:val="0026724B"/>
    <w:rsid w:val="0027052E"/>
    <w:rsid w:val="002727D4"/>
    <w:rsid w:val="002749AF"/>
    <w:rsid w:val="00276824"/>
    <w:rsid w:val="00276B9E"/>
    <w:rsid w:val="00283033"/>
    <w:rsid w:val="0028534E"/>
    <w:rsid w:val="00285751"/>
    <w:rsid w:val="002864E7"/>
    <w:rsid w:val="00287DF0"/>
    <w:rsid w:val="002907A3"/>
    <w:rsid w:val="0029153F"/>
    <w:rsid w:val="0029190F"/>
    <w:rsid w:val="00291971"/>
    <w:rsid w:val="002927BD"/>
    <w:rsid w:val="00293172"/>
    <w:rsid w:val="00293A93"/>
    <w:rsid w:val="00294F12"/>
    <w:rsid w:val="002958DF"/>
    <w:rsid w:val="002B2843"/>
    <w:rsid w:val="002B3773"/>
    <w:rsid w:val="002B4C0C"/>
    <w:rsid w:val="002B5888"/>
    <w:rsid w:val="002B5BEE"/>
    <w:rsid w:val="002B61E3"/>
    <w:rsid w:val="002C0C42"/>
    <w:rsid w:val="002C1A99"/>
    <w:rsid w:val="002C30A3"/>
    <w:rsid w:val="002C5178"/>
    <w:rsid w:val="002C5581"/>
    <w:rsid w:val="002C7C91"/>
    <w:rsid w:val="002D1736"/>
    <w:rsid w:val="002D2080"/>
    <w:rsid w:val="002D26DD"/>
    <w:rsid w:val="002D4598"/>
    <w:rsid w:val="002D4951"/>
    <w:rsid w:val="002D57F7"/>
    <w:rsid w:val="002D6A03"/>
    <w:rsid w:val="002D7F4F"/>
    <w:rsid w:val="002E0936"/>
    <w:rsid w:val="002E0CBA"/>
    <w:rsid w:val="002E0EE9"/>
    <w:rsid w:val="002E21A9"/>
    <w:rsid w:val="002E26A8"/>
    <w:rsid w:val="002E5172"/>
    <w:rsid w:val="002E620C"/>
    <w:rsid w:val="002F2354"/>
    <w:rsid w:val="002F427D"/>
    <w:rsid w:val="002F584E"/>
    <w:rsid w:val="002F60D2"/>
    <w:rsid w:val="002F78AE"/>
    <w:rsid w:val="002F7E5C"/>
    <w:rsid w:val="0030192B"/>
    <w:rsid w:val="003038E5"/>
    <w:rsid w:val="00304BED"/>
    <w:rsid w:val="00305D8E"/>
    <w:rsid w:val="00306789"/>
    <w:rsid w:val="00312E3E"/>
    <w:rsid w:val="0031334F"/>
    <w:rsid w:val="00313AD2"/>
    <w:rsid w:val="00316CB6"/>
    <w:rsid w:val="003170E1"/>
    <w:rsid w:val="0032060F"/>
    <w:rsid w:val="003214C3"/>
    <w:rsid w:val="00322135"/>
    <w:rsid w:val="00323FF6"/>
    <w:rsid w:val="003264AB"/>
    <w:rsid w:val="00326F05"/>
    <w:rsid w:val="00327302"/>
    <w:rsid w:val="00330CC7"/>
    <w:rsid w:val="00330EBD"/>
    <w:rsid w:val="00333B89"/>
    <w:rsid w:val="00335BBF"/>
    <w:rsid w:val="00340293"/>
    <w:rsid w:val="00342A43"/>
    <w:rsid w:val="003461DC"/>
    <w:rsid w:val="003468A5"/>
    <w:rsid w:val="00346B05"/>
    <w:rsid w:val="00351C49"/>
    <w:rsid w:val="003547CF"/>
    <w:rsid w:val="00356A83"/>
    <w:rsid w:val="00357B18"/>
    <w:rsid w:val="00361225"/>
    <w:rsid w:val="00362559"/>
    <w:rsid w:val="00363AFF"/>
    <w:rsid w:val="00365624"/>
    <w:rsid w:val="003659C1"/>
    <w:rsid w:val="00367C31"/>
    <w:rsid w:val="003705EC"/>
    <w:rsid w:val="00371B09"/>
    <w:rsid w:val="00371DA9"/>
    <w:rsid w:val="00373140"/>
    <w:rsid w:val="0037397B"/>
    <w:rsid w:val="00377B6F"/>
    <w:rsid w:val="00381FE1"/>
    <w:rsid w:val="00387B4D"/>
    <w:rsid w:val="00387D39"/>
    <w:rsid w:val="00391F1F"/>
    <w:rsid w:val="00392FB2"/>
    <w:rsid w:val="003944E0"/>
    <w:rsid w:val="003968F3"/>
    <w:rsid w:val="003A1398"/>
    <w:rsid w:val="003A16FE"/>
    <w:rsid w:val="003A25B9"/>
    <w:rsid w:val="003B65EA"/>
    <w:rsid w:val="003B7DD4"/>
    <w:rsid w:val="003C19B2"/>
    <w:rsid w:val="003C2019"/>
    <w:rsid w:val="003C51DC"/>
    <w:rsid w:val="003C52C5"/>
    <w:rsid w:val="003C56A3"/>
    <w:rsid w:val="003C65FA"/>
    <w:rsid w:val="003C7A6F"/>
    <w:rsid w:val="003C7BFB"/>
    <w:rsid w:val="003D08CE"/>
    <w:rsid w:val="003D0BE9"/>
    <w:rsid w:val="003D177A"/>
    <w:rsid w:val="003D19E9"/>
    <w:rsid w:val="003D43CE"/>
    <w:rsid w:val="003D5EF4"/>
    <w:rsid w:val="003D7806"/>
    <w:rsid w:val="003D7B57"/>
    <w:rsid w:val="003D7B90"/>
    <w:rsid w:val="003E0FCC"/>
    <w:rsid w:val="003E310C"/>
    <w:rsid w:val="003E35AB"/>
    <w:rsid w:val="003E404C"/>
    <w:rsid w:val="003E4CCC"/>
    <w:rsid w:val="003E5774"/>
    <w:rsid w:val="003E5BDB"/>
    <w:rsid w:val="003E609C"/>
    <w:rsid w:val="003E778B"/>
    <w:rsid w:val="003F0801"/>
    <w:rsid w:val="003F0AA0"/>
    <w:rsid w:val="003F19A8"/>
    <w:rsid w:val="003F1EA9"/>
    <w:rsid w:val="003F3B52"/>
    <w:rsid w:val="003F433F"/>
    <w:rsid w:val="003F591F"/>
    <w:rsid w:val="003F6D21"/>
    <w:rsid w:val="004024D9"/>
    <w:rsid w:val="004038AD"/>
    <w:rsid w:val="00411623"/>
    <w:rsid w:val="004117E3"/>
    <w:rsid w:val="00414070"/>
    <w:rsid w:val="00416079"/>
    <w:rsid w:val="0042032F"/>
    <w:rsid w:val="00420EC1"/>
    <w:rsid w:val="0042770D"/>
    <w:rsid w:val="00427772"/>
    <w:rsid w:val="00430160"/>
    <w:rsid w:val="00430CCB"/>
    <w:rsid w:val="00430F31"/>
    <w:rsid w:val="0044019D"/>
    <w:rsid w:val="004448D3"/>
    <w:rsid w:val="004458C5"/>
    <w:rsid w:val="00445DC7"/>
    <w:rsid w:val="00451637"/>
    <w:rsid w:val="00454B08"/>
    <w:rsid w:val="004555B0"/>
    <w:rsid w:val="00455843"/>
    <w:rsid w:val="004560CC"/>
    <w:rsid w:val="00456539"/>
    <w:rsid w:val="00456A1C"/>
    <w:rsid w:val="00461B8F"/>
    <w:rsid w:val="00461CB8"/>
    <w:rsid w:val="00462A11"/>
    <w:rsid w:val="00466327"/>
    <w:rsid w:val="00472CAE"/>
    <w:rsid w:val="00473C81"/>
    <w:rsid w:val="00474EB6"/>
    <w:rsid w:val="00475F20"/>
    <w:rsid w:val="00480080"/>
    <w:rsid w:val="0048236E"/>
    <w:rsid w:val="00483B79"/>
    <w:rsid w:val="00483E85"/>
    <w:rsid w:val="00485826"/>
    <w:rsid w:val="00486D19"/>
    <w:rsid w:val="004902E0"/>
    <w:rsid w:val="00491071"/>
    <w:rsid w:val="00492C0A"/>
    <w:rsid w:val="0049367F"/>
    <w:rsid w:val="00494482"/>
    <w:rsid w:val="00494804"/>
    <w:rsid w:val="004A0013"/>
    <w:rsid w:val="004A174B"/>
    <w:rsid w:val="004A42D4"/>
    <w:rsid w:val="004A4FE8"/>
    <w:rsid w:val="004A58BE"/>
    <w:rsid w:val="004A5A4F"/>
    <w:rsid w:val="004B0E27"/>
    <w:rsid w:val="004B17AA"/>
    <w:rsid w:val="004B24D1"/>
    <w:rsid w:val="004B3172"/>
    <w:rsid w:val="004B5D88"/>
    <w:rsid w:val="004B7821"/>
    <w:rsid w:val="004C08FA"/>
    <w:rsid w:val="004C0AE1"/>
    <w:rsid w:val="004C2696"/>
    <w:rsid w:val="004C68DA"/>
    <w:rsid w:val="004C77CE"/>
    <w:rsid w:val="004D1390"/>
    <w:rsid w:val="004D33CC"/>
    <w:rsid w:val="004D5CB8"/>
    <w:rsid w:val="004D73C5"/>
    <w:rsid w:val="004E1204"/>
    <w:rsid w:val="004E25EA"/>
    <w:rsid w:val="004E395F"/>
    <w:rsid w:val="004E448D"/>
    <w:rsid w:val="004E4A26"/>
    <w:rsid w:val="004E5C7A"/>
    <w:rsid w:val="004F02B7"/>
    <w:rsid w:val="004F0400"/>
    <w:rsid w:val="004F0A03"/>
    <w:rsid w:val="004F1829"/>
    <w:rsid w:val="004F2AF6"/>
    <w:rsid w:val="004F4901"/>
    <w:rsid w:val="004F6FFC"/>
    <w:rsid w:val="004F758B"/>
    <w:rsid w:val="00504D48"/>
    <w:rsid w:val="00504F6C"/>
    <w:rsid w:val="005057A8"/>
    <w:rsid w:val="00511001"/>
    <w:rsid w:val="00511B34"/>
    <w:rsid w:val="00514C92"/>
    <w:rsid w:val="005173FD"/>
    <w:rsid w:val="005206DD"/>
    <w:rsid w:val="00520804"/>
    <w:rsid w:val="00523178"/>
    <w:rsid w:val="00525CC7"/>
    <w:rsid w:val="00526DBB"/>
    <w:rsid w:val="005277B4"/>
    <w:rsid w:val="00530CBC"/>
    <w:rsid w:val="005359DF"/>
    <w:rsid w:val="00536F40"/>
    <w:rsid w:val="00537A17"/>
    <w:rsid w:val="005414F3"/>
    <w:rsid w:val="00545A43"/>
    <w:rsid w:val="005476CF"/>
    <w:rsid w:val="005503D4"/>
    <w:rsid w:val="00550589"/>
    <w:rsid w:val="00556B87"/>
    <w:rsid w:val="00560C06"/>
    <w:rsid w:val="00560C8C"/>
    <w:rsid w:val="005712DE"/>
    <w:rsid w:val="00571565"/>
    <w:rsid w:val="0057428B"/>
    <w:rsid w:val="00574B9F"/>
    <w:rsid w:val="0059317D"/>
    <w:rsid w:val="00593191"/>
    <w:rsid w:val="005956CB"/>
    <w:rsid w:val="005956E9"/>
    <w:rsid w:val="005965D2"/>
    <w:rsid w:val="005A01BC"/>
    <w:rsid w:val="005A0625"/>
    <w:rsid w:val="005B1FBA"/>
    <w:rsid w:val="005B2BA2"/>
    <w:rsid w:val="005B37D8"/>
    <w:rsid w:val="005B3BEB"/>
    <w:rsid w:val="005B4590"/>
    <w:rsid w:val="005B6659"/>
    <w:rsid w:val="005B746E"/>
    <w:rsid w:val="005B7E5A"/>
    <w:rsid w:val="005C0F12"/>
    <w:rsid w:val="005C6870"/>
    <w:rsid w:val="005D1D58"/>
    <w:rsid w:val="005D1F42"/>
    <w:rsid w:val="005D222C"/>
    <w:rsid w:val="005D3558"/>
    <w:rsid w:val="005D4C50"/>
    <w:rsid w:val="005D5C68"/>
    <w:rsid w:val="005D7771"/>
    <w:rsid w:val="005E0C36"/>
    <w:rsid w:val="005E2676"/>
    <w:rsid w:val="005E284C"/>
    <w:rsid w:val="005E2D9F"/>
    <w:rsid w:val="005E4915"/>
    <w:rsid w:val="005E5B78"/>
    <w:rsid w:val="005F137A"/>
    <w:rsid w:val="005F1800"/>
    <w:rsid w:val="005F2B12"/>
    <w:rsid w:val="005F37CC"/>
    <w:rsid w:val="005F7B87"/>
    <w:rsid w:val="00601855"/>
    <w:rsid w:val="00604BE2"/>
    <w:rsid w:val="00604FE3"/>
    <w:rsid w:val="00607648"/>
    <w:rsid w:val="006101D1"/>
    <w:rsid w:val="00612649"/>
    <w:rsid w:val="00612BC9"/>
    <w:rsid w:val="00613A25"/>
    <w:rsid w:val="00616311"/>
    <w:rsid w:val="0061684E"/>
    <w:rsid w:val="0062088A"/>
    <w:rsid w:val="00624363"/>
    <w:rsid w:val="00627B3E"/>
    <w:rsid w:val="00631C9E"/>
    <w:rsid w:val="0063291C"/>
    <w:rsid w:val="00633311"/>
    <w:rsid w:val="00636A9C"/>
    <w:rsid w:val="00637103"/>
    <w:rsid w:val="00637B91"/>
    <w:rsid w:val="00637E9D"/>
    <w:rsid w:val="00640CCB"/>
    <w:rsid w:val="006411D1"/>
    <w:rsid w:val="006414E7"/>
    <w:rsid w:val="00641AAE"/>
    <w:rsid w:val="00645418"/>
    <w:rsid w:val="006457C7"/>
    <w:rsid w:val="00646A77"/>
    <w:rsid w:val="00653957"/>
    <w:rsid w:val="00654E70"/>
    <w:rsid w:val="006550F8"/>
    <w:rsid w:val="006566BE"/>
    <w:rsid w:val="00656EC5"/>
    <w:rsid w:val="006617B9"/>
    <w:rsid w:val="006623F9"/>
    <w:rsid w:val="00663B1D"/>
    <w:rsid w:val="0066463D"/>
    <w:rsid w:val="00664B28"/>
    <w:rsid w:val="00664C99"/>
    <w:rsid w:val="0066535D"/>
    <w:rsid w:val="00666048"/>
    <w:rsid w:val="00666212"/>
    <w:rsid w:val="00667706"/>
    <w:rsid w:val="00672052"/>
    <w:rsid w:val="006739AF"/>
    <w:rsid w:val="00675D75"/>
    <w:rsid w:val="00676D39"/>
    <w:rsid w:val="0067719C"/>
    <w:rsid w:val="00677C0D"/>
    <w:rsid w:val="00682E02"/>
    <w:rsid w:val="00685A6D"/>
    <w:rsid w:val="006869AD"/>
    <w:rsid w:val="006946F8"/>
    <w:rsid w:val="00695D35"/>
    <w:rsid w:val="00696AC2"/>
    <w:rsid w:val="006970F2"/>
    <w:rsid w:val="006A16B8"/>
    <w:rsid w:val="006A2AA6"/>
    <w:rsid w:val="006A35C3"/>
    <w:rsid w:val="006A37ED"/>
    <w:rsid w:val="006A3F67"/>
    <w:rsid w:val="006A597F"/>
    <w:rsid w:val="006A5D30"/>
    <w:rsid w:val="006A5E4E"/>
    <w:rsid w:val="006B2903"/>
    <w:rsid w:val="006B59BE"/>
    <w:rsid w:val="006B5FF7"/>
    <w:rsid w:val="006B7257"/>
    <w:rsid w:val="006C0AB8"/>
    <w:rsid w:val="006C2912"/>
    <w:rsid w:val="006C3EE1"/>
    <w:rsid w:val="006D13A1"/>
    <w:rsid w:val="006D560D"/>
    <w:rsid w:val="006D63E9"/>
    <w:rsid w:val="006D650B"/>
    <w:rsid w:val="006D67EE"/>
    <w:rsid w:val="006D6931"/>
    <w:rsid w:val="006D747D"/>
    <w:rsid w:val="006E159B"/>
    <w:rsid w:val="006E26EB"/>
    <w:rsid w:val="006E3E58"/>
    <w:rsid w:val="006E4EBC"/>
    <w:rsid w:val="006E7601"/>
    <w:rsid w:val="006F0CC9"/>
    <w:rsid w:val="006F3BDF"/>
    <w:rsid w:val="006F4D61"/>
    <w:rsid w:val="006F51BA"/>
    <w:rsid w:val="00702156"/>
    <w:rsid w:val="00711E2B"/>
    <w:rsid w:val="00713ED1"/>
    <w:rsid w:val="007234EA"/>
    <w:rsid w:val="0072361A"/>
    <w:rsid w:val="00723F4C"/>
    <w:rsid w:val="0072716A"/>
    <w:rsid w:val="00731462"/>
    <w:rsid w:val="00732DB2"/>
    <w:rsid w:val="0073317A"/>
    <w:rsid w:val="00736B6B"/>
    <w:rsid w:val="00740735"/>
    <w:rsid w:val="00740CA6"/>
    <w:rsid w:val="00744F82"/>
    <w:rsid w:val="007460CC"/>
    <w:rsid w:val="00747038"/>
    <w:rsid w:val="00750008"/>
    <w:rsid w:val="00751A60"/>
    <w:rsid w:val="0075202B"/>
    <w:rsid w:val="007536A6"/>
    <w:rsid w:val="0075526C"/>
    <w:rsid w:val="007624E6"/>
    <w:rsid w:val="007654FE"/>
    <w:rsid w:val="00766C1D"/>
    <w:rsid w:val="007731FA"/>
    <w:rsid w:val="0077385A"/>
    <w:rsid w:val="00775D5D"/>
    <w:rsid w:val="0077753F"/>
    <w:rsid w:val="00781DC6"/>
    <w:rsid w:val="00783FE8"/>
    <w:rsid w:val="0078472C"/>
    <w:rsid w:val="007849D7"/>
    <w:rsid w:val="00786616"/>
    <w:rsid w:val="00795E4E"/>
    <w:rsid w:val="00796472"/>
    <w:rsid w:val="00797042"/>
    <w:rsid w:val="007973A8"/>
    <w:rsid w:val="007A3753"/>
    <w:rsid w:val="007A3F1F"/>
    <w:rsid w:val="007A46C6"/>
    <w:rsid w:val="007A547A"/>
    <w:rsid w:val="007A5926"/>
    <w:rsid w:val="007B55D4"/>
    <w:rsid w:val="007B6403"/>
    <w:rsid w:val="007C0665"/>
    <w:rsid w:val="007C14DF"/>
    <w:rsid w:val="007C1A75"/>
    <w:rsid w:val="007C1B1A"/>
    <w:rsid w:val="007C1E26"/>
    <w:rsid w:val="007C49D7"/>
    <w:rsid w:val="007C7BA8"/>
    <w:rsid w:val="007E6A96"/>
    <w:rsid w:val="007E6AFD"/>
    <w:rsid w:val="007F4D6B"/>
    <w:rsid w:val="007F7A59"/>
    <w:rsid w:val="007F7B58"/>
    <w:rsid w:val="00801675"/>
    <w:rsid w:val="008017A2"/>
    <w:rsid w:val="008021FC"/>
    <w:rsid w:val="00803A66"/>
    <w:rsid w:val="0080490F"/>
    <w:rsid w:val="0080561B"/>
    <w:rsid w:val="00806DBC"/>
    <w:rsid w:val="00810690"/>
    <w:rsid w:val="00812A3A"/>
    <w:rsid w:val="00813564"/>
    <w:rsid w:val="00813B25"/>
    <w:rsid w:val="008237E9"/>
    <w:rsid w:val="00824A64"/>
    <w:rsid w:val="00830868"/>
    <w:rsid w:val="00834158"/>
    <w:rsid w:val="00843B65"/>
    <w:rsid w:val="00843D1D"/>
    <w:rsid w:val="00850696"/>
    <w:rsid w:val="008538A7"/>
    <w:rsid w:val="008566A5"/>
    <w:rsid w:val="00857BEC"/>
    <w:rsid w:val="00861F5F"/>
    <w:rsid w:val="008623A7"/>
    <w:rsid w:val="00862D7A"/>
    <w:rsid w:val="008641EA"/>
    <w:rsid w:val="008648FF"/>
    <w:rsid w:val="00864F95"/>
    <w:rsid w:val="0086649E"/>
    <w:rsid w:val="008717BC"/>
    <w:rsid w:val="00873290"/>
    <w:rsid w:val="00877CF4"/>
    <w:rsid w:val="008804BE"/>
    <w:rsid w:val="008818EA"/>
    <w:rsid w:val="00881BE0"/>
    <w:rsid w:val="00883BD7"/>
    <w:rsid w:val="00897133"/>
    <w:rsid w:val="008A1574"/>
    <w:rsid w:val="008A2D88"/>
    <w:rsid w:val="008A2FBD"/>
    <w:rsid w:val="008B20B3"/>
    <w:rsid w:val="008B4A77"/>
    <w:rsid w:val="008B5D7E"/>
    <w:rsid w:val="008B6B98"/>
    <w:rsid w:val="008B7843"/>
    <w:rsid w:val="008C33BD"/>
    <w:rsid w:val="008C38A9"/>
    <w:rsid w:val="008C71BF"/>
    <w:rsid w:val="008D10DD"/>
    <w:rsid w:val="008D5367"/>
    <w:rsid w:val="008D5CB4"/>
    <w:rsid w:val="008E180B"/>
    <w:rsid w:val="008E58C4"/>
    <w:rsid w:val="008E6136"/>
    <w:rsid w:val="008E61E4"/>
    <w:rsid w:val="008E6CF6"/>
    <w:rsid w:val="008F5698"/>
    <w:rsid w:val="008F5E86"/>
    <w:rsid w:val="008F755C"/>
    <w:rsid w:val="009027C3"/>
    <w:rsid w:val="00907410"/>
    <w:rsid w:val="00910E2B"/>
    <w:rsid w:val="009116D0"/>
    <w:rsid w:val="0091523B"/>
    <w:rsid w:val="0092236F"/>
    <w:rsid w:val="00922E0F"/>
    <w:rsid w:val="0092626C"/>
    <w:rsid w:val="00926321"/>
    <w:rsid w:val="00926D65"/>
    <w:rsid w:val="00930E2F"/>
    <w:rsid w:val="009319EC"/>
    <w:rsid w:val="00935495"/>
    <w:rsid w:val="00935826"/>
    <w:rsid w:val="009367EA"/>
    <w:rsid w:val="00943C0D"/>
    <w:rsid w:val="009457A5"/>
    <w:rsid w:val="00951BD7"/>
    <w:rsid w:val="00952064"/>
    <w:rsid w:val="00956444"/>
    <w:rsid w:val="00960E3B"/>
    <w:rsid w:val="009613DE"/>
    <w:rsid w:val="00966A77"/>
    <w:rsid w:val="00967075"/>
    <w:rsid w:val="009711A2"/>
    <w:rsid w:val="00974975"/>
    <w:rsid w:val="00975757"/>
    <w:rsid w:val="0097686D"/>
    <w:rsid w:val="00986C68"/>
    <w:rsid w:val="0098726D"/>
    <w:rsid w:val="0098781A"/>
    <w:rsid w:val="00987BE6"/>
    <w:rsid w:val="00992725"/>
    <w:rsid w:val="00996983"/>
    <w:rsid w:val="00997107"/>
    <w:rsid w:val="00997BB6"/>
    <w:rsid w:val="009A47CE"/>
    <w:rsid w:val="009A5A40"/>
    <w:rsid w:val="009B040C"/>
    <w:rsid w:val="009B1BE2"/>
    <w:rsid w:val="009B523C"/>
    <w:rsid w:val="009B5C80"/>
    <w:rsid w:val="009B661C"/>
    <w:rsid w:val="009C1728"/>
    <w:rsid w:val="009C1A5F"/>
    <w:rsid w:val="009C356F"/>
    <w:rsid w:val="009C4D67"/>
    <w:rsid w:val="009C7285"/>
    <w:rsid w:val="009D4266"/>
    <w:rsid w:val="009D7BEC"/>
    <w:rsid w:val="009E4833"/>
    <w:rsid w:val="009E50A7"/>
    <w:rsid w:val="009E5B7B"/>
    <w:rsid w:val="009E7FC7"/>
    <w:rsid w:val="009F14A3"/>
    <w:rsid w:val="009F1936"/>
    <w:rsid w:val="009F6A7F"/>
    <w:rsid w:val="00A00B2B"/>
    <w:rsid w:val="00A01452"/>
    <w:rsid w:val="00A03926"/>
    <w:rsid w:val="00A07200"/>
    <w:rsid w:val="00A11D88"/>
    <w:rsid w:val="00A13502"/>
    <w:rsid w:val="00A13FA7"/>
    <w:rsid w:val="00A1695F"/>
    <w:rsid w:val="00A17CF0"/>
    <w:rsid w:val="00A21394"/>
    <w:rsid w:val="00A267F8"/>
    <w:rsid w:val="00A26FAF"/>
    <w:rsid w:val="00A30944"/>
    <w:rsid w:val="00A30FD5"/>
    <w:rsid w:val="00A341CB"/>
    <w:rsid w:val="00A34C0B"/>
    <w:rsid w:val="00A37B4A"/>
    <w:rsid w:val="00A42F35"/>
    <w:rsid w:val="00A433D0"/>
    <w:rsid w:val="00A4386D"/>
    <w:rsid w:val="00A44875"/>
    <w:rsid w:val="00A45978"/>
    <w:rsid w:val="00A46127"/>
    <w:rsid w:val="00A50C34"/>
    <w:rsid w:val="00A52745"/>
    <w:rsid w:val="00A52D77"/>
    <w:rsid w:val="00A60462"/>
    <w:rsid w:val="00A66F12"/>
    <w:rsid w:val="00A755D0"/>
    <w:rsid w:val="00A76C7E"/>
    <w:rsid w:val="00A8130F"/>
    <w:rsid w:val="00A81866"/>
    <w:rsid w:val="00A864A4"/>
    <w:rsid w:val="00A908D1"/>
    <w:rsid w:val="00A90D7E"/>
    <w:rsid w:val="00A9704A"/>
    <w:rsid w:val="00A97A0C"/>
    <w:rsid w:val="00AA0C3A"/>
    <w:rsid w:val="00AA0DDA"/>
    <w:rsid w:val="00AA2DC8"/>
    <w:rsid w:val="00AA5BFC"/>
    <w:rsid w:val="00AA7852"/>
    <w:rsid w:val="00AB05EE"/>
    <w:rsid w:val="00AB1EA1"/>
    <w:rsid w:val="00AB208E"/>
    <w:rsid w:val="00AB22D2"/>
    <w:rsid w:val="00AB3E63"/>
    <w:rsid w:val="00AB682A"/>
    <w:rsid w:val="00AB6DDF"/>
    <w:rsid w:val="00AB72B1"/>
    <w:rsid w:val="00AB7BDB"/>
    <w:rsid w:val="00AC425D"/>
    <w:rsid w:val="00AC55A8"/>
    <w:rsid w:val="00AD4D0E"/>
    <w:rsid w:val="00AD4FF3"/>
    <w:rsid w:val="00AD5CD2"/>
    <w:rsid w:val="00AD6A13"/>
    <w:rsid w:val="00AE0780"/>
    <w:rsid w:val="00AE1A68"/>
    <w:rsid w:val="00AE2160"/>
    <w:rsid w:val="00AE33A8"/>
    <w:rsid w:val="00AE5145"/>
    <w:rsid w:val="00AE65AD"/>
    <w:rsid w:val="00AF161E"/>
    <w:rsid w:val="00AF1AD8"/>
    <w:rsid w:val="00AF57CC"/>
    <w:rsid w:val="00B003C2"/>
    <w:rsid w:val="00B06AF8"/>
    <w:rsid w:val="00B07C77"/>
    <w:rsid w:val="00B117E6"/>
    <w:rsid w:val="00B125C3"/>
    <w:rsid w:val="00B125FA"/>
    <w:rsid w:val="00B135E0"/>
    <w:rsid w:val="00B14763"/>
    <w:rsid w:val="00B147C1"/>
    <w:rsid w:val="00B17695"/>
    <w:rsid w:val="00B1778F"/>
    <w:rsid w:val="00B17D30"/>
    <w:rsid w:val="00B20F23"/>
    <w:rsid w:val="00B239C0"/>
    <w:rsid w:val="00B24D42"/>
    <w:rsid w:val="00B25E45"/>
    <w:rsid w:val="00B26340"/>
    <w:rsid w:val="00B311D9"/>
    <w:rsid w:val="00B35B52"/>
    <w:rsid w:val="00B4034A"/>
    <w:rsid w:val="00B42963"/>
    <w:rsid w:val="00B4353D"/>
    <w:rsid w:val="00B44709"/>
    <w:rsid w:val="00B45BBC"/>
    <w:rsid w:val="00B470DC"/>
    <w:rsid w:val="00B47CF5"/>
    <w:rsid w:val="00B50A7B"/>
    <w:rsid w:val="00B51215"/>
    <w:rsid w:val="00B52175"/>
    <w:rsid w:val="00B54FF3"/>
    <w:rsid w:val="00B556B2"/>
    <w:rsid w:val="00B56AD0"/>
    <w:rsid w:val="00B56D9A"/>
    <w:rsid w:val="00B62A6D"/>
    <w:rsid w:val="00B637AD"/>
    <w:rsid w:val="00B65067"/>
    <w:rsid w:val="00B6517F"/>
    <w:rsid w:val="00B65F01"/>
    <w:rsid w:val="00B664DE"/>
    <w:rsid w:val="00B672D9"/>
    <w:rsid w:val="00B7234F"/>
    <w:rsid w:val="00B73633"/>
    <w:rsid w:val="00B768A2"/>
    <w:rsid w:val="00B81675"/>
    <w:rsid w:val="00B817C5"/>
    <w:rsid w:val="00B84874"/>
    <w:rsid w:val="00B934B9"/>
    <w:rsid w:val="00B9379F"/>
    <w:rsid w:val="00B93879"/>
    <w:rsid w:val="00B939AF"/>
    <w:rsid w:val="00B96208"/>
    <w:rsid w:val="00BA1FE9"/>
    <w:rsid w:val="00BA492B"/>
    <w:rsid w:val="00BA69EB"/>
    <w:rsid w:val="00BA7A54"/>
    <w:rsid w:val="00BB1B82"/>
    <w:rsid w:val="00BB2491"/>
    <w:rsid w:val="00BB3541"/>
    <w:rsid w:val="00BB3812"/>
    <w:rsid w:val="00BB3B18"/>
    <w:rsid w:val="00BB3EF8"/>
    <w:rsid w:val="00BC00EB"/>
    <w:rsid w:val="00BC2496"/>
    <w:rsid w:val="00BC24F6"/>
    <w:rsid w:val="00BC4591"/>
    <w:rsid w:val="00BC4C14"/>
    <w:rsid w:val="00BC6716"/>
    <w:rsid w:val="00BD2577"/>
    <w:rsid w:val="00BD3103"/>
    <w:rsid w:val="00BD3BEA"/>
    <w:rsid w:val="00BD6A30"/>
    <w:rsid w:val="00BD6DCC"/>
    <w:rsid w:val="00BE1483"/>
    <w:rsid w:val="00BE4CB7"/>
    <w:rsid w:val="00BE4EFC"/>
    <w:rsid w:val="00BE7D0B"/>
    <w:rsid w:val="00BF251F"/>
    <w:rsid w:val="00BF3199"/>
    <w:rsid w:val="00BF448E"/>
    <w:rsid w:val="00BF63A2"/>
    <w:rsid w:val="00C007B7"/>
    <w:rsid w:val="00C02BD2"/>
    <w:rsid w:val="00C030A3"/>
    <w:rsid w:val="00C04D63"/>
    <w:rsid w:val="00C0662D"/>
    <w:rsid w:val="00C073DE"/>
    <w:rsid w:val="00C07C95"/>
    <w:rsid w:val="00C07C99"/>
    <w:rsid w:val="00C10400"/>
    <w:rsid w:val="00C132F8"/>
    <w:rsid w:val="00C135A1"/>
    <w:rsid w:val="00C13BFB"/>
    <w:rsid w:val="00C14A96"/>
    <w:rsid w:val="00C1564C"/>
    <w:rsid w:val="00C17582"/>
    <w:rsid w:val="00C20785"/>
    <w:rsid w:val="00C2106A"/>
    <w:rsid w:val="00C22560"/>
    <w:rsid w:val="00C239E8"/>
    <w:rsid w:val="00C256AA"/>
    <w:rsid w:val="00C25B4A"/>
    <w:rsid w:val="00C26E39"/>
    <w:rsid w:val="00C27237"/>
    <w:rsid w:val="00C31738"/>
    <w:rsid w:val="00C32648"/>
    <w:rsid w:val="00C32891"/>
    <w:rsid w:val="00C333F4"/>
    <w:rsid w:val="00C36B30"/>
    <w:rsid w:val="00C3761F"/>
    <w:rsid w:val="00C417B2"/>
    <w:rsid w:val="00C4210C"/>
    <w:rsid w:val="00C46AE6"/>
    <w:rsid w:val="00C50949"/>
    <w:rsid w:val="00C50CF6"/>
    <w:rsid w:val="00C5141B"/>
    <w:rsid w:val="00C51F63"/>
    <w:rsid w:val="00C53C1F"/>
    <w:rsid w:val="00C56DE2"/>
    <w:rsid w:val="00C6191A"/>
    <w:rsid w:val="00C61CE1"/>
    <w:rsid w:val="00C624F4"/>
    <w:rsid w:val="00C63012"/>
    <w:rsid w:val="00C63A06"/>
    <w:rsid w:val="00C72DA1"/>
    <w:rsid w:val="00C755C0"/>
    <w:rsid w:val="00C803EA"/>
    <w:rsid w:val="00C80BCB"/>
    <w:rsid w:val="00C85FFB"/>
    <w:rsid w:val="00C86552"/>
    <w:rsid w:val="00C93F2A"/>
    <w:rsid w:val="00C9493A"/>
    <w:rsid w:val="00C956D7"/>
    <w:rsid w:val="00C977BB"/>
    <w:rsid w:val="00CA22D5"/>
    <w:rsid w:val="00CA5599"/>
    <w:rsid w:val="00CA613F"/>
    <w:rsid w:val="00CB38D8"/>
    <w:rsid w:val="00CB6B79"/>
    <w:rsid w:val="00CB6E5C"/>
    <w:rsid w:val="00CC05AF"/>
    <w:rsid w:val="00CC0B31"/>
    <w:rsid w:val="00CC1C97"/>
    <w:rsid w:val="00CC42C8"/>
    <w:rsid w:val="00CC7A43"/>
    <w:rsid w:val="00CD10A2"/>
    <w:rsid w:val="00CD1EDD"/>
    <w:rsid w:val="00CE05F9"/>
    <w:rsid w:val="00CE07B5"/>
    <w:rsid w:val="00CE0901"/>
    <w:rsid w:val="00CE6A45"/>
    <w:rsid w:val="00CE6E86"/>
    <w:rsid w:val="00CF274C"/>
    <w:rsid w:val="00CF2AB2"/>
    <w:rsid w:val="00CF3118"/>
    <w:rsid w:val="00CF438E"/>
    <w:rsid w:val="00CF5775"/>
    <w:rsid w:val="00CF7087"/>
    <w:rsid w:val="00D00593"/>
    <w:rsid w:val="00D01450"/>
    <w:rsid w:val="00D02767"/>
    <w:rsid w:val="00D02C3D"/>
    <w:rsid w:val="00D0341A"/>
    <w:rsid w:val="00D03F70"/>
    <w:rsid w:val="00D040E1"/>
    <w:rsid w:val="00D04AD9"/>
    <w:rsid w:val="00D05356"/>
    <w:rsid w:val="00D0579E"/>
    <w:rsid w:val="00D05C65"/>
    <w:rsid w:val="00D07B64"/>
    <w:rsid w:val="00D10355"/>
    <w:rsid w:val="00D107C9"/>
    <w:rsid w:val="00D13C6B"/>
    <w:rsid w:val="00D20A25"/>
    <w:rsid w:val="00D212AB"/>
    <w:rsid w:val="00D23414"/>
    <w:rsid w:val="00D234A7"/>
    <w:rsid w:val="00D24728"/>
    <w:rsid w:val="00D24C82"/>
    <w:rsid w:val="00D26E9A"/>
    <w:rsid w:val="00D2719F"/>
    <w:rsid w:val="00D27595"/>
    <w:rsid w:val="00D27AD9"/>
    <w:rsid w:val="00D30A97"/>
    <w:rsid w:val="00D30E06"/>
    <w:rsid w:val="00D330F8"/>
    <w:rsid w:val="00D35060"/>
    <w:rsid w:val="00D36B92"/>
    <w:rsid w:val="00D43488"/>
    <w:rsid w:val="00D457FF"/>
    <w:rsid w:val="00D45B2D"/>
    <w:rsid w:val="00D461AF"/>
    <w:rsid w:val="00D46B2F"/>
    <w:rsid w:val="00D545CB"/>
    <w:rsid w:val="00D55881"/>
    <w:rsid w:val="00D55BCE"/>
    <w:rsid w:val="00D56617"/>
    <w:rsid w:val="00D62021"/>
    <w:rsid w:val="00D62D99"/>
    <w:rsid w:val="00D70E1A"/>
    <w:rsid w:val="00D71AED"/>
    <w:rsid w:val="00D72133"/>
    <w:rsid w:val="00D73C0F"/>
    <w:rsid w:val="00D742B6"/>
    <w:rsid w:val="00D74F42"/>
    <w:rsid w:val="00D77A5D"/>
    <w:rsid w:val="00D84154"/>
    <w:rsid w:val="00D84528"/>
    <w:rsid w:val="00D85E33"/>
    <w:rsid w:val="00D8609C"/>
    <w:rsid w:val="00D8616E"/>
    <w:rsid w:val="00D86BAB"/>
    <w:rsid w:val="00D90958"/>
    <w:rsid w:val="00D931A6"/>
    <w:rsid w:val="00D95C01"/>
    <w:rsid w:val="00D969D4"/>
    <w:rsid w:val="00D96B09"/>
    <w:rsid w:val="00D97B71"/>
    <w:rsid w:val="00D97E9F"/>
    <w:rsid w:val="00DA311F"/>
    <w:rsid w:val="00DA4CAF"/>
    <w:rsid w:val="00DA5654"/>
    <w:rsid w:val="00DB00C6"/>
    <w:rsid w:val="00DB1CD4"/>
    <w:rsid w:val="00DB22CD"/>
    <w:rsid w:val="00DB2CE9"/>
    <w:rsid w:val="00DC1749"/>
    <w:rsid w:val="00DC370F"/>
    <w:rsid w:val="00DC5BBA"/>
    <w:rsid w:val="00DC6ADF"/>
    <w:rsid w:val="00DC6B47"/>
    <w:rsid w:val="00DD18ED"/>
    <w:rsid w:val="00DD2728"/>
    <w:rsid w:val="00DD4AF7"/>
    <w:rsid w:val="00DD535C"/>
    <w:rsid w:val="00DD7074"/>
    <w:rsid w:val="00DE0A89"/>
    <w:rsid w:val="00DE11FB"/>
    <w:rsid w:val="00DE185F"/>
    <w:rsid w:val="00DE1D3E"/>
    <w:rsid w:val="00DE3244"/>
    <w:rsid w:val="00DE3A56"/>
    <w:rsid w:val="00DE45F3"/>
    <w:rsid w:val="00DE4FF8"/>
    <w:rsid w:val="00DF5FA8"/>
    <w:rsid w:val="00E01407"/>
    <w:rsid w:val="00E01D88"/>
    <w:rsid w:val="00E036BF"/>
    <w:rsid w:val="00E04891"/>
    <w:rsid w:val="00E04D6E"/>
    <w:rsid w:val="00E071E6"/>
    <w:rsid w:val="00E07F05"/>
    <w:rsid w:val="00E12BFA"/>
    <w:rsid w:val="00E134AF"/>
    <w:rsid w:val="00E14D9C"/>
    <w:rsid w:val="00E1538D"/>
    <w:rsid w:val="00E17244"/>
    <w:rsid w:val="00E22408"/>
    <w:rsid w:val="00E23216"/>
    <w:rsid w:val="00E358E8"/>
    <w:rsid w:val="00E36AF1"/>
    <w:rsid w:val="00E3758F"/>
    <w:rsid w:val="00E40967"/>
    <w:rsid w:val="00E42258"/>
    <w:rsid w:val="00E42399"/>
    <w:rsid w:val="00E4623F"/>
    <w:rsid w:val="00E47B59"/>
    <w:rsid w:val="00E50248"/>
    <w:rsid w:val="00E51FCA"/>
    <w:rsid w:val="00E5332D"/>
    <w:rsid w:val="00E53B71"/>
    <w:rsid w:val="00E544EC"/>
    <w:rsid w:val="00E5632B"/>
    <w:rsid w:val="00E6234D"/>
    <w:rsid w:val="00E62691"/>
    <w:rsid w:val="00E63FB9"/>
    <w:rsid w:val="00E667B8"/>
    <w:rsid w:val="00E70F19"/>
    <w:rsid w:val="00E71A73"/>
    <w:rsid w:val="00E7288F"/>
    <w:rsid w:val="00E73312"/>
    <w:rsid w:val="00E74810"/>
    <w:rsid w:val="00E753CF"/>
    <w:rsid w:val="00E75768"/>
    <w:rsid w:val="00E760CD"/>
    <w:rsid w:val="00E80B4B"/>
    <w:rsid w:val="00E81F73"/>
    <w:rsid w:val="00E83920"/>
    <w:rsid w:val="00E840B7"/>
    <w:rsid w:val="00E84C72"/>
    <w:rsid w:val="00E8777C"/>
    <w:rsid w:val="00E9095F"/>
    <w:rsid w:val="00E909EC"/>
    <w:rsid w:val="00EA2699"/>
    <w:rsid w:val="00EA30EE"/>
    <w:rsid w:val="00EA4FAA"/>
    <w:rsid w:val="00EB3798"/>
    <w:rsid w:val="00EB3A79"/>
    <w:rsid w:val="00EB65E0"/>
    <w:rsid w:val="00EB7BF5"/>
    <w:rsid w:val="00EC3649"/>
    <w:rsid w:val="00EC45F5"/>
    <w:rsid w:val="00EC4FCA"/>
    <w:rsid w:val="00EC72E7"/>
    <w:rsid w:val="00EE293D"/>
    <w:rsid w:val="00EE29FD"/>
    <w:rsid w:val="00EE33AE"/>
    <w:rsid w:val="00EE3774"/>
    <w:rsid w:val="00EE3B66"/>
    <w:rsid w:val="00EE5C16"/>
    <w:rsid w:val="00EE6E9D"/>
    <w:rsid w:val="00EF1658"/>
    <w:rsid w:val="00F01B2A"/>
    <w:rsid w:val="00F02B61"/>
    <w:rsid w:val="00F0396D"/>
    <w:rsid w:val="00F11D1E"/>
    <w:rsid w:val="00F11EB6"/>
    <w:rsid w:val="00F122E2"/>
    <w:rsid w:val="00F21FDE"/>
    <w:rsid w:val="00F22036"/>
    <w:rsid w:val="00F2551D"/>
    <w:rsid w:val="00F273B5"/>
    <w:rsid w:val="00F27417"/>
    <w:rsid w:val="00F27614"/>
    <w:rsid w:val="00F30E82"/>
    <w:rsid w:val="00F32E01"/>
    <w:rsid w:val="00F3517C"/>
    <w:rsid w:val="00F35CBC"/>
    <w:rsid w:val="00F36F5D"/>
    <w:rsid w:val="00F4194A"/>
    <w:rsid w:val="00F41D6E"/>
    <w:rsid w:val="00F42DEF"/>
    <w:rsid w:val="00F43B21"/>
    <w:rsid w:val="00F47769"/>
    <w:rsid w:val="00F50BAC"/>
    <w:rsid w:val="00F542D2"/>
    <w:rsid w:val="00F54350"/>
    <w:rsid w:val="00F545F7"/>
    <w:rsid w:val="00F569F4"/>
    <w:rsid w:val="00F57828"/>
    <w:rsid w:val="00F61A14"/>
    <w:rsid w:val="00F645E2"/>
    <w:rsid w:val="00F64D9E"/>
    <w:rsid w:val="00F67E95"/>
    <w:rsid w:val="00F73B76"/>
    <w:rsid w:val="00F77E2E"/>
    <w:rsid w:val="00F82D26"/>
    <w:rsid w:val="00F82DDC"/>
    <w:rsid w:val="00F85388"/>
    <w:rsid w:val="00F871ED"/>
    <w:rsid w:val="00F90914"/>
    <w:rsid w:val="00F9244D"/>
    <w:rsid w:val="00F93318"/>
    <w:rsid w:val="00F946B2"/>
    <w:rsid w:val="00F9530C"/>
    <w:rsid w:val="00F96760"/>
    <w:rsid w:val="00FA010A"/>
    <w:rsid w:val="00FA0242"/>
    <w:rsid w:val="00FA15FE"/>
    <w:rsid w:val="00FA3EC4"/>
    <w:rsid w:val="00FA4C92"/>
    <w:rsid w:val="00FA5204"/>
    <w:rsid w:val="00FA7A68"/>
    <w:rsid w:val="00FB1A52"/>
    <w:rsid w:val="00FB6377"/>
    <w:rsid w:val="00FC034A"/>
    <w:rsid w:val="00FC24F0"/>
    <w:rsid w:val="00FC5796"/>
    <w:rsid w:val="00FC71B7"/>
    <w:rsid w:val="00FC7808"/>
    <w:rsid w:val="00FD05E9"/>
    <w:rsid w:val="00FE17E7"/>
    <w:rsid w:val="00FE23FE"/>
    <w:rsid w:val="00FE7867"/>
    <w:rsid w:val="00FF1580"/>
    <w:rsid w:val="00FF1ECE"/>
    <w:rsid w:val="00FF5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ADDBB45"/>
  <w15:docId w15:val="{8FBB3234-FE39-4789-9475-272C2547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4350"/>
    <w:pPr>
      <w:jc w:val="both"/>
    </w:pPr>
    <w:rPr>
      <w:lang w:eastAsia="nl-NL"/>
    </w:rPr>
  </w:style>
  <w:style w:type="paragraph" w:styleId="Kop1">
    <w:name w:val="heading 1"/>
    <w:basedOn w:val="Standaard"/>
    <w:next w:val="Hoofdstuk"/>
    <w:link w:val="Kop1Char"/>
    <w:autoRedefine/>
    <w:qFormat/>
    <w:rsid w:val="00F54350"/>
    <w:pPr>
      <w:keepNext/>
      <w:spacing w:before="40" w:after="20"/>
      <w:ind w:left="567" w:hanging="1418"/>
      <w:outlineLvl w:val="0"/>
    </w:pPr>
    <w:rPr>
      <w:rFonts w:ascii="Arial" w:hAnsi="Arial"/>
      <w:b/>
      <w:lang w:val="en-US"/>
    </w:rPr>
  </w:style>
  <w:style w:type="paragraph" w:styleId="Kop2">
    <w:name w:val="heading 2"/>
    <w:next w:val="Standaard"/>
    <w:autoRedefine/>
    <w:qFormat/>
    <w:rsid w:val="00F54350"/>
    <w:pPr>
      <w:spacing w:before="120"/>
      <w:ind w:left="567" w:hanging="1418"/>
      <w:outlineLvl w:val="1"/>
    </w:pPr>
    <w:rPr>
      <w:rFonts w:ascii="Arial" w:eastAsia="Times" w:hAnsi="Arial"/>
      <w:b/>
      <w:sz w:val="18"/>
      <w:lang w:val="nl-NL" w:eastAsia="nl-NL"/>
    </w:rPr>
  </w:style>
  <w:style w:type="paragraph" w:styleId="Kop3">
    <w:name w:val="heading 3"/>
    <w:basedOn w:val="Kop2"/>
    <w:next w:val="Standaard"/>
    <w:autoRedefine/>
    <w:qFormat/>
    <w:rsid w:val="00F54350"/>
    <w:pPr>
      <w:outlineLvl w:val="2"/>
    </w:pPr>
    <w:rPr>
      <w:bCs/>
    </w:rPr>
  </w:style>
  <w:style w:type="paragraph" w:styleId="Kop4">
    <w:name w:val="heading 4"/>
    <w:basedOn w:val="Standaard"/>
    <w:next w:val="Standaard"/>
    <w:link w:val="Kop4Char"/>
    <w:autoRedefine/>
    <w:qFormat/>
    <w:rsid w:val="00F5435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54350"/>
    <w:pPr>
      <w:ind w:hanging="737"/>
      <w:jc w:val="left"/>
      <w:outlineLvl w:val="4"/>
    </w:pPr>
    <w:rPr>
      <w:b/>
      <w:bCs/>
      <w:color w:val="auto"/>
      <w:sz w:val="18"/>
      <w:lang w:val="en-US"/>
    </w:rPr>
  </w:style>
  <w:style w:type="paragraph" w:styleId="Kop6">
    <w:name w:val="heading 6"/>
    <w:basedOn w:val="Kop5"/>
    <w:next w:val="Standaard"/>
    <w:link w:val="Kop6Char"/>
    <w:qFormat/>
    <w:rsid w:val="00F54350"/>
    <w:pPr>
      <w:spacing w:before="80"/>
      <w:outlineLvl w:val="5"/>
    </w:pPr>
    <w:rPr>
      <w:b w:val="0"/>
      <w:bCs w:val="0"/>
      <w:lang w:val="nl-NL"/>
    </w:rPr>
  </w:style>
  <w:style w:type="paragraph" w:styleId="Kop7">
    <w:name w:val="heading 7"/>
    <w:basedOn w:val="Kop6"/>
    <w:next w:val="Standaard"/>
    <w:link w:val="Kop7Char"/>
    <w:qFormat/>
    <w:rsid w:val="00F54350"/>
    <w:pPr>
      <w:outlineLvl w:val="6"/>
    </w:pPr>
    <w:rPr>
      <w:i/>
    </w:rPr>
  </w:style>
  <w:style w:type="paragraph" w:styleId="Kop8">
    <w:name w:val="heading 8"/>
    <w:basedOn w:val="Standaard"/>
    <w:next w:val="Kop7"/>
    <w:link w:val="Kop8Char"/>
    <w:qFormat/>
    <w:rsid w:val="00F5435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54350"/>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5435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F54350"/>
    <w:rPr>
      <w:rFonts w:ascii="Arial" w:hAnsi="Arial"/>
      <w:b/>
      <w:lang w:val="en-US"/>
    </w:rPr>
  </w:style>
  <w:style w:type="character" w:customStyle="1" w:styleId="Kop4Char">
    <w:name w:val="Kop 4 Char"/>
    <w:link w:val="Kop4"/>
    <w:rsid w:val="00F54350"/>
    <w:rPr>
      <w:rFonts w:ascii="Arial" w:hAnsi="Arial"/>
      <w:color w:val="0000FF"/>
      <w:sz w:val="16"/>
    </w:rPr>
  </w:style>
  <w:style w:type="character" w:customStyle="1" w:styleId="Kop5Char">
    <w:name w:val="Kop 5 Char"/>
    <w:link w:val="Kop5"/>
    <w:rsid w:val="00F54350"/>
    <w:rPr>
      <w:rFonts w:ascii="Arial" w:hAnsi="Arial"/>
      <w:b/>
      <w:bCs/>
      <w:sz w:val="18"/>
      <w:lang w:val="en-US"/>
    </w:rPr>
  </w:style>
  <w:style w:type="character" w:customStyle="1" w:styleId="Kop6Char">
    <w:name w:val="Kop 6 Char"/>
    <w:link w:val="Kop6"/>
    <w:rsid w:val="00F54350"/>
    <w:rPr>
      <w:rFonts w:ascii="Arial" w:hAnsi="Arial"/>
      <w:sz w:val="18"/>
    </w:rPr>
  </w:style>
  <w:style w:type="character" w:customStyle="1" w:styleId="Kop7Char">
    <w:name w:val="Kop 7 Char"/>
    <w:link w:val="Kop7"/>
    <w:rsid w:val="00F54350"/>
    <w:rPr>
      <w:rFonts w:ascii="Arial" w:hAnsi="Arial"/>
      <w:i/>
      <w:sz w:val="18"/>
    </w:rPr>
  </w:style>
  <w:style w:type="character" w:customStyle="1" w:styleId="Kop8Char">
    <w:name w:val="Kop 8 Char"/>
    <w:link w:val="Kop8"/>
    <w:rsid w:val="00F54350"/>
    <w:rPr>
      <w:rFonts w:ascii="Arial" w:hAnsi="Arial"/>
      <w:i/>
      <w:iCs/>
      <w:sz w:val="18"/>
      <w:lang w:val="en-US"/>
    </w:rPr>
  </w:style>
  <w:style w:type="paragraph" w:customStyle="1" w:styleId="83ProM">
    <w:name w:val="8.3 Pro M"/>
    <w:basedOn w:val="Standaard"/>
    <w:link w:val="83ProMChar"/>
    <w:autoRedefine/>
    <w:rsid w:val="00F5435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54350"/>
    <w:rPr>
      <w:rFonts w:ascii="Arial" w:hAnsi="Arial"/>
      <w:i/>
      <w:color w:val="999999"/>
      <w:sz w:val="16"/>
      <w:lang w:val="en-US"/>
    </w:rPr>
  </w:style>
  <w:style w:type="character" w:customStyle="1" w:styleId="Kop9Char">
    <w:name w:val="Kop 9 Char"/>
    <w:link w:val="Kop9"/>
    <w:rsid w:val="00F54350"/>
    <w:rPr>
      <w:rFonts w:ascii="Arial" w:hAnsi="Arial" w:cs="Arial"/>
      <w:i/>
      <w:color w:val="595959"/>
      <w:sz w:val="16"/>
      <w:szCs w:val="22"/>
      <w:lang w:val="en-US"/>
    </w:rPr>
  </w:style>
  <w:style w:type="character" w:customStyle="1" w:styleId="Kop9Char1">
    <w:name w:val="Kop 9 Char1"/>
    <w:rsid w:val="009B523C"/>
    <w:rPr>
      <w:rFonts w:ascii="Arial" w:hAnsi="Arial" w:cs="Arial"/>
      <w:i/>
      <w:color w:val="999999"/>
      <w:sz w:val="16"/>
      <w:szCs w:val="22"/>
      <w:lang w:val="nl-NL" w:eastAsia="nl-NL" w:bidi="ar-SA"/>
    </w:rPr>
  </w:style>
  <w:style w:type="character" w:customStyle="1" w:styleId="Inhopg4Char">
    <w:name w:val="Inhopg 4 Char"/>
    <w:link w:val="Inhopg4"/>
    <w:rsid w:val="00F54350"/>
    <w:rPr>
      <w:noProof/>
      <w:sz w:val="16"/>
      <w:szCs w:val="24"/>
    </w:rPr>
  </w:style>
  <w:style w:type="paragraph" w:styleId="Inhopg4">
    <w:name w:val="toc 4"/>
    <w:basedOn w:val="Standaard"/>
    <w:next w:val="Standaard"/>
    <w:link w:val="Inhopg4Char"/>
    <w:autoRedefine/>
    <w:rsid w:val="00F54350"/>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327302"/>
    <w:pPr>
      <w:tabs>
        <w:tab w:val="left" w:pos="284"/>
      </w:tabs>
      <w:spacing w:before="20" w:after="40"/>
      <w:ind w:left="567"/>
      <w:jc w:val="left"/>
    </w:pPr>
    <w:rPr>
      <w:rFonts w:ascii="Arial" w:hAnsi="Arial" w:cs="Arial"/>
      <w:sz w:val="18"/>
      <w:szCs w:val="18"/>
    </w:rPr>
  </w:style>
  <w:style w:type="character" w:customStyle="1" w:styleId="80Char">
    <w:name w:val="8.0 Char"/>
    <w:link w:val="80"/>
    <w:rsid w:val="00327302"/>
    <w:rPr>
      <w:rFonts w:ascii="Arial" w:hAnsi="Arial" w:cs="Arial"/>
      <w:sz w:val="18"/>
      <w:szCs w:val="18"/>
      <w:lang w:eastAsia="nl-NL"/>
    </w:rPr>
  </w:style>
  <w:style w:type="paragraph" w:customStyle="1" w:styleId="81">
    <w:name w:val="8.1"/>
    <w:basedOn w:val="Standaard"/>
    <w:link w:val="81Char"/>
    <w:rsid w:val="00F54350"/>
    <w:pPr>
      <w:tabs>
        <w:tab w:val="left" w:pos="851"/>
      </w:tabs>
      <w:spacing w:before="20" w:after="40"/>
      <w:ind w:left="851" w:hanging="284"/>
    </w:pPr>
    <w:rPr>
      <w:rFonts w:ascii="Arial" w:hAnsi="Arial" w:cs="Arial"/>
      <w:sz w:val="18"/>
      <w:szCs w:val="18"/>
    </w:rPr>
  </w:style>
  <w:style w:type="character" w:customStyle="1" w:styleId="81Char">
    <w:name w:val="8.1 Char"/>
    <w:link w:val="81"/>
    <w:rsid w:val="00F54350"/>
    <w:rPr>
      <w:rFonts w:ascii="Arial" w:hAnsi="Arial" w:cs="Arial"/>
      <w:sz w:val="18"/>
      <w:szCs w:val="18"/>
      <w:lang w:val="nl-BE"/>
    </w:rPr>
  </w:style>
  <w:style w:type="paragraph" w:customStyle="1" w:styleId="81Def">
    <w:name w:val="8.1 Def"/>
    <w:basedOn w:val="81"/>
    <w:rsid w:val="00F54350"/>
    <w:rPr>
      <w:i/>
      <w:color w:val="808080"/>
      <w:sz w:val="16"/>
    </w:rPr>
  </w:style>
  <w:style w:type="paragraph" w:customStyle="1" w:styleId="81linkDeel">
    <w:name w:val="8.1 link Deel"/>
    <w:basedOn w:val="Standaard"/>
    <w:autoRedefine/>
    <w:rsid w:val="00F5435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54350"/>
    <w:pPr>
      <w:outlineLvl w:val="6"/>
    </w:pPr>
  </w:style>
  <w:style w:type="paragraph" w:customStyle="1" w:styleId="81linkLot">
    <w:name w:val="8.1 link Lot"/>
    <w:basedOn w:val="Standaard"/>
    <w:autoRedefine/>
    <w:rsid w:val="00F5435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54350"/>
    <w:pPr>
      <w:outlineLvl w:val="7"/>
    </w:pPr>
  </w:style>
  <w:style w:type="paragraph" w:customStyle="1" w:styleId="81link1">
    <w:name w:val="8.1 link1"/>
    <w:basedOn w:val="81"/>
    <w:rsid w:val="00F54350"/>
    <w:pPr>
      <w:tabs>
        <w:tab w:val="left" w:pos="1560"/>
      </w:tabs>
    </w:pPr>
    <w:rPr>
      <w:color w:val="000000"/>
      <w:sz w:val="16"/>
      <w:lang w:eastAsia="en-US"/>
    </w:rPr>
  </w:style>
  <w:style w:type="paragraph" w:customStyle="1" w:styleId="82">
    <w:name w:val="8.2"/>
    <w:basedOn w:val="81"/>
    <w:link w:val="82Char1"/>
    <w:rsid w:val="00F54350"/>
    <w:pPr>
      <w:tabs>
        <w:tab w:val="clear" w:pos="851"/>
        <w:tab w:val="left" w:pos="1134"/>
      </w:tabs>
      <w:ind w:left="1135"/>
    </w:pPr>
  </w:style>
  <w:style w:type="character" w:customStyle="1" w:styleId="82Char1">
    <w:name w:val="8.2 Char1"/>
    <w:link w:val="82"/>
    <w:rsid w:val="00F54350"/>
    <w:rPr>
      <w:rFonts w:ascii="Arial" w:hAnsi="Arial" w:cs="Arial"/>
      <w:sz w:val="18"/>
      <w:szCs w:val="18"/>
      <w:lang w:val="nl-BE"/>
    </w:rPr>
  </w:style>
  <w:style w:type="paragraph" w:customStyle="1" w:styleId="82link2">
    <w:name w:val="8.2 link 2"/>
    <w:basedOn w:val="81link1"/>
    <w:rsid w:val="00F54350"/>
    <w:pPr>
      <w:tabs>
        <w:tab w:val="clear" w:pos="851"/>
        <w:tab w:val="left" w:pos="1134"/>
        <w:tab w:val="left" w:pos="1843"/>
        <w:tab w:val="left" w:pos="2552"/>
      </w:tabs>
      <w:ind w:left="1135"/>
    </w:pPr>
    <w:rPr>
      <w:color w:val="auto"/>
    </w:rPr>
  </w:style>
  <w:style w:type="paragraph" w:customStyle="1" w:styleId="82link3">
    <w:name w:val="8.2 link 3"/>
    <w:basedOn w:val="82link2"/>
    <w:rsid w:val="00F5435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54350"/>
    <w:pPr>
      <w:ind w:firstLine="0"/>
      <w:outlineLvl w:val="8"/>
    </w:pPr>
    <w:rPr>
      <w:color w:val="800000"/>
    </w:rPr>
  </w:style>
  <w:style w:type="paragraph" w:customStyle="1" w:styleId="83">
    <w:name w:val="8.3"/>
    <w:basedOn w:val="82"/>
    <w:link w:val="83Char1"/>
    <w:rsid w:val="00F54350"/>
    <w:pPr>
      <w:tabs>
        <w:tab w:val="clear" w:pos="1134"/>
        <w:tab w:val="left" w:pos="1418"/>
      </w:tabs>
      <w:ind w:left="1418"/>
    </w:pPr>
  </w:style>
  <w:style w:type="character" w:customStyle="1" w:styleId="83Char1">
    <w:name w:val="8.3 Char1"/>
    <w:link w:val="83"/>
    <w:rsid w:val="00F54350"/>
    <w:rPr>
      <w:rFonts w:ascii="Arial" w:hAnsi="Arial" w:cs="Arial"/>
      <w:sz w:val="18"/>
      <w:szCs w:val="18"/>
      <w:lang w:val="nl-BE"/>
    </w:rPr>
  </w:style>
  <w:style w:type="paragraph" w:customStyle="1" w:styleId="83Kenm">
    <w:name w:val="8.3 Kenm"/>
    <w:basedOn w:val="83"/>
    <w:link w:val="83KenmChar"/>
    <w:autoRedefine/>
    <w:rsid w:val="006B5FF7"/>
    <w:pPr>
      <w:tabs>
        <w:tab w:val="left" w:pos="4253"/>
      </w:tabs>
      <w:spacing w:before="80"/>
      <w:ind w:left="3969" w:hanging="2835"/>
      <w:jc w:val="left"/>
    </w:pPr>
    <w:rPr>
      <w:sz w:val="16"/>
      <w:lang w:val="nl-NL"/>
    </w:rPr>
  </w:style>
  <w:style w:type="character" w:customStyle="1" w:styleId="83KenmChar">
    <w:name w:val="8.3 Kenm Char"/>
    <w:link w:val="83Kenm"/>
    <w:rsid w:val="006B5FF7"/>
    <w:rPr>
      <w:rFonts w:ascii="Arial" w:hAnsi="Arial" w:cs="Arial"/>
      <w:sz w:val="16"/>
      <w:szCs w:val="18"/>
      <w:lang w:val="nl-NL" w:eastAsia="nl-NL"/>
    </w:rPr>
  </w:style>
  <w:style w:type="paragraph" w:customStyle="1" w:styleId="83KenmCursiefGrijs-50">
    <w:name w:val="8.3 Kenm + Cursief Grijs-50%"/>
    <w:basedOn w:val="83Kenm"/>
    <w:link w:val="83KenmCursiefGrijs-50Char"/>
    <w:rsid w:val="00F54350"/>
    <w:rPr>
      <w:bCs/>
      <w:i/>
      <w:iCs/>
      <w:color w:val="808080"/>
    </w:rPr>
  </w:style>
  <w:style w:type="character" w:customStyle="1" w:styleId="83KenmCursiefGrijs-50Char">
    <w:name w:val="8.3 Kenm + Cursief Grijs-50% Char"/>
    <w:link w:val="83KenmCursiefGrijs-50"/>
    <w:rsid w:val="00F54350"/>
    <w:rPr>
      <w:rFonts w:ascii="Arial" w:hAnsi="Arial" w:cs="Arial"/>
      <w:bCs/>
      <w:i/>
      <w:iCs/>
      <w:color w:val="808080"/>
      <w:sz w:val="16"/>
      <w:szCs w:val="18"/>
    </w:rPr>
  </w:style>
  <w:style w:type="paragraph" w:customStyle="1" w:styleId="83Normen">
    <w:name w:val="8.3 Normen"/>
    <w:basedOn w:val="83Kenm"/>
    <w:link w:val="83NormenChar"/>
    <w:rsid w:val="00F54350"/>
    <w:pPr>
      <w:tabs>
        <w:tab w:val="clear" w:pos="4253"/>
      </w:tabs>
      <w:ind w:left="4082" w:hanging="113"/>
    </w:pPr>
    <w:rPr>
      <w:color w:val="008000"/>
    </w:rPr>
  </w:style>
  <w:style w:type="character" w:customStyle="1" w:styleId="83NormenChar">
    <w:name w:val="8.3 Normen Char"/>
    <w:link w:val="83Normen"/>
    <w:rsid w:val="00F54350"/>
    <w:rPr>
      <w:rFonts w:ascii="Arial" w:hAnsi="Arial" w:cs="Arial"/>
      <w:color w:val="008000"/>
      <w:sz w:val="16"/>
      <w:szCs w:val="18"/>
    </w:rPr>
  </w:style>
  <w:style w:type="paragraph" w:customStyle="1" w:styleId="83ProM2">
    <w:name w:val="8.3 Pro M2"/>
    <w:basedOn w:val="83ProM"/>
    <w:rsid w:val="00F54350"/>
    <w:pPr>
      <w:tabs>
        <w:tab w:val="clear" w:pos="1418"/>
        <w:tab w:val="left" w:pos="1701"/>
      </w:tabs>
      <w:ind w:left="1701"/>
    </w:pPr>
    <w:rPr>
      <w:snapToGrid w:val="0"/>
    </w:rPr>
  </w:style>
  <w:style w:type="paragraph" w:customStyle="1" w:styleId="83ProM3">
    <w:name w:val="8.3 Pro M3"/>
    <w:basedOn w:val="83ProM2"/>
    <w:rsid w:val="00F54350"/>
    <w:pPr>
      <w:ind w:left="1985"/>
    </w:pPr>
    <w:rPr>
      <w:lang w:val="nl-NL"/>
    </w:rPr>
  </w:style>
  <w:style w:type="paragraph" w:customStyle="1" w:styleId="84">
    <w:name w:val="8.4"/>
    <w:basedOn w:val="83"/>
    <w:rsid w:val="00F54350"/>
    <w:pPr>
      <w:tabs>
        <w:tab w:val="clear" w:pos="1418"/>
        <w:tab w:val="left" w:pos="1701"/>
      </w:tabs>
      <w:ind w:left="1702"/>
    </w:pPr>
  </w:style>
  <w:style w:type="paragraph" w:customStyle="1" w:styleId="Bestek">
    <w:name w:val="Bestek"/>
    <w:basedOn w:val="Standaard"/>
    <w:rsid w:val="00F54350"/>
    <w:pPr>
      <w:ind w:left="-851"/>
    </w:pPr>
    <w:rPr>
      <w:rFonts w:ascii="Arial" w:hAnsi="Arial"/>
      <w:b/>
      <w:color w:val="FF0000"/>
    </w:rPr>
  </w:style>
  <w:style w:type="paragraph" w:customStyle="1" w:styleId="Deel">
    <w:name w:val="Deel"/>
    <w:basedOn w:val="Standaard"/>
    <w:autoRedefine/>
    <w:rsid w:val="00F5435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54350"/>
    <w:pPr>
      <w:shd w:val="clear" w:color="auto" w:fill="000080"/>
    </w:pPr>
    <w:rPr>
      <w:rFonts w:ascii="Geneva" w:hAnsi="Geneva"/>
    </w:rPr>
  </w:style>
  <w:style w:type="paragraph" w:styleId="Eindnoottekst">
    <w:name w:val="endnote text"/>
    <w:basedOn w:val="Standaard"/>
    <w:semiHidden/>
    <w:rsid w:val="00F54350"/>
  </w:style>
  <w:style w:type="paragraph" w:customStyle="1" w:styleId="FACULT">
    <w:name w:val="FACULT"/>
    <w:basedOn w:val="Standaard"/>
    <w:next w:val="Standaard"/>
    <w:rsid w:val="00F54350"/>
    <w:rPr>
      <w:color w:val="0000FF"/>
    </w:rPr>
  </w:style>
  <w:style w:type="paragraph" w:customStyle="1" w:styleId="FACULT-1">
    <w:name w:val="FACULT  -1"/>
    <w:basedOn w:val="FACULT"/>
    <w:rsid w:val="00F54350"/>
    <w:pPr>
      <w:ind w:left="851"/>
    </w:pPr>
  </w:style>
  <w:style w:type="paragraph" w:customStyle="1" w:styleId="FACULT-2">
    <w:name w:val="FACULT  -2"/>
    <w:basedOn w:val="Standaard"/>
    <w:rsid w:val="00F54350"/>
    <w:pPr>
      <w:ind w:left="1701"/>
    </w:pPr>
    <w:rPr>
      <w:color w:val="0000FF"/>
    </w:rPr>
  </w:style>
  <w:style w:type="character" w:customStyle="1" w:styleId="FacultChar">
    <w:name w:val="FacultChar"/>
    <w:rsid w:val="00F54350"/>
    <w:rPr>
      <w:color w:val="0000FF"/>
    </w:rPr>
  </w:style>
  <w:style w:type="character" w:styleId="GevolgdeHyperlink">
    <w:name w:val="FollowedHyperlink"/>
    <w:rsid w:val="00F54350"/>
    <w:rPr>
      <w:color w:val="800080"/>
      <w:u w:val="single"/>
    </w:rPr>
  </w:style>
  <w:style w:type="paragraph" w:customStyle="1" w:styleId="Hoofdgroep">
    <w:name w:val="Hoofdgroep"/>
    <w:basedOn w:val="Hoofdstuk"/>
    <w:rsid w:val="00F54350"/>
    <w:pPr>
      <w:outlineLvl w:val="1"/>
    </w:pPr>
    <w:rPr>
      <w:rFonts w:ascii="Helvetica" w:hAnsi="Helvetica"/>
      <w:b w:val="0"/>
      <w:color w:val="0000FF"/>
    </w:rPr>
  </w:style>
  <w:style w:type="character" w:styleId="Hyperlink">
    <w:name w:val="Hyperlink"/>
    <w:uiPriority w:val="99"/>
    <w:rsid w:val="00F54350"/>
    <w:rPr>
      <w:color w:val="0000FF"/>
      <w:u w:val="single"/>
    </w:rPr>
  </w:style>
  <w:style w:type="paragraph" w:styleId="Inhopg1">
    <w:name w:val="toc 1"/>
    <w:basedOn w:val="Standaard"/>
    <w:next w:val="Standaard"/>
    <w:uiPriority w:val="39"/>
    <w:rsid w:val="00F5435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5435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54350"/>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uiPriority w:val="39"/>
    <w:rsid w:val="00F54350"/>
    <w:pPr>
      <w:tabs>
        <w:tab w:val="right" w:leader="dot" w:pos="8505"/>
      </w:tabs>
      <w:ind w:left="960"/>
    </w:pPr>
    <w:rPr>
      <w:sz w:val="16"/>
    </w:rPr>
  </w:style>
  <w:style w:type="paragraph" w:styleId="Inhopg6">
    <w:name w:val="toc 6"/>
    <w:basedOn w:val="Standaard"/>
    <w:next w:val="Standaard"/>
    <w:autoRedefine/>
    <w:rsid w:val="00F54350"/>
    <w:pPr>
      <w:ind w:left="1200"/>
    </w:pPr>
    <w:rPr>
      <w:sz w:val="16"/>
    </w:rPr>
  </w:style>
  <w:style w:type="paragraph" w:styleId="Inhopg7">
    <w:name w:val="toc 7"/>
    <w:basedOn w:val="Standaard"/>
    <w:next w:val="Standaard"/>
    <w:autoRedefine/>
    <w:rsid w:val="00F54350"/>
    <w:pPr>
      <w:ind w:left="1440"/>
    </w:pPr>
  </w:style>
  <w:style w:type="paragraph" w:styleId="Inhopg8">
    <w:name w:val="toc 8"/>
    <w:basedOn w:val="Standaard"/>
    <w:next w:val="Standaard"/>
    <w:autoRedefine/>
    <w:rsid w:val="00F54350"/>
    <w:pPr>
      <w:ind w:left="1680"/>
    </w:pPr>
  </w:style>
  <w:style w:type="paragraph" w:styleId="Inhopg9">
    <w:name w:val="toc 9"/>
    <w:basedOn w:val="Standaard"/>
    <w:next w:val="Standaard"/>
    <w:rsid w:val="00F54350"/>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54350"/>
    <w:rPr>
      <w:color w:val="0000FF"/>
    </w:rPr>
  </w:style>
  <w:style w:type="character" w:customStyle="1" w:styleId="Kop5BlauwChar">
    <w:name w:val="Kop 5 + Blauw Char"/>
    <w:link w:val="Kop5Blauw"/>
    <w:rsid w:val="00F54350"/>
    <w:rPr>
      <w:rFonts w:ascii="Arial" w:hAnsi="Arial"/>
      <w:b/>
      <w:bCs/>
      <w:color w:val="0000FF"/>
      <w:sz w:val="18"/>
      <w:lang w:val="en-US"/>
    </w:rPr>
  </w:style>
  <w:style w:type="paragraph" w:styleId="Koptekst">
    <w:name w:val="header"/>
    <w:basedOn w:val="Standaard"/>
    <w:rsid w:val="00F54350"/>
    <w:pPr>
      <w:tabs>
        <w:tab w:val="center" w:pos="4536"/>
        <w:tab w:val="right" w:pos="9072"/>
      </w:tabs>
    </w:pPr>
  </w:style>
  <w:style w:type="paragraph" w:customStyle="1" w:styleId="Lijn">
    <w:name w:val="Lijn"/>
    <w:basedOn w:val="Standaard"/>
    <w:link w:val="LijnChar"/>
    <w:autoRedefine/>
    <w:rsid w:val="00F5435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54350"/>
    <w:rPr>
      <w:rFonts w:ascii="Helvetica" w:hAnsi="Helvetica"/>
      <w:color w:val="000000"/>
      <w:spacing w:val="-2"/>
      <w:sz w:val="16"/>
      <w:lang w:val="nl-BE"/>
    </w:rPr>
  </w:style>
  <w:style w:type="paragraph" w:customStyle="1" w:styleId="Link">
    <w:name w:val="Link"/>
    <w:autoRedefine/>
    <w:rsid w:val="00F54350"/>
    <w:pPr>
      <w:ind w:left="-851"/>
    </w:pPr>
    <w:rPr>
      <w:rFonts w:ascii="Arial" w:hAnsi="Arial" w:cs="Arial"/>
      <w:bCs/>
      <w:color w:val="0000FF"/>
      <w:sz w:val="18"/>
      <w:szCs w:val="24"/>
      <w:lang w:val="nl-NL" w:eastAsia="nl-NL"/>
    </w:rPr>
  </w:style>
  <w:style w:type="character" w:customStyle="1" w:styleId="MeetChar">
    <w:name w:val="MeetChar"/>
    <w:rsid w:val="00F54350"/>
    <w:rPr>
      <w:b/>
      <w:color w:val="008080"/>
    </w:rPr>
  </w:style>
  <w:style w:type="character" w:customStyle="1" w:styleId="Merk">
    <w:name w:val="Merk"/>
    <w:rsid w:val="00F54350"/>
    <w:rPr>
      <w:rFonts w:ascii="Helvetica" w:hAnsi="Helvetica"/>
      <w:b/>
      <w:noProof w:val="0"/>
      <w:color w:val="FF0000"/>
      <w:lang w:val="nl-NL"/>
    </w:rPr>
  </w:style>
  <w:style w:type="paragraph" w:customStyle="1" w:styleId="Volgnr">
    <w:name w:val="Volgnr"/>
    <w:basedOn w:val="Standaard"/>
    <w:next w:val="Standaard"/>
    <w:link w:val="VolgnrChar"/>
    <w:rsid w:val="00F54350"/>
    <w:pPr>
      <w:ind w:left="-851"/>
      <w:outlineLvl w:val="3"/>
    </w:pPr>
    <w:rPr>
      <w:rFonts w:ascii="Arial" w:hAnsi="Arial"/>
      <w:color w:val="000000"/>
      <w:sz w:val="16"/>
      <w:lang w:val="nl"/>
    </w:rPr>
  </w:style>
  <w:style w:type="character" w:customStyle="1" w:styleId="VolgnrChar">
    <w:name w:val="Volgnr Char"/>
    <w:link w:val="Volgnr"/>
    <w:rsid w:val="00F54350"/>
    <w:rPr>
      <w:rFonts w:ascii="Arial" w:hAnsi="Arial"/>
      <w:color w:val="000000"/>
      <w:sz w:val="16"/>
      <w:lang w:val="nl"/>
    </w:rPr>
  </w:style>
  <w:style w:type="paragraph" w:customStyle="1" w:styleId="Merk1">
    <w:name w:val="Merk1"/>
    <w:basedOn w:val="Volgnr"/>
    <w:next w:val="Kop4"/>
    <w:link w:val="Merk1Char"/>
    <w:rsid w:val="00F54350"/>
    <w:pPr>
      <w:spacing w:before="40" w:after="20"/>
    </w:pPr>
    <w:rPr>
      <w:b/>
      <w:color w:val="FF0000"/>
      <w:lang w:val="nl-BE"/>
    </w:rPr>
  </w:style>
  <w:style w:type="character" w:customStyle="1" w:styleId="Merk1Char">
    <w:name w:val="Merk1 Char"/>
    <w:link w:val="Merk1"/>
    <w:rsid w:val="00F54350"/>
    <w:rPr>
      <w:rFonts w:ascii="Arial" w:hAnsi="Arial"/>
      <w:b/>
      <w:color w:val="FF0000"/>
      <w:sz w:val="16"/>
      <w:lang w:val="nl-BE"/>
    </w:rPr>
  </w:style>
  <w:style w:type="paragraph" w:customStyle="1" w:styleId="Merk2">
    <w:name w:val="Merk2"/>
    <w:basedOn w:val="Merk1"/>
    <w:rsid w:val="00F54350"/>
    <w:pPr>
      <w:spacing w:before="60" w:after="60"/>
      <w:ind w:left="567" w:hanging="1418"/>
    </w:pPr>
    <w:rPr>
      <w:b w:val="0"/>
      <w:color w:val="0000FF"/>
    </w:rPr>
  </w:style>
  <w:style w:type="character" w:customStyle="1" w:styleId="MerkChar">
    <w:name w:val="MerkChar"/>
    <w:rsid w:val="00F54350"/>
    <w:rPr>
      <w:color w:val="FF6600"/>
    </w:rPr>
  </w:style>
  <w:style w:type="paragraph" w:customStyle="1" w:styleId="MerkPar">
    <w:name w:val="MerkPar"/>
    <w:basedOn w:val="Standaard"/>
    <w:link w:val="MerkParChar"/>
    <w:rsid w:val="00F54350"/>
    <w:rPr>
      <w:color w:val="FF6600"/>
    </w:rPr>
  </w:style>
  <w:style w:type="character" w:customStyle="1" w:styleId="MerkParChar">
    <w:name w:val="MerkPar Char"/>
    <w:link w:val="MerkPar"/>
    <w:rsid w:val="001674BB"/>
    <w:rPr>
      <w:color w:val="FF6600"/>
      <w:lang w:val="nl-BE"/>
    </w:rPr>
  </w:style>
  <w:style w:type="paragraph" w:customStyle="1" w:styleId="Meting">
    <w:name w:val="Meting"/>
    <w:basedOn w:val="Standaard"/>
    <w:rsid w:val="00F54350"/>
    <w:pPr>
      <w:ind w:left="1418" w:hanging="1418"/>
    </w:pPr>
  </w:style>
  <w:style w:type="paragraph" w:customStyle="1" w:styleId="Nota">
    <w:name w:val="Nota"/>
    <w:basedOn w:val="Standaard"/>
    <w:rsid w:val="00F54350"/>
    <w:rPr>
      <w:spacing w:val="-3"/>
      <w:lang w:val="en-US"/>
    </w:rPr>
  </w:style>
  <w:style w:type="paragraph" w:customStyle="1" w:styleId="OFWEL">
    <w:name w:val="OFWEL"/>
    <w:basedOn w:val="Standaard"/>
    <w:next w:val="Standaard"/>
    <w:rsid w:val="00F54350"/>
    <w:pPr>
      <w:jc w:val="left"/>
    </w:pPr>
    <w:rPr>
      <w:color w:val="008080"/>
    </w:rPr>
  </w:style>
  <w:style w:type="paragraph" w:customStyle="1" w:styleId="OFWEL-1">
    <w:name w:val="OFWEL -1"/>
    <w:basedOn w:val="OFWEL"/>
    <w:rsid w:val="00F54350"/>
    <w:pPr>
      <w:ind w:left="851"/>
    </w:pPr>
    <w:rPr>
      <w:spacing w:val="-3"/>
    </w:rPr>
  </w:style>
  <w:style w:type="paragraph" w:customStyle="1" w:styleId="OFWEL-2">
    <w:name w:val="OFWEL -2"/>
    <w:basedOn w:val="OFWEL-1"/>
    <w:rsid w:val="00F54350"/>
    <w:pPr>
      <w:ind w:left="1701"/>
    </w:pPr>
  </w:style>
  <w:style w:type="paragraph" w:customStyle="1" w:styleId="OFWEL-3">
    <w:name w:val="OFWEL -3"/>
    <w:basedOn w:val="OFWEL-2"/>
    <w:rsid w:val="00F54350"/>
    <w:pPr>
      <w:ind w:left="2552"/>
    </w:pPr>
  </w:style>
  <w:style w:type="character" w:customStyle="1" w:styleId="OfwelChar">
    <w:name w:val="OfwelChar"/>
    <w:rsid w:val="00F54350"/>
    <w:rPr>
      <w:color w:val="008080"/>
      <w:lang w:val="nl-BE"/>
    </w:rPr>
  </w:style>
  <w:style w:type="character" w:customStyle="1" w:styleId="OptieChar">
    <w:name w:val="OptieChar"/>
    <w:rsid w:val="00F54350"/>
    <w:rPr>
      <w:color w:val="FF0000"/>
    </w:rPr>
  </w:style>
  <w:style w:type="character" w:customStyle="1" w:styleId="Post">
    <w:name w:val="Post"/>
    <w:rsid w:val="00F54350"/>
    <w:rPr>
      <w:rFonts w:ascii="Arial" w:hAnsi="Arial" w:cs="Arial"/>
      <w:noProof/>
      <w:color w:val="0000FF"/>
      <w:sz w:val="16"/>
      <w:szCs w:val="16"/>
      <w:lang w:val="fr-FR"/>
    </w:rPr>
  </w:style>
  <w:style w:type="paragraph" w:customStyle="1" w:styleId="Project">
    <w:name w:val="Project"/>
    <w:basedOn w:val="Standaard"/>
    <w:rsid w:val="00F54350"/>
    <w:pPr>
      <w:suppressAutoHyphens/>
    </w:pPr>
    <w:rPr>
      <w:color w:val="800080"/>
      <w:spacing w:val="-3"/>
    </w:rPr>
  </w:style>
  <w:style w:type="character" w:customStyle="1" w:styleId="Referentie">
    <w:name w:val="Referentie"/>
    <w:rsid w:val="00F54350"/>
    <w:rPr>
      <w:color w:val="FF6600"/>
    </w:rPr>
  </w:style>
  <w:style w:type="character" w:customStyle="1" w:styleId="Revisie1">
    <w:name w:val="Revisie1"/>
    <w:rsid w:val="00F54350"/>
    <w:rPr>
      <w:color w:val="008080"/>
    </w:rPr>
  </w:style>
  <w:style w:type="character" w:customStyle="1" w:styleId="RevisieDatum">
    <w:name w:val="RevisieDatum"/>
    <w:rsid w:val="00F54350"/>
    <w:rPr>
      <w:vanish/>
      <w:color w:val="auto"/>
    </w:rPr>
  </w:style>
  <w:style w:type="paragraph" w:customStyle="1" w:styleId="SfbCode">
    <w:name w:val="Sfb_Code"/>
    <w:basedOn w:val="Standaard"/>
    <w:next w:val="Lijn"/>
    <w:link w:val="SfbCodeChar"/>
    <w:autoRedefine/>
    <w:rsid w:val="00F54350"/>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F54350"/>
    <w:rPr>
      <w:rFonts w:ascii="Arial" w:hAnsi="Arial" w:cs="Arial"/>
      <w:b/>
      <w:snapToGrid w:val="0"/>
      <w:color w:val="FF0000"/>
      <w:sz w:val="18"/>
      <w:szCs w:val="18"/>
      <w:lang w:val="nl-BE"/>
    </w:rPr>
  </w:style>
  <w:style w:type="paragraph" w:styleId="Standaardinspringing">
    <w:name w:val="Normal Indent"/>
    <w:basedOn w:val="Standaard"/>
    <w:semiHidden/>
    <w:rsid w:val="00F54350"/>
    <w:pPr>
      <w:ind w:left="1418"/>
    </w:pPr>
  </w:style>
  <w:style w:type="paragraph" w:customStyle="1" w:styleId="Verdana6pt">
    <w:name w:val="Verdana 6 pt"/>
    <w:basedOn w:val="Standaard"/>
    <w:semiHidden/>
    <w:rsid w:val="00F54350"/>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F54350"/>
    <w:rPr>
      <w:rFonts w:ascii="Verdana" w:hAnsi="Verdana"/>
      <w:b/>
      <w:bCs/>
      <w:color w:val="000000"/>
      <w:sz w:val="16"/>
      <w:szCs w:val="12"/>
    </w:rPr>
  </w:style>
  <w:style w:type="character" w:customStyle="1" w:styleId="Verdana6ptZwart">
    <w:name w:val="Verdana 6 pt Zwart"/>
    <w:semiHidden/>
    <w:rsid w:val="00F54350"/>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54350"/>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54350"/>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54350"/>
    <w:pPr>
      <w:spacing w:line="168" w:lineRule="atLeast"/>
      <w:jc w:val="center"/>
    </w:pPr>
    <w:rPr>
      <w:rFonts w:ascii="Verdana" w:hAnsi="Verdana"/>
      <w:b/>
      <w:bCs/>
      <w:color w:val="000000"/>
      <w:sz w:val="16"/>
    </w:rPr>
  </w:style>
  <w:style w:type="paragraph" w:styleId="Voettekst">
    <w:name w:val="footer"/>
    <w:basedOn w:val="Standaard"/>
    <w:rsid w:val="00F54350"/>
    <w:pPr>
      <w:tabs>
        <w:tab w:val="center" w:pos="4819"/>
        <w:tab w:val="right" w:pos="9071"/>
      </w:tabs>
    </w:pPr>
  </w:style>
  <w:style w:type="paragraph" w:customStyle="1" w:styleId="Zieook">
    <w:name w:val="Zie ook"/>
    <w:basedOn w:val="Standaard"/>
    <w:rsid w:val="00F54350"/>
    <w:rPr>
      <w:rFonts w:ascii="Arial" w:hAnsi="Arial"/>
      <w:b/>
      <w:sz w:val="16"/>
    </w:rPr>
  </w:style>
  <w:style w:type="paragraph" w:customStyle="1" w:styleId="8table">
    <w:name w:val="8.table"/>
    <w:basedOn w:val="83"/>
    <w:rsid w:val="001674BB"/>
    <w:pPr>
      <w:tabs>
        <w:tab w:val="left" w:pos="2835"/>
        <w:tab w:val="left" w:pos="4536"/>
        <w:tab w:val="left" w:pos="6237"/>
      </w:tabs>
    </w:pPr>
    <w:rPr>
      <w:rFonts w:ascii="Helvetica" w:hAnsi="Helvetica"/>
      <w:color w:val="0000FF"/>
    </w:rPr>
  </w:style>
  <w:style w:type="paragraph" w:styleId="Lijstopsomteken">
    <w:name w:val="List Bullet"/>
    <w:basedOn w:val="Standaard"/>
    <w:autoRedefine/>
    <w:rsid w:val="001674BB"/>
    <w:pPr>
      <w:tabs>
        <w:tab w:val="num" w:pos="360"/>
      </w:tabs>
      <w:ind w:left="360" w:hanging="360"/>
    </w:pPr>
    <w:rPr>
      <w:rFonts w:ascii="Helvetica" w:hAnsi="Helvetica"/>
      <w:lang w:val="en-US"/>
    </w:rPr>
  </w:style>
  <w:style w:type="character" w:styleId="Paginanummer">
    <w:name w:val="page number"/>
    <w:basedOn w:val="Standaardalinea-lettertype"/>
    <w:rsid w:val="001674BB"/>
  </w:style>
  <w:style w:type="paragraph" w:styleId="Bloktekst">
    <w:name w:val="Block Text"/>
    <w:basedOn w:val="Standaard"/>
    <w:rsid w:val="001674B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Ballontekst">
    <w:name w:val="Balloon Text"/>
    <w:basedOn w:val="Standaard"/>
    <w:link w:val="BallontekstChar"/>
    <w:uiPriority w:val="99"/>
    <w:semiHidden/>
    <w:unhideWhenUsed/>
    <w:rsid w:val="00F54350"/>
    <w:rPr>
      <w:rFonts w:ascii="Tahoma" w:hAnsi="Tahoma" w:cs="Tahoma"/>
      <w:sz w:val="16"/>
      <w:szCs w:val="16"/>
    </w:rPr>
  </w:style>
  <w:style w:type="character" w:customStyle="1" w:styleId="BallontekstChar">
    <w:name w:val="Ballontekst Char"/>
    <w:link w:val="Ballontekst"/>
    <w:uiPriority w:val="99"/>
    <w:semiHidden/>
    <w:rsid w:val="00F54350"/>
    <w:rPr>
      <w:rFonts w:ascii="Tahoma" w:hAnsi="Tahoma" w:cs="Tahoma"/>
      <w:sz w:val="16"/>
      <w:szCs w:val="16"/>
      <w:lang w:val="nl-BE"/>
    </w:rPr>
  </w:style>
  <w:style w:type="character" w:styleId="Verwijzingopmerking">
    <w:name w:val="annotation reference"/>
    <w:semiHidden/>
    <w:rsid w:val="00952064"/>
    <w:rPr>
      <w:sz w:val="16"/>
      <w:szCs w:val="16"/>
    </w:rPr>
  </w:style>
  <w:style w:type="paragraph" w:styleId="Tekstopmerking">
    <w:name w:val="annotation text"/>
    <w:basedOn w:val="Standaard"/>
    <w:semiHidden/>
    <w:rsid w:val="00952064"/>
    <w:pPr>
      <w:jc w:val="left"/>
    </w:pPr>
    <w:rPr>
      <w:lang w:val="nl-NL"/>
    </w:rPr>
  </w:style>
  <w:style w:type="paragraph" w:customStyle="1" w:styleId="Kop4Rood">
    <w:name w:val="Kop 4 + Rood"/>
    <w:basedOn w:val="Kop4"/>
    <w:link w:val="Kop4RoodChar"/>
    <w:rsid w:val="00075A56"/>
    <w:rPr>
      <w:bCs/>
      <w:color w:val="FF0000"/>
    </w:rPr>
  </w:style>
  <w:style w:type="character" w:customStyle="1" w:styleId="Kop4RoodChar">
    <w:name w:val="Kop 4 + Rood Char"/>
    <w:link w:val="Kop4Rood"/>
    <w:rsid w:val="00075A56"/>
    <w:rPr>
      <w:rFonts w:ascii="Arial" w:hAnsi="Arial"/>
      <w:bCs/>
      <w:color w:val="FF0000"/>
      <w:sz w:val="16"/>
    </w:rPr>
  </w:style>
  <w:style w:type="paragraph" w:customStyle="1" w:styleId="SfBCode0">
    <w:name w:val="SfB_Code"/>
    <w:basedOn w:val="Standaard"/>
    <w:rsid w:val="00075A56"/>
  </w:style>
  <w:style w:type="paragraph" w:customStyle="1" w:styleId="80FR">
    <w:name w:val="8.0 FR"/>
    <w:basedOn w:val="Standaard"/>
    <w:link w:val="80FRChar"/>
    <w:autoRedefine/>
    <w:rsid w:val="00B4034A"/>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B4034A"/>
    <w:rPr>
      <w:rFonts w:ascii="Arial" w:hAnsi="Arial" w:cs="Arial"/>
      <w:sz w:val="18"/>
      <w:szCs w:val="18"/>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99463">
      <w:bodyDiv w:val="1"/>
      <w:marLeft w:val="0"/>
      <w:marRight w:val="0"/>
      <w:marTop w:val="0"/>
      <w:marBottom w:val="0"/>
      <w:divBdr>
        <w:top w:val="none" w:sz="0" w:space="0" w:color="auto"/>
        <w:left w:val="none" w:sz="0" w:space="0" w:color="auto"/>
        <w:bottom w:val="none" w:sz="0" w:space="0" w:color="auto"/>
        <w:right w:val="none" w:sz="0" w:space="0" w:color="auto"/>
      </w:divBdr>
      <w:divsChild>
        <w:div w:id="487866335">
          <w:marLeft w:val="-5925"/>
          <w:marRight w:val="0"/>
          <w:marTop w:val="0"/>
          <w:marBottom w:val="120"/>
          <w:divBdr>
            <w:top w:val="single" w:sz="6" w:space="6" w:color="999999"/>
            <w:left w:val="single" w:sz="6" w:space="6" w:color="999999"/>
            <w:bottom w:val="single" w:sz="6" w:space="6" w:color="999999"/>
            <w:right w:val="single" w:sz="6" w:space="6" w:color="999999"/>
          </w:divBdr>
          <w:divsChild>
            <w:div w:id="18519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2433-2&amp;b=&amp;c=&amp;d=&amp;e=&amp;f=&amp;g=1&amp;h=1&amp;i=&amp;j=docnr&amp;UIc=nl&amp;k=0&amp;y=&amp;m=" TargetMode="External"/><Relationship Id="rId18" Type="http://schemas.openxmlformats.org/officeDocument/2006/relationships/hyperlink" Target="http://shop.nbn.be/Search/SearchResults.aspx?a=NBN+EN+10204&amp;b=&amp;c=&amp;d=&amp;e=&amp;f=&amp;g=1&amp;h=1&amp;i=&amp;j=docnr&amp;UIc=nl&amp;k=0&amp;y=&amp;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hop.nbn.be/Search/SearchResults.aspx?a=NBN+EN+12433-1&amp;b=&amp;c=&amp;d=&amp;e=&amp;f=&amp;g=1&amp;h=1&amp;i=&amp;j=docnr&amp;UIc=nl&amp;k=0&amp;y=&amp;m=" TargetMode="External"/><Relationship Id="rId17" Type="http://schemas.openxmlformats.org/officeDocument/2006/relationships/hyperlink" Target="http://www.wtcb.be/?dtype=publ&amp;doc=TVN%20188.pdf&amp;lang=nl" TargetMode="External"/><Relationship Id="rId2" Type="http://schemas.openxmlformats.org/officeDocument/2006/relationships/customXml" Target="../customXml/item2.xml"/><Relationship Id="rId16" Type="http://schemas.openxmlformats.org/officeDocument/2006/relationships/hyperlink" Target="http://oas.bbri.be/pls/BBRI/pubnew.popup_info?par=17889&amp;lang=N&amp;layout=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ISO+1804&amp;b=&amp;c=&amp;d=&amp;e=&amp;f=&amp;g=1&amp;h=1&amp;i=&amp;j=docnr&amp;UIc=nl&amp;k=0&amp;y=&amp;m=" TargetMode="External"/><Relationship Id="rId5" Type="http://schemas.openxmlformats.org/officeDocument/2006/relationships/styles" Target="styles.xml"/><Relationship Id="rId15" Type="http://schemas.openxmlformats.org/officeDocument/2006/relationships/hyperlink" Target="http://shop.nbn.be/Search/SearchResults.aspx?a=NBN+EN+12046-2&amp;b=&amp;c=&amp;d=&amp;e=&amp;f=&amp;g=1&amp;h=1&amp;i=&amp;j=docnr&amp;UIc=nl&amp;k=0&amp;y=&amp;m=" TargetMode="External"/><Relationship Id="rId10" Type="http://schemas.openxmlformats.org/officeDocument/2006/relationships/hyperlink" Target="http://shop.nbn.be/Search/SearchResults.aspx?a=NBN+EN+13241-1&amp;b=&amp;c=&amp;d=&amp;e=&amp;f=&amp;g=1&amp;h=1&amp;i=&amp;j=docnr&amp;UIc=nl&amp;k=0&amp;y=&amp;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NBN+EN+12635&amp;b=&amp;c=&amp;d=&amp;e=&amp;f=&amp;g=1&amp;h=1&amp;i=&amp;j=docnr&amp;UIc=nl&amp;k=0&amp;y=&amp;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DD57C-69C9-42B7-9126-B16D8CF26B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94E164-EB26-41BA-B830-13BE4E5DB6C9}">
  <ds:schemaRefs>
    <ds:schemaRef ds:uri="http://schemas.microsoft.com/sharepoint/v3/contenttype/forms"/>
  </ds:schemaRefs>
</ds:datastoreItem>
</file>

<file path=customXml/itemProps3.xml><?xml version="1.0" encoding="utf-8"?>
<ds:datastoreItem xmlns:ds="http://schemas.openxmlformats.org/officeDocument/2006/customXml" ds:itemID="{25075A24-E012-470E-9D75-4749EAC2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36</TotalTime>
  <Pages>4</Pages>
  <Words>1423</Words>
  <Characters>10397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Industriële poorten schuifsystemen</vt:lpstr>
    </vt:vector>
  </TitlesOfParts>
  <Manager>Redactie CBS</Manager>
  <Company>Cobosystems NV</Company>
  <LinksUpToDate>false</LinksUpToDate>
  <CharactersWithSpaces>11797</CharactersWithSpaces>
  <SharedDoc>false</SharedDoc>
  <HLinks>
    <vt:vector size="4950" baseType="variant">
      <vt:variant>
        <vt:i4>7536759</vt:i4>
      </vt:variant>
      <vt:variant>
        <vt:i4>3138</vt:i4>
      </vt:variant>
      <vt:variant>
        <vt:i4>0</vt:i4>
      </vt:variant>
      <vt:variant>
        <vt:i4>5</vt:i4>
      </vt:variant>
      <vt:variant>
        <vt:lpwstr>http://www.hormann.be/</vt:lpwstr>
      </vt:variant>
      <vt:variant>
        <vt:lpwstr/>
      </vt:variant>
      <vt:variant>
        <vt:i4>61</vt:i4>
      </vt:variant>
      <vt:variant>
        <vt:i4>3135</vt:i4>
      </vt:variant>
      <vt:variant>
        <vt:i4>0</vt:i4>
      </vt:variant>
      <vt:variant>
        <vt:i4>5</vt:i4>
      </vt:variant>
      <vt:variant>
        <vt:lpwstr>mailto:info@hormann.com</vt:lpwstr>
      </vt:variant>
      <vt:variant>
        <vt:lpwstr/>
      </vt:variant>
      <vt:variant>
        <vt:i4>1572926</vt:i4>
      </vt:variant>
      <vt:variant>
        <vt:i4>3131</vt:i4>
      </vt:variant>
      <vt:variant>
        <vt:i4>0</vt:i4>
      </vt:variant>
      <vt:variant>
        <vt:i4>5</vt:i4>
      </vt:variant>
      <vt:variant>
        <vt:lpwstr/>
      </vt:variant>
      <vt:variant>
        <vt:lpwstr>_Toc202176980</vt:lpwstr>
      </vt:variant>
      <vt:variant>
        <vt:i4>1507390</vt:i4>
      </vt:variant>
      <vt:variant>
        <vt:i4>3128</vt:i4>
      </vt:variant>
      <vt:variant>
        <vt:i4>0</vt:i4>
      </vt:variant>
      <vt:variant>
        <vt:i4>5</vt:i4>
      </vt:variant>
      <vt:variant>
        <vt:lpwstr/>
      </vt:variant>
      <vt:variant>
        <vt:lpwstr>_Toc202176979</vt:lpwstr>
      </vt:variant>
      <vt:variant>
        <vt:i4>1507390</vt:i4>
      </vt:variant>
      <vt:variant>
        <vt:i4>3125</vt:i4>
      </vt:variant>
      <vt:variant>
        <vt:i4>0</vt:i4>
      </vt:variant>
      <vt:variant>
        <vt:i4>5</vt:i4>
      </vt:variant>
      <vt:variant>
        <vt:lpwstr/>
      </vt:variant>
      <vt:variant>
        <vt:lpwstr>_Toc202176978</vt:lpwstr>
      </vt:variant>
      <vt:variant>
        <vt:i4>1507390</vt:i4>
      </vt:variant>
      <vt:variant>
        <vt:i4>3122</vt:i4>
      </vt:variant>
      <vt:variant>
        <vt:i4>0</vt:i4>
      </vt:variant>
      <vt:variant>
        <vt:i4>5</vt:i4>
      </vt:variant>
      <vt:variant>
        <vt:lpwstr/>
      </vt:variant>
      <vt:variant>
        <vt:lpwstr>_Toc202176977</vt:lpwstr>
      </vt:variant>
      <vt:variant>
        <vt:i4>1507390</vt:i4>
      </vt:variant>
      <vt:variant>
        <vt:i4>3119</vt:i4>
      </vt:variant>
      <vt:variant>
        <vt:i4>0</vt:i4>
      </vt:variant>
      <vt:variant>
        <vt:i4>5</vt:i4>
      </vt:variant>
      <vt:variant>
        <vt:lpwstr/>
      </vt:variant>
      <vt:variant>
        <vt:lpwstr>_Toc202176976</vt:lpwstr>
      </vt:variant>
      <vt:variant>
        <vt:i4>1507390</vt:i4>
      </vt:variant>
      <vt:variant>
        <vt:i4>3116</vt:i4>
      </vt:variant>
      <vt:variant>
        <vt:i4>0</vt:i4>
      </vt:variant>
      <vt:variant>
        <vt:i4>5</vt:i4>
      </vt:variant>
      <vt:variant>
        <vt:lpwstr/>
      </vt:variant>
      <vt:variant>
        <vt:lpwstr>_Toc202176975</vt:lpwstr>
      </vt:variant>
      <vt:variant>
        <vt:i4>1507390</vt:i4>
      </vt:variant>
      <vt:variant>
        <vt:i4>3113</vt:i4>
      </vt:variant>
      <vt:variant>
        <vt:i4>0</vt:i4>
      </vt:variant>
      <vt:variant>
        <vt:i4>5</vt:i4>
      </vt:variant>
      <vt:variant>
        <vt:lpwstr/>
      </vt:variant>
      <vt:variant>
        <vt:lpwstr>_Toc202176974</vt:lpwstr>
      </vt:variant>
      <vt:variant>
        <vt:i4>1507390</vt:i4>
      </vt:variant>
      <vt:variant>
        <vt:i4>3110</vt:i4>
      </vt:variant>
      <vt:variant>
        <vt:i4>0</vt:i4>
      </vt:variant>
      <vt:variant>
        <vt:i4>5</vt:i4>
      </vt:variant>
      <vt:variant>
        <vt:lpwstr/>
      </vt:variant>
      <vt:variant>
        <vt:lpwstr>_Toc202176973</vt:lpwstr>
      </vt:variant>
      <vt:variant>
        <vt:i4>1507390</vt:i4>
      </vt:variant>
      <vt:variant>
        <vt:i4>3107</vt:i4>
      </vt:variant>
      <vt:variant>
        <vt:i4>0</vt:i4>
      </vt:variant>
      <vt:variant>
        <vt:i4>5</vt:i4>
      </vt:variant>
      <vt:variant>
        <vt:lpwstr/>
      </vt:variant>
      <vt:variant>
        <vt:lpwstr>_Toc202176972</vt:lpwstr>
      </vt:variant>
      <vt:variant>
        <vt:i4>1507390</vt:i4>
      </vt:variant>
      <vt:variant>
        <vt:i4>3104</vt:i4>
      </vt:variant>
      <vt:variant>
        <vt:i4>0</vt:i4>
      </vt:variant>
      <vt:variant>
        <vt:i4>5</vt:i4>
      </vt:variant>
      <vt:variant>
        <vt:lpwstr/>
      </vt:variant>
      <vt:variant>
        <vt:lpwstr>_Toc202176971</vt:lpwstr>
      </vt:variant>
      <vt:variant>
        <vt:i4>1507390</vt:i4>
      </vt:variant>
      <vt:variant>
        <vt:i4>3101</vt:i4>
      </vt:variant>
      <vt:variant>
        <vt:i4>0</vt:i4>
      </vt:variant>
      <vt:variant>
        <vt:i4>5</vt:i4>
      </vt:variant>
      <vt:variant>
        <vt:lpwstr/>
      </vt:variant>
      <vt:variant>
        <vt:lpwstr>_Toc202176970</vt:lpwstr>
      </vt:variant>
      <vt:variant>
        <vt:i4>1441854</vt:i4>
      </vt:variant>
      <vt:variant>
        <vt:i4>3098</vt:i4>
      </vt:variant>
      <vt:variant>
        <vt:i4>0</vt:i4>
      </vt:variant>
      <vt:variant>
        <vt:i4>5</vt:i4>
      </vt:variant>
      <vt:variant>
        <vt:lpwstr/>
      </vt:variant>
      <vt:variant>
        <vt:lpwstr>_Toc202176969</vt:lpwstr>
      </vt:variant>
      <vt:variant>
        <vt:i4>1441854</vt:i4>
      </vt:variant>
      <vt:variant>
        <vt:i4>3095</vt:i4>
      </vt:variant>
      <vt:variant>
        <vt:i4>0</vt:i4>
      </vt:variant>
      <vt:variant>
        <vt:i4>5</vt:i4>
      </vt:variant>
      <vt:variant>
        <vt:lpwstr/>
      </vt:variant>
      <vt:variant>
        <vt:lpwstr>_Toc202176968</vt:lpwstr>
      </vt:variant>
      <vt:variant>
        <vt:i4>1441854</vt:i4>
      </vt:variant>
      <vt:variant>
        <vt:i4>3092</vt:i4>
      </vt:variant>
      <vt:variant>
        <vt:i4>0</vt:i4>
      </vt:variant>
      <vt:variant>
        <vt:i4>5</vt:i4>
      </vt:variant>
      <vt:variant>
        <vt:lpwstr/>
      </vt:variant>
      <vt:variant>
        <vt:lpwstr>_Toc202176967</vt:lpwstr>
      </vt:variant>
      <vt:variant>
        <vt:i4>1441854</vt:i4>
      </vt:variant>
      <vt:variant>
        <vt:i4>3089</vt:i4>
      </vt:variant>
      <vt:variant>
        <vt:i4>0</vt:i4>
      </vt:variant>
      <vt:variant>
        <vt:i4>5</vt:i4>
      </vt:variant>
      <vt:variant>
        <vt:lpwstr/>
      </vt:variant>
      <vt:variant>
        <vt:lpwstr>_Toc202176966</vt:lpwstr>
      </vt:variant>
      <vt:variant>
        <vt:i4>1441854</vt:i4>
      </vt:variant>
      <vt:variant>
        <vt:i4>3086</vt:i4>
      </vt:variant>
      <vt:variant>
        <vt:i4>0</vt:i4>
      </vt:variant>
      <vt:variant>
        <vt:i4>5</vt:i4>
      </vt:variant>
      <vt:variant>
        <vt:lpwstr/>
      </vt:variant>
      <vt:variant>
        <vt:lpwstr>_Toc202176965</vt:lpwstr>
      </vt:variant>
      <vt:variant>
        <vt:i4>1441854</vt:i4>
      </vt:variant>
      <vt:variant>
        <vt:i4>3083</vt:i4>
      </vt:variant>
      <vt:variant>
        <vt:i4>0</vt:i4>
      </vt:variant>
      <vt:variant>
        <vt:i4>5</vt:i4>
      </vt:variant>
      <vt:variant>
        <vt:lpwstr/>
      </vt:variant>
      <vt:variant>
        <vt:lpwstr>_Toc202176964</vt:lpwstr>
      </vt:variant>
      <vt:variant>
        <vt:i4>1441854</vt:i4>
      </vt:variant>
      <vt:variant>
        <vt:i4>3080</vt:i4>
      </vt:variant>
      <vt:variant>
        <vt:i4>0</vt:i4>
      </vt:variant>
      <vt:variant>
        <vt:i4>5</vt:i4>
      </vt:variant>
      <vt:variant>
        <vt:lpwstr/>
      </vt:variant>
      <vt:variant>
        <vt:lpwstr>_Toc202176963</vt:lpwstr>
      </vt:variant>
      <vt:variant>
        <vt:i4>1441854</vt:i4>
      </vt:variant>
      <vt:variant>
        <vt:i4>3077</vt:i4>
      </vt:variant>
      <vt:variant>
        <vt:i4>0</vt:i4>
      </vt:variant>
      <vt:variant>
        <vt:i4>5</vt:i4>
      </vt:variant>
      <vt:variant>
        <vt:lpwstr/>
      </vt:variant>
      <vt:variant>
        <vt:lpwstr>_Toc202176962</vt:lpwstr>
      </vt:variant>
      <vt:variant>
        <vt:i4>1441854</vt:i4>
      </vt:variant>
      <vt:variant>
        <vt:i4>3074</vt:i4>
      </vt:variant>
      <vt:variant>
        <vt:i4>0</vt:i4>
      </vt:variant>
      <vt:variant>
        <vt:i4>5</vt:i4>
      </vt:variant>
      <vt:variant>
        <vt:lpwstr/>
      </vt:variant>
      <vt:variant>
        <vt:lpwstr>_Toc202176961</vt:lpwstr>
      </vt:variant>
      <vt:variant>
        <vt:i4>1441854</vt:i4>
      </vt:variant>
      <vt:variant>
        <vt:i4>3071</vt:i4>
      </vt:variant>
      <vt:variant>
        <vt:i4>0</vt:i4>
      </vt:variant>
      <vt:variant>
        <vt:i4>5</vt:i4>
      </vt:variant>
      <vt:variant>
        <vt:lpwstr/>
      </vt:variant>
      <vt:variant>
        <vt:lpwstr>_Toc202176960</vt:lpwstr>
      </vt:variant>
      <vt:variant>
        <vt:i4>1376318</vt:i4>
      </vt:variant>
      <vt:variant>
        <vt:i4>3068</vt:i4>
      </vt:variant>
      <vt:variant>
        <vt:i4>0</vt:i4>
      </vt:variant>
      <vt:variant>
        <vt:i4>5</vt:i4>
      </vt:variant>
      <vt:variant>
        <vt:lpwstr/>
      </vt:variant>
      <vt:variant>
        <vt:lpwstr>_Toc202176959</vt:lpwstr>
      </vt:variant>
      <vt:variant>
        <vt:i4>1376318</vt:i4>
      </vt:variant>
      <vt:variant>
        <vt:i4>3065</vt:i4>
      </vt:variant>
      <vt:variant>
        <vt:i4>0</vt:i4>
      </vt:variant>
      <vt:variant>
        <vt:i4>5</vt:i4>
      </vt:variant>
      <vt:variant>
        <vt:lpwstr/>
      </vt:variant>
      <vt:variant>
        <vt:lpwstr>_Toc202176958</vt:lpwstr>
      </vt:variant>
      <vt:variant>
        <vt:i4>1376318</vt:i4>
      </vt:variant>
      <vt:variant>
        <vt:i4>3062</vt:i4>
      </vt:variant>
      <vt:variant>
        <vt:i4>0</vt:i4>
      </vt:variant>
      <vt:variant>
        <vt:i4>5</vt:i4>
      </vt:variant>
      <vt:variant>
        <vt:lpwstr/>
      </vt:variant>
      <vt:variant>
        <vt:lpwstr>_Toc202176957</vt:lpwstr>
      </vt:variant>
      <vt:variant>
        <vt:i4>1376318</vt:i4>
      </vt:variant>
      <vt:variant>
        <vt:i4>3059</vt:i4>
      </vt:variant>
      <vt:variant>
        <vt:i4>0</vt:i4>
      </vt:variant>
      <vt:variant>
        <vt:i4>5</vt:i4>
      </vt:variant>
      <vt:variant>
        <vt:lpwstr/>
      </vt:variant>
      <vt:variant>
        <vt:lpwstr>_Toc202176956</vt:lpwstr>
      </vt:variant>
      <vt:variant>
        <vt:i4>1376318</vt:i4>
      </vt:variant>
      <vt:variant>
        <vt:i4>3056</vt:i4>
      </vt:variant>
      <vt:variant>
        <vt:i4>0</vt:i4>
      </vt:variant>
      <vt:variant>
        <vt:i4>5</vt:i4>
      </vt:variant>
      <vt:variant>
        <vt:lpwstr/>
      </vt:variant>
      <vt:variant>
        <vt:lpwstr>_Toc202176955</vt:lpwstr>
      </vt:variant>
      <vt:variant>
        <vt:i4>1376318</vt:i4>
      </vt:variant>
      <vt:variant>
        <vt:i4>3053</vt:i4>
      </vt:variant>
      <vt:variant>
        <vt:i4>0</vt:i4>
      </vt:variant>
      <vt:variant>
        <vt:i4>5</vt:i4>
      </vt:variant>
      <vt:variant>
        <vt:lpwstr/>
      </vt:variant>
      <vt:variant>
        <vt:lpwstr>_Toc202176954</vt:lpwstr>
      </vt:variant>
      <vt:variant>
        <vt:i4>1376318</vt:i4>
      </vt:variant>
      <vt:variant>
        <vt:i4>3050</vt:i4>
      </vt:variant>
      <vt:variant>
        <vt:i4>0</vt:i4>
      </vt:variant>
      <vt:variant>
        <vt:i4>5</vt:i4>
      </vt:variant>
      <vt:variant>
        <vt:lpwstr/>
      </vt:variant>
      <vt:variant>
        <vt:lpwstr>_Toc202176953</vt:lpwstr>
      </vt:variant>
      <vt:variant>
        <vt:i4>1376318</vt:i4>
      </vt:variant>
      <vt:variant>
        <vt:i4>3047</vt:i4>
      </vt:variant>
      <vt:variant>
        <vt:i4>0</vt:i4>
      </vt:variant>
      <vt:variant>
        <vt:i4>5</vt:i4>
      </vt:variant>
      <vt:variant>
        <vt:lpwstr/>
      </vt:variant>
      <vt:variant>
        <vt:lpwstr>_Toc202176952</vt:lpwstr>
      </vt:variant>
      <vt:variant>
        <vt:i4>1376318</vt:i4>
      </vt:variant>
      <vt:variant>
        <vt:i4>3044</vt:i4>
      </vt:variant>
      <vt:variant>
        <vt:i4>0</vt:i4>
      </vt:variant>
      <vt:variant>
        <vt:i4>5</vt:i4>
      </vt:variant>
      <vt:variant>
        <vt:lpwstr/>
      </vt:variant>
      <vt:variant>
        <vt:lpwstr>_Toc202176951</vt:lpwstr>
      </vt:variant>
      <vt:variant>
        <vt:i4>1376318</vt:i4>
      </vt:variant>
      <vt:variant>
        <vt:i4>3041</vt:i4>
      </vt:variant>
      <vt:variant>
        <vt:i4>0</vt:i4>
      </vt:variant>
      <vt:variant>
        <vt:i4>5</vt:i4>
      </vt:variant>
      <vt:variant>
        <vt:lpwstr/>
      </vt:variant>
      <vt:variant>
        <vt:lpwstr>_Toc202176950</vt:lpwstr>
      </vt:variant>
      <vt:variant>
        <vt:i4>1310782</vt:i4>
      </vt:variant>
      <vt:variant>
        <vt:i4>3038</vt:i4>
      </vt:variant>
      <vt:variant>
        <vt:i4>0</vt:i4>
      </vt:variant>
      <vt:variant>
        <vt:i4>5</vt:i4>
      </vt:variant>
      <vt:variant>
        <vt:lpwstr/>
      </vt:variant>
      <vt:variant>
        <vt:lpwstr>_Toc202176949</vt:lpwstr>
      </vt:variant>
      <vt:variant>
        <vt:i4>1310782</vt:i4>
      </vt:variant>
      <vt:variant>
        <vt:i4>3035</vt:i4>
      </vt:variant>
      <vt:variant>
        <vt:i4>0</vt:i4>
      </vt:variant>
      <vt:variant>
        <vt:i4>5</vt:i4>
      </vt:variant>
      <vt:variant>
        <vt:lpwstr/>
      </vt:variant>
      <vt:variant>
        <vt:lpwstr>_Toc202176948</vt:lpwstr>
      </vt:variant>
      <vt:variant>
        <vt:i4>1310782</vt:i4>
      </vt:variant>
      <vt:variant>
        <vt:i4>3032</vt:i4>
      </vt:variant>
      <vt:variant>
        <vt:i4>0</vt:i4>
      </vt:variant>
      <vt:variant>
        <vt:i4>5</vt:i4>
      </vt:variant>
      <vt:variant>
        <vt:lpwstr/>
      </vt:variant>
      <vt:variant>
        <vt:lpwstr>_Toc202176947</vt:lpwstr>
      </vt:variant>
      <vt:variant>
        <vt:i4>1310782</vt:i4>
      </vt:variant>
      <vt:variant>
        <vt:i4>3029</vt:i4>
      </vt:variant>
      <vt:variant>
        <vt:i4>0</vt:i4>
      </vt:variant>
      <vt:variant>
        <vt:i4>5</vt:i4>
      </vt:variant>
      <vt:variant>
        <vt:lpwstr/>
      </vt:variant>
      <vt:variant>
        <vt:lpwstr>_Toc202176946</vt:lpwstr>
      </vt:variant>
      <vt:variant>
        <vt:i4>1310782</vt:i4>
      </vt:variant>
      <vt:variant>
        <vt:i4>3026</vt:i4>
      </vt:variant>
      <vt:variant>
        <vt:i4>0</vt:i4>
      </vt:variant>
      <vt:variant>
        <vt:i4>5</vt:i4>
      </vt:variant>
      <vt:variant>
        <vt:lpwstr/>
      </vt:variant>
      <vt:variant>
        <vt:lpwstr>_Toc202176945</vt:lpwstr>
      </vt:variant>
      <vt:variant>
        <vt:i4>1310782</vt:i4>
      </vt:variant>
      <vt:variant>
        <vt:i4>3023</vt:i4>
      </vt:variant>
      <vt:variant>
        <vt:i4>0</vt:i4>
      </vt:variant>
      <vt:variant>
        <vt:i4>5</vt:i4>
      </vt:variant>
      <vt:variant>
        <vt:lpwstr/>
      </vt:variant>
      <vt:variant>
        <vt:lpwstr>_Toc202176944</vt:lpwstr>
      </vt:variant>
      <vt:variant>
        <vt:i4>1310782</vt:i4>
      </vt:variant>
      <vt:variant>
        <vt:i4>3020</vt:i4>
      </vt:variant>
      <vt:variant>
        <vt:i4>0</vt:i4>
      </vt:variant>
      <vt:variant>
        <vt:i4>5</vt:i4>
      </vt:variant>
      <vt:variant>
        <vt:lpwstr/>
      </vt:variant>
      <vt:variant>
        <vt:lpwstr>_Toc202176943</vt:lpwstr>
      </vt:variant>
      <vt:variant>
        <vt:i4>1310782</vt:i4>
      </vt:variant>
      <vt:variant>
        <vt:i4>3017</vt:i4>
      </vt:variant>
      <vt:variant>
        <vt:i4>0</vt:i4>
      </vt:variant>
      <vt:variant>
        <vt:i4>5</vt:i4>
      </vt:variant>
      <vt:variant>
        <vt:lpwstr/>
      </vt:variant>
      <vt:variant>
        <vt:lpwstr>_Toc202176942</vt:lpwstr>
      </vt:variant>
      <vt:variant>
        <vt:i4>1310782</vt:i4>
      </vt:variant>
      <vt:variant>
        <vt:i4>3014</vt:i4>
      </vt:variant>
      <vt:variant>
        <vt:i4>0</vt:i4>
      </vt:variant>
      <vt:variant>
        <vt:i4>5</vt:i4>
      </vt:variant>
      <vt:variant>
        <vt:lpwstr/>
      </vt:variant>
      <vt:variant>
        <vt:lpwstr>_Toc202176941</vt:lpwstr>
      </vt:variant>
      <vt:variant>
        <vt:i4>1310782</vt:i4>
      </vt:variant>
      <vt:variant>
        <vt:i4>3011</vt:i4>
      </vt:variant>
      <vt:variant>
        <vt:i4>0</vt:i4>
      </vt:variant>
      <vt:variant>
        <vt:i4>5</vt:i4>
      </vt:variant>
      <vt:variant>
        <vt:lpwstr/>
      </vt:variant>
      <vt:variant>
        <vt:lpwstr>_Toc202176940</vt:lpwstr>
      </vt:variant>
      <vt:variant>
        <vt:i4>1245246</vt:i4>
      </vt:variant>
      <vt:variant>
        <vt:i4>3008</vt:i4>
      </vt:variant>
      <vt:variant>
        <vt:i4>0</vt:i4>
      </vt:variant>
      <vt:variant>
        <vt:i4>5</vt:i4>
      </vt:variant>
      <vt:variant>
        <vt:lpwstr/>
      </vt:variant>
      <vt:variant>
        <vt:lpwstr>_Toc202176939</vt:lpwstr>
      </vt:variant>
      <vt:variant>
        <vt:i4>1245246</vt:i4>
      </vt:variant>
      <vt:variant>
        <vt:i4>3005</vt:i4>
      </vt:variant>
      <vt:variant>
        <vt:i4>0</vt:i4>
      </vt:variant>
      <vt:variant>
        <vt:i4>5</vt:i4>
      </vt:variant>
      <vt:variant>
        <vt:lpwstr/>
      </vt:variant>
      <vt:variant>
        <vt:lpwstr>_Toc202176938</vt:lpwstr>
      </vt:variant>
      <vt:variant>
        <vt:i4>1245246</vt:i4>
      </vt:variant>
      <vt:variant>
        <vt:i4>3002</vt:i4>
      </vt:variant>
      <vt:variant>
        <vt:i4>0</vt:i4>
      </vt:variant>
      <vt:variant>
        <vt:i4>5</vt:i4>
      </vt:variant>
      <vt:variant>
        <vt:lpwstr/>
      </vt:variant>
      <vt:variant>
        <vt:lpwstr>_Toc202176937</vt:lpwstr>
      </vt:variant>
      <vt:variant>
        <vt:i4>1245246</vt:i4>
      </vt:variant>
      <vt:variant>
        <vt:i4>2999</vt:i4>
      </vt:variant>
      <vt:variant>
        <vt:i4>0</vt:i4>
      </vt:variant>
      <vt:variant>
        <vt:i4>5</vt:i4>
      </vt:variant>
      <vt:variant>
        <vt:lpwstr/>
      </vt:variant>
      <vt:variant>
        <vt:lpwstr>_Toc202176936</vt:lpwstr>
      </vt:variant>
      <vt:variant>
        <vt:i4>1245246</vt:i4>
      </vt:variant>
      <vt:variant>
        <vt:i4>2996</vt:i4>
      </vt:variant>
      <vt:variant>
        <vt:i4>0</vt:i4>
      </vt:variant>
      <vt:variant>
        <vt:i4>5</vt:i4>
      </vt:variant>
      <vt:variant>
        <vt:lpwstr/>
      </vt:variant>
      <vt:variant>
        <vt:lpwstr>_Toc202176935</vt:lpwstr>
      </vt:variant>
      <vt:variant>
        <vt:i4>1245246</vt:i4>
      </vt:variant>
      <vt:variant>
        <vt:i4>2993</vt:i4>
      </vt:variant>
      <vt:variant>
        <vt:i4>0</vt:i4>
      </vt:variant>
      <vt:variant>
        <vt:i4>5</vt:i4>
      </vt:variant>
      <vt:variant>
        <vt:lpwstr/>
      </vt:variant>
      <vt:variant>
        <vt:lpwstr>_Toc202176934</vt:lpwstr>
      </vt:variant>
      <vt:variant>
        <vt:i4>1245246</vt:i4>
      </vt:variant>
      <vt:variant>
        <vt:i4>2990</vt:i4>
      </vt:variant>
      <vt:variant>
        <vt:i4>0</vt:i4>
      </vt:variant>
      <vt:variant>
        <vt:i4>5</vt:i4>
      </vt:variant>
      <vt:variant>
        <vt:lpwstr/>
      </vt:variant>
      <vt:variant>
        <vt:lpwstr>_Toc202176933</vt:lpwstr>
      </vt:variant>
      <vt:variant>
        <vt:i4>1245246</vt:i4>
      </vt:variant>
      <vt:variant>
        <vt:i4>2987</vt:i4>
      </vt:variant>
      <vt:variant>
        <vt:i4>0</vt:i4>
      </vt:variant>
      <vt:variant>
        <vt:i4>5</vt:i4>
      </vt:variant>
      <vt:variant>
        <vt:lpwstr/>
      </vt:variant>
      <vt:variant>
        <vt:lpwstr>_Toc202176932</vt:lpwstr>
      </vt:variant>
      <vt:variant>
        <vt:i4>1245246</vt:i4>
      </vt:variant>
      <vt:variant>
        <vt:i4>2984</vt:i4>
      </vt:variant>
      <vt:variant>
        <vt:i4>0</vt:i4>
      </vt:variant>
      <vt:variant>
        <vt:i4>5</vt:i4>
      </vt:variant>
      <vt:variant>
        <vt:lpwstr/>
      </vt:variant>
      <vt:variant>
        <vt:lpwstr>_Toc202176931</vt:lpwstr>
      </vt:variant>
      <vt:variant>
        <vt:i4>1245246</vt:i4>
      </vt:variant>
      <vt:variant>
        <vt:i4>2981</vt:i4>
      </vt:variant>
      <vt:variant>
        <vt:i4>0</vt:i4>
      </vt:variant>
      <vt:variant>
        <vt:i4>5</vt:i4>
      </vt:variant>
      <vt:variant>
        <vt:lpwstr/>
      </vt:variant>
      <vt:variant>
        <vt:lpwstr>_Toc202176930</vt:lpwstr>
      </vt:variant>
      <vt:variant>
        <vt:i4>1179710</vt:i4>
      </vt:variant>
      <vt:variant>
        <vt:i4>2978</vt:i4>
      </vt:variant>
      <vt:variant>
        <vt:i4>0</vt:i4>
      </vt:variant>
      <vt:variant>
        <vt:i4>5</vt:i4>
      </vt:variant>
      <vt:variant>
        <vt:lpwstr/>
      </vt:variant>
      <vt:variant>
        <vt:lpwstr>_Toc202176929</vt:lpwstr>
      </vt:variant>
      <vt:variant>
        <vt:i4>1179710</vt:i4>
      </vt:variant>
      <vt:variant>
        <vt:i4>2975</vt:i4>
      </vt:variant>
      <vt:variant>
        <vt:i4>0</vt:i4>
      </vt:variant>
      <vt:variant>
        <vt:i4>5</vt:i4>
      </vt:variant>
      <vt:variant>
        <vt:lpwstr/>
      </vt:variant>
      <vt:variant>
        <vt:lpwstr>_Toc202176928</vt:lpwstr>
      </vt:variant>
      <vt:variant>
        <vt:i4>1179710</vt:i4>
      </vt:variant>
      <vt:variant>
        <vt:i4>2972</vt:i4>
      </vt:variant>
      <vt:variant>
        <vt:i4>0</vt:i4>
      </vt:variant>
      <vt:variant>
        <vt:i4>5</vt:i4>
      </vt:variant>
      <vt:variant>
        <vt:lpwstr/>
      </vt:variant>
      <vt:variant>
        <vt:lpwstr>_Toc202176927</vt:lpwstr>
      </vt:variant>
      <vt:variant>
        <vt:i4>1179710</vt:i4>
      </vt:variant>
      <vt:variant>
        <vt:i4>2969</vt:i4>
      </vt:variant>
      <vt:variant>
        <vt:i4>0</vt:i4>
      </vt:variant>
      <vt:variant>
        <vt:i4>5</vt:i4>
      </vt:variant>
      <vt:variant>
        <vt:lpwstr/>
      </vt:variant>
      <vt:variant>
        <vt:lpwstr>_Toc202176926</vt:lpwstr>
      </vt:variant>
      <vt:variant>
        <vt:i4>1179710</vt:i4>
      </vt:variant>
      <vt:variant>
        <vt:i4>2966</vt:i4>
      </vt:variant>
      <vt:variant>
        <vt:i4>0</vt:i4>
      </vt:variant>
      <vt:variant>
        <vt:i4>5</vt:i4>
      </vt:variant>
      <vt:variant>
        <vt:lpwstr/>
      </vt:variant>
      <vt:variant>
        <vt:lpwstr>_Toc202176925</vt:lpwstr>
      </vt:variant>
      <vt:variant>
        <vt:i4>1179710</vt:i4>
      </vt:variant>
      <vt:variant>
        <vt:i4>2963</vt:i4>
      </vt:variant>
      <vt:variant>
        <vt:i4>0</vt:i4>
      </vt:variant>
      <vt:variant>
        <vt:i4>5</vt:i4>
      </vt:variant>
      <vt:variant>
        <vt:lpwstr/>
      </vt:variant>
      <vt:variant>
        <vt:lpwstr>_Toc202176924</vt:lpwstr>
      </vt:variant>
      <vt:variant>
        <vt:i4>1179710</vt:i4>
      </vt:variant>
      <vt:variant>
        <vt:i4>2960</vt:i4>
      </vt:variant>
      <vt:variant>
        <vt:i4>0</vt:i4>
      </vt:variant>
      <vt:variant>
        <vt:i4>5</vt:i4>
      </vt:variant>
      <vt:variant>
        <vt:lpwstr/>
      </vt:variant>
      <vt:variant>
        <vt:lpwstr>_Toc202176923</vt:lpwstr>
      </vt:variant>
      <vt:variant>
        <vt:i4>1179710</vt:i4>
      </vt:variant>
      <vt:variant>
        <vt:i4>2957</vt:i4>
      </vt:variant>
      <vt:variant>
        <vt:i4>0</vt:i4>
      </vt:variant>
      <vt:variant>
        <vt:i4>5</vt:i4>
      </vt:variant>
      <vt:variant>
        <vt:lpwstr/>
      </vt:variant>
      <vt:variant>
        <vt:lpwstr>_Toc202176922</vt:lpwstr>
      </vt:variant>
      <vt:variant>
        <vt:i4>1179710</vt:i4>
      </vt:variant>
      <vt:variant>
        <vt:i4>2954</vt:i4>
      </vt:variant>
      <vt:variant>
        <vt:i4>0</vt:i4>
      </vt:variant>
      <vt:variant>
        <vt:i4>5</vt:i4>
      </vt:variant>
      <vt:variant>
        <vt:lpwstr/>
      </vt:variant>
      <vt:variant>
        <vt:lpwstr>_Toc202176921</vt:lpwstr>
      </vt:variant>
      <vt:variant>
        <vt:i4>1179710</vt:i4>
      </vt:variant>
      <vt:variant>
        <vt:i4>2951</vt:i4>
      </vt:variant>
      <vt:variant>
        <vt:i4>0</vt:i4>
      </vt:variant>
      <vt:variant>
        <vt:i4>5</vt:i4>
      </vt:variant>
      <vt:variant>
        <vt:lpwstr/>
      </vt:variant>
      <vt:variant>
        <vt:lpwstr>_Toc202176920</vt:lpwstr>
      </vt:variant>
      <vt:variant>
        <vt:i4>1114174</vt:i4>
      </vt:variant>
      <vt:variant>
        <vt:i4>2948</vt:i4>
      </vt:variant>
      <vt:variant>
        <vt:i4>0</vt:i4>
      </vt:variant>
      <vt:variant>
        <vt:i4>5</vt:i4>
      </vt:variant>
      <vt:variant>
        <vt:lpwstr/>
      </vt:variant>
      <vt:variant>
        <vt:lpwstr>_Toc202176919</vt:lpwstr>
      </vt:variant>
      <vt:variant>
        <vt:i4>1114174</vt:i4>
      </vt:variant>
      <vt:variant>
        <vt:i4>2945</vt:i4>
      </vt:variant>
      <vt:variant>
        <vt:i4>0</vt:i4>
      </vt:variant>
      <vt:variant>
        <vt:i4>5</vt:i4>
      </vt:variant>
      <vt:variant>
        <vt:lpwstr/>
      </vt:variant>
      <vt:variant>
        <vt:lpwstr>_Toc202176918</vt:lpwstr>
      </vt:variant>
      <vt:variant>
        <vt:i4>1114174</vt:i4>
      </vt:variant>
      <vt:variant>
        <vt:i4>2942</vt:i4>
      </vt:variant>
      <vt:variant>
        <vt:i4>0</vt:i4>
      </vt:variant>
      <vt:variant>
        <vt:i4>5</vt:i4>
      </vt:variant>
      <vt:variant>
        <vt:lpwstr/>
      </vt:variant>
      <vt:variant>
        <vt:lpwstr>_Toc202176917</vt:lpwstr>
      </vt:variant>
      <vt:variant>
        <vt:i4>1114174</vt:i4>
      </vt:variant>
      <vt:variant>
        <vt:i4>2939</vt:i4>
      </vt:variant>
      <vt:variant>
        <vt:i4>0</vt:i4>
      </vt:variant>
      <vt:variant>
        <vt:i4>5</vt:i4>
      </vt:variant>
      <vt:variant>
        <vt:lpwstr/>
      </vt:variant>
      <vt:variant>
        <vt:lpwstr>_Toc202176916</vt:lpwstr>
      </vt:variant>
      <vt:variant>
        <vt:i4>1114174</vt:i4>
      </vt:variant>
      <vt:variant>
        <vt:i4>2936</vt:i4>
      </vt:variant>
      <vt:variant>
        <vt:i4>0</vt:i4>
      </vt:variant>
      <vt:variant>
        <vt:i4>5</vt:i4>
      </vt:variant>
      <vt:variant>
        <vt:lpwstr/>
      </vt:variant>
      <vt:variant>
        <vt:lpwstr>_Toc202176915</vt:lpwstr>
      </vt:variant>
      <vt:variant>
        <vt:i4>1114174</vt:i4>
      </vt:variant>
      <vt:variant>
        <vt:i4>2933</vt:i4>
      </vt:variant>
      <vt:variant>
        <vt:i4>0</vt:i4>
      </vt:variant>
      <vt:variant>
        <vt:i4>5</vt:i4>
      </vt:variant>
      <vt:variant>
        <vt:lpwstr/>
      </vt:variant>
      <vt:variant>
        <vt:lpwstr>_Toc202176914</vt:lpwstr>
      </vt:variant>
      <vt:variant>
        <vt:i4>1114174</vt:i4>
      </vt:variant>
      <vt:variant>
        <vt:i4>2930</vt:i4>
      </vt:variant>
      <vt:variant>
        <vt:i4>0</vt:i4>
      </vt:variant>
      <vt:variant>
        <vt:i4>5</vt:i4>
      </vt:variant>
      <vt:variant>
        <vt:lpwstr/>
      </vt:variant>
      <vt:variant>
        <vt:lpwstr>_Toc202176913</vt:lpwstr>
      </vt:variant>
      <vt:variant>
        <vt:i4>1114174</vt:i4>
      </vt:variant>
      <vt:variant>
        <vt:i4>2927</vt:i4>
      </vt:variant>
      <vt:variant>
        <vt:i4>0</vt:i4>
      </vt:variant>
      <vt:variant>
        <vt:i4>5</vt:i4>
      </vt:variant>
      <vt:variant>
        <vt:lpwstr/>
      </vt:variant>
      <vt:variant>
        <vt:lpwstr>_Toc202176912</vt:lpwstr>
      </vt:variant>
      <vt:variant>
        <vt:i4>1114174</vt:i4>
      </vt:variant>
      <vt:variant>
        <vt:i4>2924</vt:i4>
      </vt:variant>
      <vt:variant>
        <vt:i4>0</vt:i4>
      </vt:variant>
      <vt:variant>
        <vt:i4>5</vt:i4>
      </vt:variant>
      <vt:variant>
        <vt:lpwstr/>
      </vt:variant>
      <vt:variant>
        <vt:lpwstr>_Toc202176911</vt:lpwstr>
      </vt:variant>
      <vt:variant>
        <vt:i4>1114174</vt:i4>
      </vt:variant>
      <vt:variant>
        <vt:i4>2921</vt:i4>
      </vt:variant>
      <vt:variant>
        <vt:i4>0</vt:i4>
      </vt:variant>
      <vt:variant>
        <vt:i4>5</vt:i4>
      </vt:variant>
      <vt:variant>
        <vt:lpwstr/>
      </vt:variant>
      <vt:variant>
        <vt:lpwstr>_Toc202176910</vt:lpwstr>
      </vt:variant>
      <vt:variant>
        <vt:i4>1048638</vt:i4>
      </vt:variant>
      <vt:variant>
        <vt:i4>2918</vt:i4>
      </vt:variant>
      <vt:variant>
        <vt:i4>0</vt:i4>
      </vt:variant>
      <vt:variant>
        <vt:i4>5</vt:i4>
      </vt:variant>
      <vt:variant>
        <vt:lpwstr/>
      </vt:variant>
      <vt:variant>
        <vt:lpwstr>_Toc202176909</vt:lpwstr>
      </vt:variant>
      <vt:variant>
        <vt:i4>1048638</vt:i4>
      </vt:variant>
      <vt:variant>
        <vt:i4>2915</vt:i4>
      </vt:variant>
      <vt:variant>
        <vt:i4>0</vt:i4>
      </vt:variant>
      <vt:variant>
        <vt:i4>5</vt:i4>
      </vt:variant>
      <vt:variant>
        <vt:lpwstr/>
      </vt:variant>
      <vt:variant>
        <vt:lpwstr>_Toc202176908</vt:lpwstr>
      </vt:variant>
      <vt:variant>
        <vt:i4>1048638</vt:i4>
      </vt:variant>
      <vt:variant>
        <vt:i4>2912</vt:i4>
      </vt:variant>
      <vt:variant>
        <vt:i4>0</vt:i4>
      </vt:variant>
      <vt:variant>
        <vt:i4>5</vt:i4>
      </vt:variant>
      <vt:variant>
        <vt:lpwstr/>
      </vt:variant>
      <vt:variant>
        <vt:lpwstr>_Toc202176907</vt:lpwstr>
      </vt:variant>
      <vt:variant>
        <vt:i4>1048638</vt:i4>
      </vt:variant>
      <vt:variant>
        <vt:i4>2909</vt:i4>
      </vt:variant>
      <vt:variant>
        <vt:i4>0</vt:i4>
      </vt:variant>
      <vt:variant>
        <vt:i4>5</vt:i4>
      </vt:variant>
      <vt:variant>
        <vt:lpwstr/>
      </vt:variant>
      <vt:variant>
        <vt:lpwstr>_Toc202176906</vt:lpwstr>
      </vt:variant>
      <vt:variant>
        <vt:i4>1048638</vt:i4>
      </vt:variant>
      <vt:variant>
        <vt:i4>2906</vt:i4>
      </vt:variant>
      <vt:variant>
        <vt:i4>0</vt:i4>
      </vt:variant>
      <vt:variant>
        <vt:i4>5</vt:i4>
      </vt:variant>
      <vt:variant>
        <vt:lpwstr/>
      </vt:variant>
      <vt:variant>
        <vt:lpwstr>_Toc202176905</vt:lpwstr>
      </vt:variant>
      <vt:variant>
        <vt:i4>1048638</vt:i4>
      </vt:variant>
      <vt:variant>
        <vt:i4>2903</vt:i4>
      </vt:variant>
      <vt:variant>
        <vt:i4>0</vt:i4>
      </vt:variant>
      <vt:variant>
        <vt:i4>5</vt:i4>
      </vt:variant>
      <vt:variant>
        <vt:lpwstr/>
      </vt:variant>
      <vt:variant>
        <vt:lpwstr>_Toc202176904</vt:lpwstr>
      </vt:variant>
      <vt:variant>
        <vt:i4>1048638</vt:i4>
      </vt:variant>
      <vt:variant>
        <vt:i4>2900</vt:i4>
      </vt:variant>
      <vt:variant>
        <vt:i4>0</vt:i4>
      </vt:variant>
      <vt:variant>
        <vt:i4>5</vt:i4>
      </vt:variant>
      <vt:variant>
        <vt:lpwstr/>
      </vt:variant>
      <vt:variant>
        <vt:lpwstr>_Toc202176903</vt:lpwstr>
      </vt:variant>
      <vt:variant>
        <vt:i4>1048638</vt:i4>
      </vt:variant>
      <vt:variant>
        <vt:i4>2897</vt:i4>
      </vt:variant>
      <vt:variant>
        <vt:i4>0</vt:i4>
      </vt:variant>
      <vt:variant>
        <vt:i4>5</vt:i4>
      </vt:variant>
      <vt:variant>
        <vt:lpwstr/>
      </vt:variant>
      <vt:variant>
        <vt:lpwstr>_Toc202176902</vt:lpwstr>
      </vt:variant>
      <vt:variant>
        <vt:i4>1048638</vt:i4>
      </vt:variant>
      <vt:variant>
        <vt:i4>2894</vt:i4>
      </vt:variant>
      <vt:variant>
        <vt:i4>0</vt:i4>
      </vt:variant>
      <vt:variant>
        <vt:i4>5</vt:i4>
      </vt:variant>
      <vt:variant>
        <vt:lpwstr/>
      </vt:variant>
      <vt:variant>
        <vt:lpwstr>_Toc202176901</vt:lpwstr>
      </vt:variant>
      <vt:variant>
        <vt:i4>1048638</vt:i4>
      </vt:variant>
      <vt:variant>
        <vt:i4>2891</vt:i4>
      </vt:variant>
      <vt:variant>
        <vt:i4>0</vt:i4>
      </vt:variant>
      <vt:variant>
        <vt:i4>5</vt:i4>
      </vt:variant>
      <vt:variant>
        <vt:lpwstr/>
      </vt:variant>
      <vt:variant>
        <vt:lpwstr>_Toc202176900</vt:lpwstr>
      </vt:variant>
      <vt:variant>
        <vt:i4>1638463</vt:i4>
      </vt:variant>
      <vt:variant>
        <vt:i4>2888</vt:i4>
      </vt:variant>
      <vt:variant>
        <vt:i4>0</vt:i4>
      </vt:variant>
      <vt:variant>
        <vt:i4>5</vt:i4>
      </vt:variant>
      <vt:variant>
        <vt:lpwstr/>
      </vt:variant>
      <vt:variant>
        <vt:lpwstr>_Toc202176899</vt:lpwstr>
      </vt:variant>
      <vt:variant>
        <vt:i4>1638463</vt:i4>
      </vt:variant>
      <vt:variant>
        <vt:i4>2885</vt:i4>
      </vt:variant>
      <vt:variant>
        <vt:i4>0</vt:i4>
      </vt:variant>
      <vt:variant>
        <vt:i4>5</vt:i4>
      </vt:variant>
      <vt:variant>
        <vt:lpwstr/>
      </vt:variant>
      <vt:variant>
        <vt:lpwstr>_Toc202176898</vt:lpwstr>
      </vt:variant>
      <vt:variant>
        <vt:i4>1638463</vt:i4>
      </vt:variant>
      <vt:variant>
        <vt:i4>2882</vt:i4>
      </vt:variant>
      <vt:variant>
        <vt:i4>0</vt:i4>
      </vt:variant>
      <vt:variant>
        <vt:i4>5</vt:i4>
      </vt:variant>
      <vt:variant>
        <vt:lpwstr/>
      </vt:variant>
      <vt:variant>
        <vt:lpwstr>_Toc202176897</vt:lpwstr>
      </vt:variant>
      <vt:variant>
        <vt:i4>1638463</vt:i4>
      </vt:variant>
      <vt:variant>
        <vt:i4>2879</vt:i4>
      </vt:variant>
      <vt:variant>
        <vt:i4>0</vt:i4>
      </vt:variant>
      <vt:variant>
        <vt:i4>5</vt:i4>
      </vt:variant>
      <vt:variant>
        <vt:lpwstr/>
      </vt:variant>
      <vt:variant>
        <vt:lpwstr>_Toc202176896</vt:lpwstr>
      </vt:variant>
      <vt:variant>
        <vt:i4>1638463</vt:i4>
      </vt:variant>
      <vt:variant>
        <vt:i4>2876</vt:i4>
      </vt:variant>
      <vt:variant>
        <vt:i4>0</vt:i4>
      </vt:variant>
      <vt:variant>
        <vt:i4>5</vt:i4>
      </vt:variant>
      <vt:variant>
        <vt:lpwstr/>
      </vt:variant>
      <vt:variant>
        <vt:lpwstr>_Toc202176895</vt:lpwstr>
      </vt:variant>
      <vt:variant>
        <vt:i4>1638463</vt:i4>
      </vt:variant>
      <vt:variant>
        <vt:i4>2873</vt:i4>
      </vt:variant>
      <vt:variant>
        <vt:i4>0</vt:i4>
      </vt:variant>
      <vt:variant>
        <vt:i4>5</vt:i4>
      </vt:variant>
      <vt:variant>
        <vt:lpwstr/>
      </vt:variant>
      <vt:variant>
        <vt:lpwstr>_Toc202176894</vt:lpwstr>
      </vt:variant>
      <vt:variant>
        <vt:i4>1638463</vt:i4>
      </vt:variant>
      <vt:variant>
        <vt:i4>2870</vt:i4>
      </vt:variant>
      <vt:variant>
        <vt:i4>0</vt:i4>
      </vt:variant>
      <vt:variant>
        <vt:i4>5</vt:i4>
      </vt:variant>
      <vt:variant>
        <vt:lpwstr/>
      </vt:variant>
      <vt:variant>
        <vt:lpwstr>_Toc202176893</vt:lpwstr>
      </vt:variant>
      <vt:variant>
        <vt:i4>1638463</vt:i4>
      </vt:variant>
      <vt:variant>
        <vt:i4>2867</vt:i4>
      </vt:variant>
      <vt:variant>
        <vt:i4>0</vt:i4>
      </vt:variant>
      <vt:variant>
        <vt:i4>5</vt:i4>
      </vt:variant>
      <vt:variant>
        <vt:lpwstr/>
      </vt:variant>
      <vt:variant>
        <vt:lpwstr>_Toc202176892</vt:lpwstr>
      </vt:variant>
      <vt:variant>
        <vt:i4>1638463</vt:i4>
      </vt:variant>
      <vt:variant>
        <vt:i4>2864</vt:i4>
      </vt:variant>
      <vt:variant>
        <vt:i4>0</vt:i4>
      </vt:variant>
      <vt:variant>
        <vt:i4>5</vt:i4>
      </vt:variant>
      <vt:variant>
        <vt:lpwstr/>
      </vt:variant>
      <vt:variant>
        <vt:lpwstr>_Toc202176891</vt:lpwstr>
      </vt:variant>
      <vt:variant>
        <vt:i4>1638463</vt:i4>
      </vt:variant>
      <vt:variant>
        <vt:i4>2861</vt:i4>
      </vt:variant>
      <vt:variant>
        <vt:i4>0</vt:i4>
      </vt:variant>
      <vt:variant>
        <vt:i4>5</vt:i4>
      </vt:variant>
      <vt:variant>
        <vt:lpwstr/>
      </vt:variant>
      <vt:variant>
        <vt:lpwstr>_Toc202176890</vt:lpwstr>
      </vt:variant>
      <vt:variant>
        <vt:i4>1572927</vt:i4>
      </vt:variant>
      <vt:variant>
        <vt:i4>2858</vt:i4>
      </vt:variant>
      <vt:variant>
        <vt:i4>0</vt:i4>
      </vt:variant>
      <vt:variant>
        <vt:i4>5</vt:i4>
      </vt:variant>
      <vt:variant>
        <vt:lpwstr/>
      </vt:variant>
      <vt:variant>
        <vt:lpwstr>_Toc202176889</vt:lpwstr>
      </vt:variant>
      <vt:variant>
        <vt:i4>1572927</vt:i4>
      </vt:variant>
      <vt:variant>
        <vt:i4>2855</vt:i4>
      </vt:variant>
      <vt:variant>
        <vt:i4>0</vt:i4>
      </vt:variant>
      <vt:variant>
        <vt:i4>5</vt:i4>
      </vt:variant>
      <vt:variant>
        <vt:lpwstr/>
      </vt:variant>
      <vt:variant>
        <vt:lpwstr>_Toc202176888</vt:lpwstr>
      </vt:variant>
      <vt:variant>
        <vt:i4>1572927</vt:i4>
      </vt:variant>
      <vt:variant>
        <vt:i4>2852</vt:i4>
      </vt:variant>
      <vt:variant>
        <vt:i4>0</vt:i4>
      </vt:variant>
      <vt:variant>
        <vt:i4>5</vt:i4>
      </vt:variant>
      <vt:variant>
        <vt:lpwstr/>
      </vt:variant>
      <vt:variant>
        <vt:lpwstr>_Toc202176887</vt:lpwstr>
      </vt:variant>
      <vt:variant>
        <vt:i4>1572927</vt:i4>
      </vt:variant>
      <vt:variant>
        <vt:i4>2849</vt:i4>
      </vt:variant>
      <vt:variant>
        <vt:i4>0</vt:i4>
      </vt:variant>
      <vt:variant>
        <vt:i4>5</vt:i4>
      </vt:variant>
      <vt:variant>
        <vt:lpwstr/>
      </vt:variant>
      <vt:variant>
        <vt:lpwstr>_Toc202176886</vt:lpwstr>
      </vt:variant>
      <vt:variant>
        <vt:i4>1572927</vt:i4>
      </vt:variant>
      <vt:variant>
        <vt:i4>2846</vt:i4>
      </vt:variant>
      <vt:variant>
        <vt:i4>0</vt:i4>
      </vt:variant>
      <vt:variant>
        <vt:i4>5</vt:i4>
      </vt:variant>
      <vt:variant>
        <vt:lpwstr/>
      </vt:variant>
      <vt:variant>
        <vt:lpwstr>_Toc202176885</vt:lpwstr>
      </vt:variant>
      <vt:variant>
        <vt:i4>1572927</vt:i4>
      </vt:variant>
      <vt:variant>
        <vt:i4>2843</vt:i4>
      </vt:variant>
      <vt:variant>
        <vt:i4>0</vt:i4>
      </vt:variant>
      <vt:variant>
        <vt:i4>5</vt:i4>
      </vt:variant>
      <vt:variant>
        <vt:lpwstr/>
      </vt:variant>
      <vt:variant>
        <vt:lpwstr>_Toc202176884</vt:lpwstr>
      </vt:variant>
      <vt:variant>
        <vt:i4>1572927</vt:i4>
      </vt:variant>
      <vt:variant>
        <vt:i4>2840</vt:i4>
      </vt:variant>
      <vt:variant>
        <vt:i4>0</vt:i4>
      </vt:variant>
      <vt:variant>
        <vt:i4>5</vt:i4>
      </vt:variant>
      <vt:variant>
        <vt:lpwstr/>
      </vt:variant>
      <vt:variant>
        <vt:lpwstr>_Toc202176883</vt:lpwstr>
      </vt:variant>
      <vt:variant>
        <vt:i4>1572927</vt:i4>
      </vt:variant>
      <vt:variant>
        <vt:i4>2837</vt:i4>
      </vt:variant>
      <vt:variant>
        <vt:i4>0</vt:i4>
      </vt:variant>
      <vt:variant>
        <vt:i4>5</vt:i4>
      </vt:variant>
      <vt:variant>
        <vt:lpwstr/>
      </vt:variant>
      <vt:variant>
        <vt:lpwstr>_Toc202176882</vt:lpwstr>
      </vt:variant>
      <vt:variant>
        <vt:i4>1572927</vt:i4>
      </vt:variant>
      <vt:variant>
        <vt:i4>2834</vt:i4>
      </vt:variant>
      <vt:variant>
        <vt:i4>0</vt:i4>
      </vt:variant>
      <vt:variant>
        <vt:i4>5</vt:i4>
      </vt:variant>
      <vt:variant>
        <vt:lpwstr/>
      </vt:variant>
      <vt:variant>
        <vt:lpwstr>_Toc202176881</vt:lpwstr>
      </vt:variant>
      <vt:variant>
        <vt:i4>1572927</vt:i4>
      </vt:variant>
      <vt:variant>
        <vt:i4>2831</vt:i4>
      </vt:variant>
      <vt:variant>
        <vt:i4>0</vt:i4>
      </vt:variant>
      <vt:variant>
        <vt:i4>5</vt:i4>
      </vt:variant>
      <vt:variant>
        <vt:lpwstr/>
      </vt:variant>
      <vt:variant>
        <vt:lpwstr>_Toc202176880</vt:lpwstr>
      </vt:variant>
      <vt:variant>
        <vt:i4>1507391</vt:i4>
      </vt:variant>
      <vt:variant>
        <vt:i4>2828</vt:i4>
      </vt:variant>
      <vt:variant>
        <vt:i4>0</vt:i4>
      </vt:variant>
      <vt:variant>
        <vt:i4>5</vt:i4>
      </vt:variant>
      <vt:variant>
        <vt:lpwstr/>
      </vt:variant>
      <vt:variant>
        <vt:lpwstr>_Toc202176879</vt:lpwstr>
      </vt:variant>
      <vt:variant>
        <vt:i4>1507391</vt:i4>
      </vt:variant>
      <vt:variant>
        <vt:i4>2825</vt:i4>
      </vt:variant>
      <vt:variant>
        <vt:i4>0</vt:i4>
      </vt:variant>
      <vt:variant>
        <vt:i4>5</vt:i4>
      </vt:variant>
      <vt:variant>
        <vt:lpwstr/>
      </vt:variant>
      <vt:variant>
        <vt:lpwstr>_Toc202176878</vt:lpwstr>
      </vt:variant>
      <vt:variant>
        <vt:i4>1507391</vt:i4>
      </vt:variant>
      <vt:variant>
        <vt:i4>2822</vt:i4>
      </vt:variant>
      <vt:variant>
        <vt:i4>0</vt:i4>
      </vt:variant>
      <vt:variant>
        <vt:i4>5</vt:i4>
      </vt:variant>
      <vt:variant>
        <vt:lpwstr/>
      </vt:variant>
      <vt:variant>
        <vt:lpwstr>_Toc202176877</vt:lpwstr>
      </vt:variant>
      <vt:variant>
        <vt:i4>1507391</vt:i4>
      </vt:variant>
      <vt:variant>
        <vt:i4>2819</vt:i4>
      </vt:variant>
      <vt:variant>
        <vt:i4>0</vt:i4>
      </vt:variant>
      <vt:variant>
        <vt:i4>5</vt:i4>
      </vt:variant>
      <vt:variant>
        <vt:lpwstr/>
      </vt:variant>
      <vt:variant>
        <vt:lpwstr>_Toc202176876</vt:lpwstr>
      </vt:variant>
      <vt:variant>
        <vt:i4>1507391</vt:i4>
      </vt:variant>
      <vt:variant>
        <vt:i4>2816</vt:i4>
      </vt:variant>
      <vt:variant>
        <vt:i4>0</vt:i4>
      </vt:variant>
      <vt:variant>
        <vt:i4>5</vt:i4>
      </vt:variant>
      <vt:variant>
        <vt:lpwstr/>
      </vt:variant>
      <vt:variant>
        <vt:lpwstr>_Toc202176875</vt:lpwstr>
      </vt:variant>
      <vt:variant>
        <vt:i4>1507391</vt:i4>
      </vt:variant>
      <vt:variant>
        <vt:i4>2813</vt:i4>
      </vt:variant>
      <vt:variant>
        <vt:i4>0</vt:i4>
      </vt:variant>
      <vt:variant>
        <vt:i4>5</vt:i4>
      </vt:variant>
      <vt:variant>
        <vt:lpwstr/>
      </vt:variant>
      <vt:variant>
        <vt:lpwstr>_Toc202176874</vt:lpwstr>
      </vt:variant>
      <vt:variant>
        <vt:i4>1507391</vt:i4>
      </vt:variant>
      <vt:variant>
        <vt:i4>2810</vt:i4>
      </vt:variant>
      <vt:variant>
        <vt:i4>0</vt:i4>
      </vt:variant>
      <vt:variant>
        <vt:i4>5</vt:i4>
      </vt:variant>
      <vt:variant>
        <vt:lpwstr/>
      </vt:variant>
      <vt:variant>
        <vt:lpwstr>_Toc202176873</vt:lpwstr>
      </vt:variant>
      <vt:variant>
        <vt:i4>1507391</vt:i4>
      </vt:variant>
      <vt:variant>
        <vt:i4>2807</vt:i4>
      </vt:variant>
      <vt:variant>
        <vt:i4>0</vt:i4>
      </vt:variant>
      <vt:variant>
        <vt:i4>5</vt:i4>
      </vt:variant>
      <vt:variant>
        <vt:lpwstr/>
      </vt:variant>
      <vt:variant>
        <vt:lpwstr>_Toc202176872</vt:lpwstr>
      </vt:variant>
      <vt:variant>
        <vt:i4>1507391</vt:i4>
      </vt:variant>
      <vt:variant>
        <vt:i4>2804</vt:i4>
      </vt:variant>
      <vt:variant>
        <vt:i4>0</vt:i4>
      </vt:variant>
      <vt:variant>
        <vt:i4>5</vt:i4>
      </vt:variant>
      <vt:variant>
        <vt:lpwstr/>
      </vt:variant>
      <vt:variant>
        <vt:lpwstr>_Toc202176871</vt:lpwstr>
      </vt:variant>
      <vt:variant>
        <vt:i4>1507391</vt:i4>
      </vt:variant>
      <vt:variant>
        <vt:i4>2801</vt:i4>
      </vt:variant>
      <vt:variant>
        <vt:i4>0</vt:i4>
      </vt:variant>
      <vt:variant>
        <vt:i4>5</vt:i4>
      </vt:variant>
      <vt:variant>
        <vt:lpwstr/>
      </vt:variant>
      <vt:variant>
        <vt:lpwstr>_Toc202176870</vt:lpwstr>
      </vt:variant>
      <vt:variant>
        <vt:i4>1441855</vt:i4>
      </vt:variant>
      <vt:variant>
        <vt:i4>2798</vt:i4>
      </vt:variant>
      <vt:variant>
        <vt:i4>0</vt:i4>
      </vt:variant>
      <vt:variant>
        <vt:i4>5</vt:i4>
      </vt:variant>
      <vt:variant>
        <vt:lpwstr/>
      </vt:variant>
      <vt:variant>
        <vt:lpwstr>_Toc202176869</vt:lpwstr>
      </vt:variant>
      <vt:variant>
        <vt:i4>1441855</vt:i4>
      </vt:variant>
      <vt:variant>
        <vt:i4>2795</vt:i4>
      </vt:variant>
      <vt:variant>
        <vt:i4>0</vt:i4>
      </vt:variant>
      <vt:variant>
        <vt:i4>5</vt:i4>
      </vt:variant>
      <vt:variant>
        <vt:lpwstr/>
      </vt:variant>
      <vt:variant>
        <vt:lpwstr>_Toc202176868</vt:lpwstr>
      </vt:variant>
      <vt:variant>
        <vt:i4>1441855</vt:i4>
      </vt:variant>
      <vt:variant>
        <vt:i4>2792</vt:i4>
      </vt:variant>
      <vt:variant>
        <vt:i4>0</vt:i4>
      </vt:variant>
      <vt:variant>
        <vt:i4>5</vt:i4>
      </vt:variant>
      <vt:variant>
        <vt:lpwstr/>
      </vt:variant>
      <vt:variant>
        <vt:lpwstr>_Toc202176867</vt:lpwstr>
      </vt:variant>
      <vt:variant>
        <vt:i4>1441855</vt:i4>
      </vt:variant>
      <vt:variant>
        <vt:i4>2789</vt:i4>
      </vt:variant>
      <vt:variant>
        <vt:i4>0</vt:i4>
      </vt:variant>
      <vt:variant>
        <vt:i4>5</vt:i4>
      </vt:variant>
      <vt:variant>
        <vt:lpwstr/>
      </vt:variant>
      <vt:variant>
        <vt:lpwstr>_Toc202176866</vt:lpwstr>
      </vt:variant>
      <vt:variant>
        <vt:i4>1441855</vt:i4>
      </vt:variant>
      <vt:variant>
        <vt:i4>2786</vt:i4>
      </vt:variant>
      <vt:variant>
        <vt:i4>0</vt:i4>
      </vt:variant>
      <vt:variant>
        <vt:i4>5</vt:i4>
      </vt:variant>
      <vt:variant>
        <vt:lpwstr/>
      </vt:variant>
      <vt:variant>
        <vt:lpwstr>_Toc202176865</vt:lpwstr>
      </vt:variant>
      <vt:variant>
        <vt:i4>1441855</vt:i4>
      </vt:variant>
      <vt:variant>
        <vt:i4>2783</vt:i4>
      </vt:variant>
      <vt:variant>
        <vt:i4>0</vt:i4>
      </vt:variant>
      <vt:variant>
        <vt:i4>5</vt:i4>
      </vt:variant>
      <vt:variant>
        <vt:lpwstr/>
      </vt:variant>
      <vt:variant>
        <vt:lpwstr>_Toc202176864</vt:lpwstr>
      </vt:variant>
      <vt:variant>
        <vt:i4>1441855</vt:i4>
      </vt:variant>
      <vt:variant>
        <vt:i4>2780</vt:i4>
      </vt:variant>
      <vt:variant>
        <vt:i4>0</vt:i4>
      </vt:variant>
      <vt:variant>
        <vt:i4>5</vt:i4>
      </vt:variant>
      <vt:variant>
        <vt:lpwstr/>
      </vt:variant>
      <vt:variant>
        <vt:lpwstr>_Toc202176863</vt:lpwstr>
      </vt:variant>
      <vt:variant>
        <vt:i4>1441855</vt:i4>
      </vt:variant>
      <vt:variant>
        <vt:i4>2777</vt:i4>
      </vt:variant>
      <vt:variant>
        <vt:i4>0</vt:i4>
      </vt:variant>
      <vt:variant>
        <vt:i4>5</vt:i4>
      </vt:variant>
      <vt:variant>
        <vt:lpwstr/>
      </vt:variant>
      <vt:variant>
        <vt:lpwstr>_Toc202176862</vt:lpwstr>
      </vt:variant>
      <vt:variant>
        <vt:i4>1441855</vt:i4>
      </vt:variant>
      <vt:variant>
        <vt:i4>2774</vt:i4>
      </vt:variant>
      <vt:variant>
        <vt:i4>0</vt:i4>
      </vt:variant>
      <vt:variant>
        <vt:i4>5</vt:i4>
      </vt:variant>
      <vt:variant>
        <vt:lpwstr/>
      </vt:variant>
      <vt:variant>
        <vt:lpwstr>_Toc202176861</vt:lpwstr>
      </vt:variant>
      <vt:variant>
        <vt:i4>1441855</vt:i4>
      </vt:variant>
      <vt:variant>
        <vt:i4>2771</vt:i4>
      </vt:variant>
      <vt:variant>
        <vt:i4>0</vt:i4>
      </vt:variant>
      <vt:variant>
        <vt:i4>5</vt:i4>
      </vt:variant>
      <vt:variant>
        <vt:lpwstr/>
      </vt:variant>
      <vt:variant>
        <vt:lpwstr>_Toc202176860</vt:lpwstr>
      </vt:variant>
      <vt:variant>
        <vt:i4>1376319</vt:i4>
      </vt:variant>
      <vt:variant>
        <vt:i4>2768</vt:i4>
      </vt:variant>
      <vt:variant>
        <vt:i4>0</vt:i4>
      </vt:variant>
      <vt:variant>
        <vt:i4>5</vt:i4>
      </vt:variant>
      <vt:variant>
        <vt:lpwstr/>
      </vt:variant>
      <vt:variant>
        <vt:lpwstr>_Toc202176859</vt:lpwstr>
      </vt:variant>
      <vt:variant>
        <vt:i4>1376319</vt:i4>
      </vt:variant>
      <vt:variant>
        <vt:i4>2765</vt:i4>
      </vt:variant>
      <vt:variant>
        <vt:i4>0</vt:i4>
      </vt:variant>
      <vt:variant>
        <vt:i4>5</vt:i4>
      </vt:variant>
      <vt:variant>
        <vt:lpwstr/>
      </vt:variant>
      <vt:variant>
        <vt:lpwstr>_Toc202176858</vt:lpwstr>
      </vt:variant>
      <vt:variant>
        <vt:i4>1376319</vt:i4>
      </vt:variant>
      <vt:variant>
        <vt:i4>2762</vt:i4>
      </vt:variant>
      <vt:variant>
        <vt:i4>0</vt:i4>
      </vt:variant>
      <vt:variant>
        <vt:i4>5</vt:i4>
      </vt:variant>
      <vt:variant>
        <vt:lpwstr/>
      </vt:variant>
      <vt:variant>
        <vt:lpwstr>_Toc202176857</vt:lpwstr>
      </vt:variant>
      <vt:variant>
        <vt:i4>1376319</vt:i4>
      </vt:variant>
      <vt:variant>
        <vt:i4>2759</vt:i4>
      </vt:variant>
      <vt:variant>
        <vt:i4>0</vt:i4>
      </vt:variant>
      <vt:variant>
        <vt:i4>5</vt:i4>
      </vt:variant>
      <vt:variant>
        <vt:lpwstr/>
      </vt:variant>
      <vt:variant>
        <vt:lpwstr>_Toc202176856</vt:lpwstr>
      </vt:variant>
      <vt:variant>
        <vt:i4>1376319</vt:i4>
      </vt:variant>
      <vt:variant>
        <vt:i4>2756</vt:i4>
      </vt:variant>
      <vt:variant>
        <vt:i4>0</vt:i4>
      </vt:variant>
      <vt:variant>
        <vt:i4>5</vt:i4>
      </vt:variant>
      <vt:variant>
        <vt:lpwstr/>
      </vt:variant>
      <vt:variant>
        <vt:lpwstr>_Toc202176855</vt:lpwstr>
      </vt:variant>
      <vt:variant>
        <vt:i4>1376319</vt:i4>
      </vt:variant>
      <vt:variant>
        <vt:i4>2753</vt:i4>
      </vt:variant>
      <vt:variant>
        <vt:i4>0</vt:i4>
      </vt:variant>
      <vt:variant>
        <vt:i4>5</vt:i4>
      </vt:variant>
      <vt:variant>
        <vt:lpwstr/>
      </vt:variant>
      <vt:variant>
        <vt:lpwstr>_Toc202176854</vt:lpwstr>
      </vt:variant>
      <vt:variant>
        <vt:i4>1376319</vt:i4>
      </vt:variant>
      <vt:variant>
        <vt:i4>2750</vt:i4>
      </vt:variant>
      <vt:variant>
        <vt:i4>0</vt:i4>
      </vt:variant>
      <vt:variant>
        <vt:i4>5</vt:i4>
      </vt:variant>
      <vt:variant>
        <vt:lpwstr/>
      </vt:variant>
      <vt:variant>
        <vt:lpwstr>_Toc202176853</vt:lpwstr>
      </vt:variant>
      <vt:variant>
        <vt:i4>1376319</vt:i4>
      </vt:variant>
      <vt:variant>
        <vt:i4>2747</vt:i4>
      </vt:variant>
      <vt:variant>
        <vt:i4>0</vt:i4>
      </vt:variant>
      <vt:variant>
        <vt:i4>5</vt:i4>
      </vt:variant>
      <vt:variant>
        <vt:lpwstr/>
      </vt:variant>
      <vt:variant>
        <vt:lpwstr>_Toc202176852</vt:lpwstr>
      </vt:variant>
      <vt:variant>
        <vt:i4>1376319</vt:i4>
      </vt:variant>
      <vt:variant>
        <vt:i4>2744</vt:i4>
      </vt:variant>
      <vt:variant>
        <vt:i4>0</vt:i4>
      </vt:variant>
      <vt:variant>
        <vt:i4>5</vt:i4>
      </vt:variant>
      <vt:variant>
        <vt:lpwstr/>
      </vt:variant>
      <vt:variant>
        <vt:lpwstr>_Toc202176851</vt:lpwstr>
      </vt:variant>
      <vt:variant>
        <vt:i4>1376319</vt:i4>
      </vt:variant>
      <vt:variant>
        <vt:i4>2741</vt:i4>
      </vt:variant>
      <vt:variant>
        <vt:i4>0</vt:i4>
      </vt:variant>
      <vt:variant>
        <vt:i4>5</vt:i4>
      </vt:variant>
      <vt:variant>
        <vt:lpwstr/>
      </vt:variant>
      <vt:variant>
        <vt:lpwstr>_Toc202176850</vt:lpwstr>
      </vt:variant>
      <vt:variant>
        <vt:i4>1310783</vt:i4>
      </vt:variant>
      <vt:variant>
        <vt:i4>2738</vt:i4>
      </vt:variant>
      <vt:variant>
        <vt:i4>0</vt:i4>
      </vt:variant>
      <vt:variant>
        <vt:i4>5</vt:i4>
      </vt:variant>
      <vt:variant>
        <vt:lpwstr/>
      </vt:variant>
      <vt:variant>
        <vt:lpwstr>_Toc202176849</vt:lpwstr>
      </vt:variant>
      <vt:variant>
        <vt:i4>1310783</vt:i4>
      </vt:variant>
      <vt:variant>
        <vt:i4>2735</vt:i4>
      </vt:variant>
      <vt:variant>
        <vt:i4>0</vt:i4>
      </vt:variant>
      <vt:variant>
        <vt:i4>5</vt:i4>
      </vt:variant>
      <vt:variant>
        <vt:lpwstr/>
      </vt:variant>
      <vt:variant>
        <vt:lpwstr>_Toc202176848</vt:lpwstr>
      </vt:variant>
      <vt:variant>
        <vt:i4>1310783</vt:i4>
      </vt:variant>
      <vt:variant>
        <vt:i4>2732</vt:i4>
      </vt:variant>
      <vt:variant>
        <vt:i4>0</vt:i4>
      </vt:variant>
      <vt:variant>
        <vt:i4>5</vt:i4>
      </vt:variant>
      <vt:variant>
        <vt:lpwstr/>
      </vt:variant>
      <vt:variant>
        <vt:lpwstr>_Toc202176847</vt:lpwstr>
      </vt:variant>
      <vt:variant>
        <vt:i4>1310783</vt:i4>
      </vt:variant>
      <vt:variant>
        <vt:i4>2729</vt:i4>
      </vt:variant>
      <vt:variant>
        <vt:i4>0</vt:i4>
      </vt:variant>
      <vt:variant>
        <vt:i4>5</vt:i4>
      </vt:variant>
      <vt:variant>
        <vt:lpwstr/>
      </vt:variant>
      <vt:variant>
        <vt:lpwstr>_Toc202176846</vt:lpwstr>
      </vt:variant>
      <vt:variant>
        <vt:i4>1310783</vt:i4>
      </vt:variant>
      <vt:variant>
        <vt:i4>2726</vt:i4>
      </vt:variant>
      <vt:variant>
        <vt:i4>0</vt:i4>
      </vt:variant>
      <vt:variant>
        <vt:i4>5</vt:i4>
      </vt:variant>
      <vt:variant>
        <vt:lpwstr/>
      </vt:variant>
      <vt:variant>
        <vt:lpwstr>_Toc202176845</vt:lpwstr>
      </vt:variant>
      <vt:variant>
        <vt:i4>1310783</vt:i4>
      </vt:variant>
      <vt:variant>
        <vt:i4>2723</vt:i4>
      </vt:variant>
      <vt:variant>
        <vt:i4>0</vt:i4>
      </vt:variant>
      <vt:variant>
        <vt:i4>5</vt:i4>
      </vt:variant>
      <vt:variant>
        <vt:lpwstr/>
      </vt:variant>
      <vt:variant>
        <vt:lpwstr>_Toc202176844</vt:lpwstr>
      </vt:variant>
      <vt:variant>
        <vt:i4>1310783</vt:i4>
      </vt:variant>
      <vt:variant>
        <vt:i4>2720</vt:i4>
      </vt:variant>
      <vt:variant>
        <vt:i4>0</vt:i4>
      </vt:variant>
      <vt:variant>
        <vt:i4>5</vt:i4>
      </vt:variant>
      <vt:variant>
        <vt:lpwstr/>
      </vt:variant>
      <vt:variant>
        <vt:lpwstr>_Toc202176843</vt:lpwstr>
      </vt:variant>
      <vt:variant>
        <vt:i4>1310783</vt:i4>
      </vt:variant>
      <vt:variant>
        <vt:i4>2717</vt:i4>
      </vt:variant>
      <vt:variant>
        <vt:i4>0</vt:i4>
      </vt:variant>
      <vt:variant>
        <vt:i4>5</vt:i4>
      </vt:variant>
      <vt:variant>
        <vt:lpwstr/>
      </vt:variant>
      <vt:variant>
        <vt:lpwstr>_Toc202176842</vt:lpwstr>
      </vt:variant>
      <vt:variant>
        <vt:i4>1310783</vt:i4>
      </vt:variant>
      <vt:variant>
        <vt:i4>2714</vt:i4>
      </vt:variant>
      <vt:variant>
        <vt:i4>0</vt:i4>
      </vt:variant>
      <vt:variant>
        <vt:i4>5</vt:i4>
      </vt:variant>
      <vt:variant>
        <vt:lpwstr/>
      </vt:variant>
      <vt:variant>
        <vt:lpwstr>_Toc202176841</vt:lpwstr>
      </vt:variant>
      <vt:variant>
        <vt:i4>1310783</vt:i4>
      </vt:variant>
      <vt:variant>
        <vt:i4>2711</vt:i4>
      </vt:variant>
      <vt:variant>
        <vt:i4>0</vt:i4>
      </vt:variant>
      <vt:variant>
        <vt:i4>5</vt:i4>
      </vt:variant>
      <vt:variant>
        <vt:lpwstr/>
      </vt:variant>
      <vt:variant>
        <vt:lpwstr>_Toc202176840</vt:lpwstr>
      </vt:variant>
      <vt:variant>
        <vt:i4>1245247</vt:i4>
      </vt:variant>
      <vt:variant>
        <vt:i4>2708</vt:i4>
      </vt:variant>
      <vt:variant>
        <vt:i4>0</vt:i4>
      </vt:variant>
      <vt:variant>
        <vt:i4>5</vt:i4>
      </vt:variant>
      <vt:variant>
        <vt:lpwstr/>
      </vt:variant>
      <vt:variant>
        <vt:lpwstr>_Toc202176839</vt:lpwstr>
      </vt:variant>
      <vt:variant>
        <vt:i4>1245247</vt:i4>
      </vt:variant>
      <vt:variant>
        <vt:i4>2705</vt:i4>
      </vt:variant>
      <vt:variant>
        <vt:i4>0</vt:i4>
      </vt:variant>
      <vt:variant>
        <vt:i4>5</vt:i4>
      </vt:variant>
      <vt:variant>
        <vt:lpwstr/>
      </vt:variant>
      <vt:variant>
        <vt:lpwstr>_Toc202176838</vt:lpwstr>
      </vt:variant>
      <vt:variant>
        <vt:i4>1245247</vt:i4>
      </vt:variant>
      <vt:variant>
        <vt:i4>2702</vt:i4>
      </vt:variant>
      <vt:variant>
        <vt:i4>0</vt:i4>
      </vt:variant>
      <vt:variant>
        <vt:i4>5</vt:i4>
      </vt:variant>
      <vt:variant>
        <vt:lpwstr/>
      </vt:variant>
      <vt:variant>
        <vt:lpwstr>_Toc202176837</vt:lpwstr>
      </vt:variant>
      <vt:variant>
        <vt:i4>1245247</vt:i4>
      </vt:variant>
      <vt:variant>
        <vt:i4>2699</vt:i4>
      </vt:variant>
      <vt:variant>
        <vt:i4>0</vt:i4>
      </vt:variant>
      <vt:variant>
        <vt:i4>5</vt:i4>
      </vt:variant>
      <vt:variant>
        <vt:lpwstr/>
      </vt:variant>
      <vt:variant>
        <vt:lpwstr>_Toc202176836</vt:lpwstr>
      </vt:variant>
      <vt:variant>
        <vt:i4>1245247</vt:i4>
      </vt:variant>
      <vt:variant>
        <vt:i4>2696</vt:i4>
      </vt:variant>
      <vt:variant>
        <vt:i4>0</vt:i4>
      </vt:variant>
      <vt:variant>
        <vt:i4>5</vt:i4>
      </vt:variant>
      <vt:variant>
        <vt:lpwstr/>
      </vt:variant>
      <vt:variant>
        <vt:lpwstr>_Toc202176835</vt:lpwstr>
      </vt:variant>
      <vt:variant>
        <vt:i4>1245247</vt:i4>
      </vt:variant>
      <vt:variant>
        <vt:i4>2693</vt:i4>
      </vt:variant>
      <vt:variant>
        <vt:i4>0</vt:i4>
      </vt:variant>
      <vt:variant>
        <vt:i4>5</vt:i4>
      </vt:variant>
      <vt:variant>
        <vt:lpwstr/>
      </vt:variant>
      <vt:variant>
        <vt:lpwstr>_Toc202176834</vt:lpwstr>
      </vt:variant>
      <vt:variant>
        <vt:i4>1245247</vt:i4>
      </vt:variant>
      <vt:variant>
        <vt:i4>2690</vt:i4>
      </vt:variant>
      <vt:variant>
        <vt:i4>0</vt:i4>
      </vt:variant>
      <vt:variant>
        <vt:i4>5</vt:i4>
      </vt:variant>
      <vt:variant>
        <vt:lpwstr/>
      </vt:variant>
      <vt:variant>
        <vt:lpwstr>_Toc202176833</vt:lpwstr>
      </vt:variant>
      <vt:variant>
        <vt:i4>1245247</vt:i4>
      </vt:variant>
      <vt:variant>
        <vt:i4>2687</vt:i4>
      </vt:variant>
      <vt:variant>
        <vt:i4>0</vt:i4>
      </vt:variant>
      <vt:variant>
        <vt:i4>5</vt:i4>
      </vt:variant>
      <vt:variant>
        <vt:lpwstr/>
      </vt:variant>
      <vt:variant>
        <vt:lpwstr>_Toc202176832</vt:lpwstr>
      </vt:variant>
      <vt:variant>
        <vt:i4>1245247</vt:i4>
      </vt:variant>
      <vt:variant>
        <vt:i4>2684</vt:i4>
      </vt:variant>
      <vt:variant>
        <vt:i4>0</vt:i4>
      </vt:variant>
      <vt:variant>
        <vt:i4>5</vt:i4>
      </vt:variant>
      <vt:variant>
        <vt:lpwstr/>
      </vt:variant>
      <vt:variant>
        <vt:lpwstr>_Toc202176831</vt:lpwstr>
      </vt:variant>
      <vt:variant>
        <vt:i4>1245247</vt:i4>
      </vt:variant>
      <vt:variant>
        <vt:i4>2681</vt:i4>
      </vt:variant>
      <vt:variant>
        <vt:i4>0</vt:i4>
      </vt:variant>
      <vt:variant>
        <vt:i4>5</vt:i4>
      </vt:variant>
      <vt:variant>
        <vt:lpwstr/>
      </vt:variant>
      <vt:variant>
        <vt:lpwstr>_Toc202176830</vt:lpwstr>
      </vt:variant>
      <vt:variant>
        <vt:i4>1179711</vt:i4>
      </vt:variant>
      <vt:variant>
        <vt:i4>2678</vt:i4>
      </vt:variant>
      <vt:variant>
        <vt:i4>0</vt:i4>
      </vt:variant>
      <vt:variant>
        <vt:i4>5</vt:i4>
      </vt:variant>
      <vt:variant>
        <vt:lpwstr/>
      </vt:variant>
      <vt:variant>
        <vt:lpwstr>_Toc202176829</vt:lpwstr>
      </vt:variant>
      <vt:variant>
        <vt:i4>1179711</vt:i4>
      </vt:variant>
      <vt:variant>
        <vt:i4>2675</vt:i4>
      </vt:variant>
      <vt:variant>
        <vt:i4>0</vt:i4>
      </vt:variant>
      <vt:variant>
        <vt:i4>5</vt:i4>
      </vt:variant>
      <vt:variant>
        <vt:lpwstr/>
      </vt:variant>
      <vt:variant>
        <vt:lpwstr>_Toc202176828</vt:lpwstr>
      </vt:variant>
      <vt:variant>
        <vt:i4>1179711</vt:i4>
      </vt:variant>
      <vt:variant>
        <vt:i4>2672</vt:i4>
      </vt:variant>
      <vt:variant>
        <vt:i4>0</vt:i4>
      </vt:variant>
      <vt:variant>
        <vt:i4>5</vt:i4>
      </vt:variant>
      <vt:variant>
        <vt:lpwstr/>
      </vt:variant>
      <vt:variant>
        <vt:lpwstr>_Toc202176827</vt:lpwstr>
      </vt:variant>
      <vt:variant>
        <vt:i4>1179711</vt:i4>
      </vt:variant>
      <vt:variant>
        <vt:i4>2669</vt:i4>
      </vt:variant>
      <vt:variant>
        <vt:i4>0</vt:i4>
      </vt:variant>
      <vt:variant>
        <vt:i4>5</vt:i4>
      </vt:variant>
      <vt:variant>
        <vt:lpwstr/>
      </vt:variant>
      <vt:variant>
        <vt:lpwstr>_Toc202176826</vt:lpwstr>
      </vt:variant>
      <vt:variant>
        <vt:i4>1179711</vt:i4>
      </vt:variant>
      <vt:variant>
        <vt:i4>2666</vt:i4>
      </vt:variant>
      <vt:variant>
        <vt:i4>0</vt:i4>
      </vt:variant>
      <vt:variant>
        <vt:i4>5</vt:i4>
      </vt:variant>
      <vt:variant>
        <vt:lpwstr/>
      </vt:variant>
      <vt:variant>
        <vt:lpwstr>_Toc202176825</vt:lpwstr>
      </vt:variant>
      <vt:variant>
        <vt:i4>1179711</vt:i4>
      </vt:variant>
      <vt:variant>
        <vt:i4>2663</vt:i4>
      </vt:variant>
      <vt:variant>
        <vt:i4>0</vt:i4>
      </vt:variant>
      <vt:variant>
        <vt:i4>5</vt:i4>
      </vt:variant>
      <vt:variant>
        <vt:lpwstr/>
      </vt:variant>
      <vt:variant>
        <vt:lpwstr>_Toc202176824</vt:lpwstr>
      </vt:variant>
      <vt:variant>
        <vt:i4>1179711</vt:i4>
      </vt:variant>
      <vt:variant>
        <vt:i4>2660</vt:i4>
      </vt:variant>
      <vt:variant>
        <vt:i4>0</vt:i4>
      </vt:variant>
      <vt:variant>
        <vt:i4>5</vt:i4>
      </vt:variant>
      <vt:variant>
        <vt:lpwstr/>
      </vt:variant>
      <vt:variant>
        <vt:lpwstr>_Toc202176823</vt:lpwstr>
      </vt:variant>
      <vt:variant>
        <vt:i4>1179711</vt:i4>
      </vt:variant>
      <vt:variant>
        <vt:i4>2657</vt:i4>
      </vt:variant>
      <vt:variant>
        <vt:i4>0</vt:i4>
      </vt:variant>
      <vt:variant>
        <vt:i4>5</vt:i4>
      </vt:variant>
      <vt:variant>
        <vt:lpwstr/>
      </vt:variant>
      <vt:variant>
        <vt:lpwstr>_Toc202176822</vt:lpwstr>
      </vt:variant>
      <vt:variant>
        <vt:i4>1179711</vt:i4>
      </vt:variant>
      <vt:variant>
        <vt:i4>2654</vt:i4>
      </vt:variant>
      <vt:variant>
        <vt:i4>0</vt:i4>
      </vt:variant>
      <vt:variant>
        <vt:i4>5</vt:i4>
      </vt:variant>
      <vt:variant>
        <vt:lpwstr/>
      </vt:variant>
      <vt:variant>
        <vt:lpwstr>_Toc202176821</vt:lpwstr>
      </vt:variant>
      <vt:variant>
        <vt:i4>1179711</vt:i4>
      </vt:variant>
      <vt:variant>
        <vt:i4>2651</vt:i4>
      </vt:variant>
      <vt:variant>
        <vt:i4>0</vt:i4>
      </vt:variant>
      <vt:variant>
        <vt:i4>5</vt:i4>
      </vt:variant>
      <vt:variant>
        <vt:lpwstr/>
      </vt:variant>
      <vt:variant>
        <vt:lpwstr>_Toc202176820</vt:lpwstr>
      </vt:variant>
      <vt:variant>
        <vt:i4>1114175</vt:i4>
      </vt:variant>
      <vt:variant>
        <vt:i4>2648</vt:i4>
      </vt:variant>
      <vt:variant>
        <vt:i4>0</vt:i4>
      </vt:variant>
      <vt:variant>
        <vt:i4>5</vt:i4>
      </vt:variant>
      <vt:variant>
        <vt:lpwstr/>
      </vt:variant>
      <vt:variant>
        <vt:lpwstr>_Toc202176819</vt:lpwstr>
      </vt:variant>
      <vt:variant>
        <vt:i4>1114175</vt:i4>
      </vt:variant>
      <vt:variant>
        <vt:i4>2645</vt:i4>
      </vt:variant>
      <vt:variant>
        <vt:i4>0</vt:i4>
      </vt:variant>
      <vt:variant>
        <vt:i4>5</vt:i4>
      </vt:variant>
      <vt:variant>
        <vt:lpwstr/>
      </vt:variant>
      <vt:variant>
        <vt:lpwstr>_Toc202176818</vt:lpwstr>
      </vt:variant>
      <vt:variant>
        <vt:i4>1114175</vt:i4>
      </vt:variant>
      <vt:variant>
        <vt:i4>2642</vt:i4>
      </vt:variant>
      <vt:variant>
        <vt:i4>0</vt:i4>
      </vt:variant>
      <vt:variant>
        <vt:i4>5</vt:i4>
      </vt:variant>
      <vt:variant>
        <vt:lpwstr/>
      </vt:variant>
      <vt:variant>
        <vt:lpwstr>_Toc202176817</vt:lpwstr>
      </vt:variant>
      <vt:variant>
        <vt:i4>1114175</vt:i4>
      </vt:variant>
      <vt:variant>
        <vt:i4>2639</vt:i4>
      </vt:variant>
      <vt:variant>
        <vt:i4>0</vt:i4>
      </vt:variant>
      <vt:variant>
        <vt:i4>5</vt:i4>
      </vt:variant>
      <vt:variant>
        <vt:lpwstr/>
      </vt:variant>
      <vt:variant>
        <vt:lpwstr>_Toc202176816</vt:lpwstr>
      </vt:variant>
      <vt:variant>
        <vt:i4>1114175</vt:i4>
      </vt:variant>
      <vt:variant>
        <vt:i4>2636</vt:i4>
      </vt:variant>
      <vt:variant>
        <vt:i4>0</vt:i4>
      </vt:variant>
      <vt:variant>
        <vt:i4>5</vt:i4>
      </vt:variant>
      <vt:variant>
        <vt:lpwstr/>
      </vt:variant>
      <vt:variant>
        <vt:lpwstr>_Toc202176815</vt:lpwstr>
      </vt:variant>
      <vt:variant>
        <vt:i4>1114175</vt:i4>
      </vt:variant>
      <vt:variant>
        <vt:i4>2633</vt:i4>
      </vt:variant>
      <vt:variant>
        <vt:i4>0</vt:i4>
      </vt:variant>
      <vt:variant>
        <vt:i4>5</vt:i4>
      </vt:variant>
      <vt:variant>
        <vt:lpwstr/>
      </vt:variant>
      <vt:variant>
        <vt:lpwstr>_Toc202176814</vt:lpwstr>
      </vt:variant>
      <vt:variant>
        <vt:i4>1114175</vt:i4>
      </vt:variant>
      <vt:variant>
        <vt:i4>2630</vt:i4>
      </vt:variant>
      <vt:variant>
        <vt:i4>0</vt:i4>
      </vt:variant>
      <vt:variant>
        <vt:i4>5</vt:i4>
      </vt:variant>
      <vt:variant>
        <vt:lpwstr/>
      </vt:variant>
      <vt:variant>
        <vt:lpwstr>_Toc202176813</vt:lpwstr>
      </vt:variant>
      <vt:variant>
        <vt:i4>1114175</vt:i4>
      </vt:variant>
      <vt:variant>
        <vt:i4>2627</vt:i4>
      </vt:variant>
      <vt:variant>
        <vt:i4>0</vt:i4>
      </vt:variant>
      <vt:variant>
        <vt:i4>5</vt:i4>
      </vt:variant>
      <vt:variant>
        <vt:lpwstr/>
      </vt:variant>
      <vt:variant>
        <vt:lpwstr>_Toc202176812</vt:lpwstr>
      </vt:variant>
      <vt:variant>
        <vt:i4>1114175</vt:i4>
      </vt:variant>
      <vt:variant>
        <vt:i4>2624</vt:i4>
      </vt:variant>
      <vt:variant>
        <vt:i4>0</vt:i4>
      </vt:variant>
      <vt:variant>
        <vt:i4>5</vt:i4>
      </vt:variant>
      <vt:variant>
        <vt:lpwstr/>
      </vt:variant>
      <vt:variant>
        <vt:lpwstr>_Toc202176811</vt:lpwstr>
      </vt:variant>
      <vt:variant>
        <vt:i4>1114175</vt:i4>
      </vt:variant>
      <vt:variant>
        <vt:i4>2621</vt:i4>
      </vt:variant>
      <vt:variant>
        <vt:i4>0</vt:i4>
      </vt:variant>
      <vt:variant>
        <vt:i4>5</vt:i4>
      </vt:variant>
      <vt:variant>
        <vt:lpwstr/>
      </vt:variant>
      <vt:variant>
        <vt:lpwstr>_Toc202176810</vt:lpwstr>
      </vt:variant>
      <vt:variant>
        <vt:i4>1048639</vt:i4>
      </vt:variant>
      <vt:variant>
        <vt:i4>2618</vt:i4>
      </vt:variant>
      <vt:variant>
        <vt:i4>0</vt:i4>
      </vt:variant>
      <vt:variant>
        <vt:i4>5</vt:i4>
      </vt:variant>
      <vt:variant>
        <vt:lpwstr/>
      </vt:variant>
      <vt:variant>
        <vt:lpwstr>_Toc202176809</vt:lpwstr>
      </vt:variant>
      <vt:variant>
        <vt:i4>1048639</vt:i4>
      </vt:variant>
      <vt:variant>
        <vt:i4>2615</vt:i4>
      </vt:variant>
      <vt:variant>
        <vt:i4>0</vt:i4>
      </vt:variant>
      <vt:variant>
        <vt:i4>5</vt:i4>
      </vt:variant>
      <vt:variant>
        <vt:lpwstr/>
      </vt:variant>
      <vt:variant>
        <vt:lpwstr>_Toc202176808</vt:lpwstr>
      </vt:variant>
      <vt:variant>
        <vt:i4>1048639</vt:i4>
      </vt:variant>
      <vt:variant>
        <vt:i4>2612</vt:i4>
      </vt:variant>
      <vt:variant>
        <vt:i4>0</vt:i4>
      </vt:variant>
      <vt:variant>
        <vt:i4>5</vt:i4>
      </vt:variant>
      <vt:variant>
        <vt:lpwstr/>
      </vt:variant>
      <vt:variant>
        <vt:lpwstr>_Toc202176807</vt:lpwstr>
      </vt:variant>
      <vt:variant>
        <vt:i4>1048639</vt:i4>
      </vt:variant>
      <vt:variant>
        <vt:i4>2609</vt:i4>
      </vt:variant>
      <vt:variant>
        <vt:i4>0</vt:i4>
      </vt:variant>
      <vt:variant>
        <vt:i4>5</vt:i4>
      </vt:variant>
      <vt:variant>
        <vt:lpwstr/>
      </vt:variant>
      <vt:variant>
        <vt:lpwstr>_Toc202176806</vt:lpwstr>
      </vt:variant>
      <vt:variant>
        <vt:i4>1048639</vt:i4>
      </vt:variant>
      <vt:variant>
        <vt:i4>2606</vt:i4>
      </vt:variant>
      <vt:variant>
        <vt:i4>0</vt:i4>
      </vt:variant>
      <vt:variant>
        <vt:i4>5</vt:i4>
      </vt:variant>
      <vt:variant>
        <vt:lpwstr/>
      </vt:variant>
      <vt:variant>
        <vt:lpwstr>_Toc202176805</vt:lpwstr>
      </vt:variant>
      <vt:variant>
        <vt:i4>1048639</vt:i4>
      </vt:variant>
      <vt:variant>
        <vt:i4>2603</vt:i4>
      </vt:variant>
      <vt:variant>
        <vt:i4>0</vt:i4>
      </vt:variant>
      <vt:variant>
        <vt:i4>5</vt:i4>
      </vt:variant>
      <vt:variant>
        <vt:lpwstr/>
      </vt:variant>
      <vt:variant>
        <vt:lpwstr>_Toc202176804</vt:lpwstr>
      </vt:variant>
      <vt:variant>
        <vt:i4>1048639</vt:i4>
      </vt:variant>
      <vt:variant>
        <vt:i4>2600</vt:i4>
      </vt:variant>
      <vt:variant>
        <vt:i4>0</vt:i4>
      </vt:variant>
      <vt:variant>
        <vt:i4>5</vt:i4>
      </vt:variant>
      <vt:variant>
        <vt:lpwstr/>
      </vt:variant>
      <vt:variant>
        <vt:lpwstr>_Toc202176803</vt:lpwstr>
      </vt:variant>
      <vt:variant>
        <vt:i4>1048639</vt:i4>
      </vt:variant>
      <vt:variant>
        <vt:i4>2597</vt:i4>
      </vt:variant>
      <vt:variant>
        <vt:i4>0</vt:i4>
      </vt:variant>
      <vt:variant>
        <vt:i4>5</vt:i4>
      </vt:variant>
      <vt:variant>
        <vt:lpwstr/>
      </vt:variant>
      <vt:variant>
        <vt:lpwstr>_Toc202176802</vt:lpwstr>
      </vt:variant>
      <vt:variant>
        <vt:i4>1048639</vt:i4>
      </vt:variant>
      <vt:variant>
        <vt:i4>2594</vt:i4>
      </vt:variant>
      <vt:variant>
        <vt:i4>0</vt:i4>
      </vt:variant>
      <vt:variant>
        <vt:i4>5</vt:i4>
      </vt:variant>
      <vt:variant>
        <vt:lpwstr/>
      </vt:variant>
      <vt:variant>
        <vt:lpwstr>_Toc202176801</vt:lpwstr>
      </vt:variant>
      <vt:variant>
        <vt:i4>1048639</vt:i4>
      </vt:variant>
      <vt:variant>
        <vt:i4>2591</vt:i4>
      </vt:variant>
      <vt:variant>
        <vt:i4>0</vt:i4>
      </vt:variant>
      <vt:variant>
        <vt:i4>5</vt:i4>
      </vt:variant>
      <vt:variant>
        <vt:lpwstr/>
      </vt:variant>
      <vt:variant>
        <vt:lpwstr>_Toc202176800</vt:lpwstr>
      </vt:variant>
      <vt:variant>
        <vt:i4>1638448</vt:i4>
      </vt:variant>
      <vt:variant>
        <vt:i4>2588</vt:i4>
      </vt:variant>
      <vt:variant>
        <vt:i4>0</vt:i4>
      </vt:variant>
      <vt:variant>
        <vt:i4>5</vt:i4>
      </vt:variant>
      <vt:variant>
        <vt:lpwstr/>
      </vt:variant>
      <vt:variant>
        <vt:lpwstr>_Toc202176799</vt:lpwstr>
      </vt:variant>
      <vt:variant>
        <vt:i4>1638448</vt:i4>
      </vt:variant>
      <vt:variant>
        <vt:i4>2585</vt:i4>
      </vt:variant>
      <vt:variant>
        <vt:i4>0</vt:i4>
      </vt:variant>
      <vt:variant>
        <vt:i4>5</vt:i4>
      </vt:variant>
      <vt:variant>
        <vt:lpwstr/>
      </vt:variant>
      <vt:variant>
        <vt:lpwstr>_Toc202176798</vt:lpwstr>
      </vt:variant>
      <vt:variant>
        <vt:i4>1638448</vt:i4>
      </vt:variant>
      <vt:variant>
        <vt:i4>2582</vt:i4>
      </vt:variant>
      <vt:variant>
        <vt:i4>0</vt:i4>
      </vt:variant>
      <vt:variant>
        <vt:i4>5</vt:i4>
      </vt:variant>
      <vt:variant>
        <vt:lpwstr/>
      </vt:variant>
      <vt:variant>
        <vt:lpwstr>_Toc202176797</vt:lpwstr>
      </vt:variant>
      <vt:variant>
        <vt:i4>1638448</vt:i4>
      </vt:variant>
      <vt:variant>
        <vt:i4>2579</vt:i4>
      </vt:variant>
      <vt:variant>
        <vt:i4>0</vt:i4>
      </vt:variant>
      <vt:variant>
        <vt:i4>5</vt:i4>
      </vt:variant>
      <vt:variant>
        <vt:lpwstr/>
      </vt:variant>
      <vt:variant>
        <vt:lpwstr>_Toc202176796</vt:lpwstr>
      </vt:variant>
      <vt:variant>
        <vt:i4>1638448</vt:i4>
      </vt:variant>
      <vt:variant>
        <vt:i4>2576</vt:i4>
      </vt:variant>
      <vt:variant>
        <vt:i4>0</vt:i4>
      </vt:variant>
      <vt:variant>
        <vt:i4>5</vt:i4>
      </vt:variant>
      <vt:variant>
        <vt:lpwstr/>
      </vt:variant>
      <vt:variant>
        <vt:lpwstr>_Toc202176795</vt:lpwstr>
      </vt:variant>
      <vt:variant>
        <vt:i4>1638448</vt:i4>
      </vt:variant>
      <vt:variant>
        <vt:i4>2573</vt:i4>
      </vt:variant>
      <vt:variant>
        <vt:i4>0</vt:i4>
      </vt:variant>
      <vt:variant>
        <vt:i4>5</vt:i4>
      </vt:variant>
      <vt:variant>
        <vt:lpwstr/>
      </vt:variant>
      <vt:variant>
        <vt:lpwstr>_Toc202176794</vt:lpwstr>
      </vt:variant>
      <vt:variant>
        <vt:i4>1638448</vt:i4>
      </vt:variant>
      <vt:variant>
        <vt:i4>2570</vt:i4>
      </vt:variant>
      <vt:variant>
        <vt:i4>0</vt:i4>
      </vt:variant>
      <vt:variant>
        <vt:i4>5</vt:i4>
      </vt:variant>
      <vt:variant>
        <vt:lpwstr/>
      </vt:variant>
      <vt:variant>
        <vt:lpwstr>_Toc202176793</vt:lpwstr>
      </vt:variant>
      <vt:variant>
        <vt:i4>1638448</vt:i4>
      </vt:variant>
      <vt:variant>
        <vt:i4>2567</vt:i4>
      </vt:variant>
      <vt:variant>
        <vt:i4>0</vt:i4>
      </vt:variant>
      <vt:variant>
        <vt:i4>5</vt:i4>
      </vt:variant>
      <vt:variant>
        <vt:lpwstr/>
      </vt:variant>
      <vt:variant>
        <vt:lpwstr>_Toc202176792</vt:lpwstr>
      </vt:variant>
      <vt:variant>
        <vt:i4>1638448</vt:i4>
      </vt:variant>
      <vt:variant>
        <vt:i4>2564</vt:i4>
      </vt:variant>
      <vt:variant>
        <vt:i4>0</vt:i4>
      </vt:variant>
      <vt:variant>
        <vt:i4>5</vt:i4>
      </vt:variant>
      <vt:variant>
        <vt:lpwstr/>
      </vt:variant>
      <vt:variant>
        <vt:lpwstr>_Toc202176791</vt:lpwstr>
      </vt:variant>
      <vt:variant>
        <vt:i4>1638448</vt:i4>
      </vt:variant>
      <vt:variant>
        <vt:i4>2561</vt:i4>
      </vt:variant>
      <vt:variant>
        <vt:i4>0</vt:i4>
      </vt:variant>
      <vt:variant>
        <vt:i4>5</vt:i4>
      </vt:variant>
      <vt:variant>
        <vt:lpwstr/>
      </vt:variant>
      <vt:variant>
        <vt:lpwstr>_Toc202176790</vt:lpwstr>
      </vt:variant>
      <vt:variant>
        <vt:i4>1572912</vt:i4>
      </vt:variant>
      <vt:variant>
        <vt:i4>2558</vt:i4>
      </vt:variant>
      <vt:variant>
        <vt:i4>0</vt:i4>
      </vt:variant>
      <vt:variant>
        <vt:i4>5</vt:i4>
      </vt:variant>
      <vt:variant>
        <vt:lpwstr/>
      </vt:variant>
      <vt:variant>
        <vt:lpwstr>_Toc202176789</vt:lpwstr>
      </vt:variant>
      <vt:variant>
        <vt:i4>1572912</vt:i4>
      </vt:variant>
      <vt:variant>
        <vt:i4>2555</vt:i4>
      </vt:variant>
      <vt:variant>
        <vt:i4>0</vt:i4>
      </vt:variant>
      <vt:variant>
        <vt:i4>5</vt:i4>
      </vt:variant>
      <vt:variant>
        <vt:lpwstr/>
      </vt:variant>
      <vt:variant>
        <vt:lpwstr>_Toc202176788</vt:lpwstr>
      </vt:variant>
      <vt:variant>
        <vt:i4>1572912</vt:i4>
      </vt:variant>
      <vt:variant>
        <vt:i4>2552</vt:i4>
      </vt:variant>
      <vt:variant>
        <vt:i4>0</vt:i4>
      </vt:variant>
      <vt:variant>
        <vt:i4>5</vt:i4>
      </vt:variant>
      <vt:variant>
        <vt:lpwstr/>
      </vt:variant>
      <vt:variant>
        <vt:lpwstr>_Toc202176787</vt:lpwstr>
      </vt:variant>
      <vt:variant>
        <vt:i4>1572912</vt:i4>
      </vt:variant>
      <vt:variant>
        <vt:i4>2549</vt:i4>
      </vt:variant>
      <vt:variant>
        <vt:i4>0</vt:i4>
      </vt:variant>
      <vt:variant>
        <vt:i4>5</vt:i4>
      </vt:variant>
      <vt:variant>
        <vt:lpwstr/>
      </vt:variant>
      <vt:variant>
        <vt:lpwstr>_Toc202176786</vt:lpwstr>
      </vt:variant>
      <vt:variant>
        <vt:i4>1572912</vt:i4>
      </vt:variant>
      <vt:variant>
        <vt:i4>2546</vt:i4>
      </vt:variant>
      <vt:variant>
        <vt:i4>0</vt:i4>
      </vt:variant>
      <vt:variant>
        <vt:i4>5</vt:i4>
      </vt:variant>
      <vt:variant>
        <vt:lpwstr/>
      </vt:variant>
      <vt:variant>
        <vt:lpwstr>_Toc202176785</vt:lpwstr>
      </vt:variant>
      <vt:variant>
        <vt:i4>1572912</vt:i4>
      </vt:variant>
      <vt:variant>
        <vt:i4>2543</vt:i4>
      </vt:variant>
      <vt:variant>
        <vt:i4>0</vt:i4>
      </vt:variant>
      <vt:variant>
        <vt:i4>5</vt:i4>
      </vt:variant>
      <vt:variant>
        <vt:lpwstr/>
      </vt:variant>
      <vt:variant>
        <vt:lpwstr>_Toc202176784</vt:lpwstr>
      </vt:variant>
      <vt:variant>
        <vt:i4>1572912</vt:i4>
      </vt:variant>
      <vt:variant>
        <vt:i4>2540</vt:i4>
      </vt:variant>
      <vt:variant>
        <vt:i4>0</vt:i4>
      </vt:variant>
      <vt:variant>
        <vt:i4>5</vt:i4>
      </vt:variant>
      <vt:variant>
        <vt:lpwstr/>
      </vt:variant>
      <vt:variant>
        <vt:lpwstr>_Toc202176783</vt:lpwstr>
      </vt:variant>
      <vt:variant>
        <vt:i4>1572912</vt:i4>
      </vt:variant>
      <vt:variant>
        <vt:i4>2537</vt:i4>
      </vt:variant>
      <vt:variant>
        <vt:i4>0</vt:i4>
      </vt:variant>
      <vt:variant>
        <vt:i4>5</vt:i4>
      </vt:variant>
      <vt:variant>
        <vt:lpwstr/>
      </vt:variant>
      <vt:variant>
        <vt:lpwstr>_Toc202176782</vt:lpwstr>
      </vt:variant>
      <vt:variant>
        <vt:i4>1572912</vt:i4>
      </vt:variant>
      <vt:variant>
        <vt:i4>2534</vt:i4>
      </vt:variant>
      <vt:variant>
        <vt:i4>0</vt:i4>
      </vt:variant>
      <vt:variant>
        <vt:i4>5</vt:i4>
      </vt:variant>
      <vt:variant>
        <vt:lpwstr/>
      </vt:variant>
      <vt:variant>
        <vt:lpwstr>_Toc202176781</vt:lpwstr>
      </vt:variant>
      <vt:variant>
        <vt:i4>1572912</vt:i4>
      </vt:variant>
      <vt:variant>
        <vt:i4>2531</vt:i4>
      </vt:variant>
      <vt:variant>
        <vt:i4>0</vt:i4>
      </vt:variant>
      <vt:variant>
        <vt:i4>5</vt:i4>
      </vt:variant>
      <vt:variant>
        <vt:lpwstr/>
      </vt:variant>
      <vt:variant>
        <vt:lpwstr>_Toc202176780</vt:lpwstr>
      </vt:variant>
      <vt:variant>
        <vt:i4>1507376</vt:i4>
      </vt:variant>
      <vt:variant>
        <vt:i4>2528</vt:i4>
      </vt:variant>
      <vt:variant>
        <vt:i4>0</vt:i4>
      </vt:variant>
      <vt:variant>
        <vt:i4>5</vt:i4>
      </vt:variant>
      <vt:variant>
        <vt:lpwstr/>
      </vt:variant>
      <vt:variant>
        <vt:lpwstr>_Toc202176779</vt:lpwstr>
      </vt:variant>
      <vt:variant>
        <vt:i4>1507376</vt:i4>
      </vt:variant>
      <vt:variant>
        <vt:i4>2525</vt:i4>
      </vt:variant>
      <vt:variant>
        <vt:i4>0</vt:i4>
      </vt:variant>
      <vt:variant>
        <vt:i4>5</vt:i4>
      </vt:variant>
      <vt:variant>
        <vt:lpwstr/>
      </vt:variant>
      <vt:variant>
        <vt:lpwstr>_Toc202176778</vt:lpwstr>
      </vt:variant>
      <vt:variant>
        <vt:i4>1507376</vt:i4>
      </vt:variant>
      <vt:variant>
        <vt:i4>2522</vt:i4>
      </vt:variant>
      <vt:variant>
        <vt:i4>0</vt:i4>
      </vt:variant>
      <vt:variant>
        <vt:i4>5</vt:i4>
      </vt:variant>
      <vt:variant>
        <vt:lpwstr/>
      </vt:variant>
      <vt:variant>
        <vt:lpwstr>_Toc202176777</vt:lpwstr>
      </vt:variant>
      <vt:variant>
        <vt:i4>1507376</vt:i4>
      </vt:variant>
      <vt:variant>
        <vt:i4>2519</vt:i4>
      </vt:variant>
      <vt:variant>
        <vt:i4>0</vt:i4>
      </vt:variant>
      <vt:variant>
        <vt:i4>5</vt:i4>
      </vt:variant>
      <vt:variant>
        <vt:lpwstr/>
      </vt:variant>
      <vt:variant>
        <vt:lpwstr>_Toc202176776</vt:lpwstr>
      </vt:variant>
      <vt:variant>
        <vt:i4>1507376</vt:i4>
      </vt:variant>
      <vt:variant>
        <vt:i4>2516</vt:i4>
      </vt:variant>
      <vt:variant>
        <vt:i4>0</vt:i4>
      </vt:variant>
      <vt:variant>
        <vt:i4>5</vt:i4>
      </vt:variant>
      <vt:variant>
        <vt:lpwstr/>
      </vt:variant>
      <vt:variant>
        <vt:lpwstr>_Toc202176775</vt:lpwstr>
      </vt:variant>
      <vt:variant>
        <vt:i4>1507376</vt:i4>
      </vt:variant>
      <vt:variant>
        <vt:i4>2513</vt:i4>
      </vt:variant>
      <vt:variant>
        <vt:i4>0</vt:i4>
      </vt:variant>
      <vt:variant>
        <vt:i4>5</vt:i4>
      </vt:variant>
      <vt:variant>
        <vt:lpwstr/>
      </vt:variant>
      <vt:variant>
        <vt:lpwstr>_Toc202176774</vt:lpwstr>
      </vt:variant>
      <vt:variant>
        <vt:i4>1507376</vt:i4>
      </vt:variant>
      <vt:variant>
        <vt:i4>2510</vt:i4>
      </vt:variant>
      <vt:variant>
        <vt:i4>0</vt:i4>
      </vt:variant>
      <vt:variant>
        <vt:i4>5</vt:i4>
      </vt:variant>
      <vt:variant>
        <vt:lpwstr/>
      </vt:variant>
      <vt:variant>
        <vt:lpwstr>_Toc202176773</vt:lpwstr>
      </vt:variant>
      <vt:variant>
        <vt:i4>1507376</vt:i4>
      </vt:variant>
      <vt:variant>
        <vt:i4>2507</vt:i4>
      </vt:variant>
      <vt:variant>
        <vt:i4>0</vt:i4>
      </vt:variant>
      <vt:variant>
        <vt:i4>5</vt:i4>
      </vt:variant>
      <vt:variant>
        <vt:lpwstr/>
      </vt:variant>
      <vt:variant>
        <vt:lpwstr>_Toc202176772</vt:lpwstr>
      </vt:variant>
      <vt:variant>
        <vt:i4>1507376</vt:i4>
      </vt:variant>
      <vt:variant>
        <vt:i4>2504</vt:i4>
      </vt:variant>
      <vt:variant>
        <vt:i4>0</vt:i4>
      </vt:variant>
      <vt:variant>
        <vt:i4>5</vt:i4>
      </vt:variant>
      <vt:variant>
        <vt:lpwstr/>
      </vt:variant>
      <vt:variant>
        <vt:lpwstr>_Toc202176771</vt:lpwstr>
      </vt:variant>
      <vt:variant>
        <vt:i4>1507376</vt:i4>
      </vt:variant>
      <vt:variant>
        <vt:i4>2501</vt:i4>
      </vt:variant>
      <vt:variant>
        <vt:i4>0</vt:i4>
      </vt:variant>
      <vt:variant>
        <vt:i4>5</vt:i4>
      </vt:variant>
      <vt:variant>
        <vt:lpwstr/>
      </vt:variant>
      <vt:variant>
        <vt:lpwstr>_Toc202176770</vt:lpwstr>
      </vt:variant>
      <vt:variant>
        <vt:i4>1441840</vt:i4>
      </vt:variant>
      <vt:variant>
        <vt:i4>2498</vt:i4>
      </vt:variant>
      <vt:variant>
        <vt:i4>0</vt:i4>
      </vt:variant>
      <vt:variant>
        <vt:i4>5</vt:i4>
      </vt:variant>
      <vt:variant>
        <vt:lpwstr/>
      </vt:variant>
      <vt:variant>
        <vt:lpwstr>_Toc202176769</vt:lpwstr>
      </vt:variant>
      <vt:variant>
        <vt:i4>1441840</vt:i4>
      </vt:variant>
      <vt:variant>
        <vt:i4>2495</vt:i4>
      </vt:variant>
      <vt:variant>
        <vt:i4>0</vt:i4>
      </vt:variant>
      <vt:variant>
        <vt:i4>5</vt:i4>
      </vt:variant>
      <vt:variant>
        <vt:lpwstr/>
      </vt:variant>
      <vt:variant>
        <vt:lpwstr>_Toc202176768</vt:lpwstr>
      </vt:variant>
      <vt:variant>
        <vt:i4>1441840</vt:i4>
      </vt:variant>
      <vt:variant>
        <vt:i4>2492</vt:i4>
      </vt:variant>
      <vt:variant>
        <vt:i4>0</vt:i4>
      </vt:variant>
      <vt:variant>
        <vt:i4>5</vt:i4>
      </vt:variant>
      <vt:variant>
        <vt:lpwstr/>
      </vt:variant>
      <vt:variant>
        <vt:lpwstr>_Toc202176767</vt:lpwstr>
      </vt:variant>
      <vt:variant>
        <vt:i4>1441840</vt:i4>
      </vt:variant>
      <vt:variant>
        <vt:i4>2489</vt:i4>
      </vt:variant>
      <vt:variant>
        <vt:i4>0</vt:i4>
      </vt:variant>
      <vt:variant>
        <vt:i4>5</vt:i4>
      </vt:variant>
      <vt:variant>
        <vt:lpwstr/>
      </vt:variant>
      <vt:variant>
        <vt:lpwstr>_Toc202176766</vt:lpwstr>
      </vt:variant>
      <vt:variant>
        <vt:i4>1441840</vt:i4>
      </vt:variant>
      <vt:variant>
        <vt:i4>2486</vt:i4>
      </vt:variant>
      <vt:variant>
        <vt:i4>0</vt:i4>
      </vt:variant>
      <vt:variant>
        <vt:i4>5</vt:i4>
      </vt:variant>
      <vt:variant>
        <vt:lpwstr/>
      </vt:variant>
      <vt:variant>
        <vt:lpwstr>_Toc202176765</vt:lpwstr>
      </vt:variant>
      <vt:variant>
        <vt:i4>1441840</vt:i4>
      </vt:variant>
      <vt:variant>
        <vt:i4>2483</vt:i4>
      </vt:variant>
      <vt:variant>
        <vt:i4>0</vt:i4>
      </vt:variant>
      <vt:variant>
        <vt:i4>5</vt:i4>
      </vt:variant>
      <vt:variant>
        <vt:lpwstr/>
      </vt:variant>
      <vt:variant>
        <vt:lpwstr>_Toc202176764</vt:lpwstr>
      </vt:variant>
      <vt:variant>
        <vt:i4>1441840</vt:i4>
      </vt:variant>
      <vt:variant>
        <vt:i4>2480</vt:i4>
      </vt:variant>
      <vt:variant>
        <vt:i4>0</vt:i4>
      </vt:variant>
      <vt:variant>
        <vt:i4>5</vt:i4>
      </vt:variant>
      <vt:variant>
        <vt:lpwstr/>
      </vt:variant>
      <vt:variant>
        <vt:lpwstr>_Toc202176763</vt:lpwstr>
      </vt:variant>
      <vt:variant>
        <vt:i4>1441840</vt:i4>
      </vt:variant>
      <vt:variant>
        <vt:i4>2477</vt:i4>
      </vt:variant>
      <vt:variant>
        <vt:i4>0</vt:i4>
      </vt:variant>
      <vt:variant>
        <vt:i4>5</vt:i4>
      </vt:variant>
      <vt:variant>
        <vt:lpwstr/>
      </vt:variant>
      <vt:variant>
        <vt:lpwstr>_Toc202176762</vt:lpwstr>
      </vt:variant>
      <vt:variant>
        <vt:i4>1441840</vt:i4>
      </vt:variant>
      <vt:variant>
        <vt:i4>2474</vt:i4>
      </vt:variant>
      <vt:variant>
        <vt:i4>0</vt:i4>
      </vt:variant>
      <vt:variant>
        <vt:i4>5</vt:i4>
      </vt:variant>
      <vt:variant>
        <vt:lpwstr/>
      </vt:variant>
      <vt:variant>
        <vt:lpwstr>_Toc202176761</vt:lpwstr>
      </vt:variant>
      <vt:variant>
        <vt:i4>1441840</vt:i4>
      </vt:variant>
      <vt:variant>
        <vt:i4>2471</vt:i4>
      </vt:variant>
      <vt:variant>
        <vt:i4>0</vt:i4>
      </vt:variant>
      <vt:variant>
        <vt:i4>5</vt:i4>
      </vt:variant>
      <vt:variant>
        <vt:lpwstr/>
      </vt:variant>
      <vt:variant>
        <vt:lpwstr>_Toc202176760</vt:lpwstr>
      </vt:variant>
      <vt:variant>
        <vt:i4>1376304</vt:i4>
      </vt:variant>
      <vt:variant>
        <vt:i4>2468</vt:i4>
      </vt:variant>
      <vt:variant>
        <vt:i4>0</vt:i4>
      </vt:variant>
      <vt:variant>
        <vt:i4>5</vt:i4>
      </vt:variant>
      <vt:variant>
        <vt:lpwstr/>
      </vt:variant>
      <vt:variant>
        <vt:lpwstr>_Toc202176759</vt:lpwstr>
      </vt:variant>
      <vt:variant>
        <vt:i4>1376304</vt:i4>
      </vt:variant>
      <vt:variant>
        <vt:i4>2465</vt:i4>
      </vt:variant>
      <vt:variant>
        <vt:i4>0</vt:i4>
      </vt:variant>
      <vt:variant>
        <vt:i4>5</vt:i4>
      </vt:variant>
      <vt:variant>
        <vt:lpwstr/>
      </vt:variant>
      <vt:variant>
        <vt:lpwstr>_Toc202176758</vt:lpwstr>
      </vt:variant>
      <vt:variant>
        <vt:i4>1376304</vt:i4>
      </vt:variant>
      <vt:variant>
        <vt:i4>2462</vt:i4>
      </vt:variant>
      <vt:variant>
        <vt:i4>0</vt:i4>
      </vt:variant>
      <vt:variant>
        <vt:i4>5</vt:i4>
      </vt:variant>
      <vt:variant>
        <vt:lpwstr/>
      </vt:variant>
      <vt:variant>
        <vt:lpwstr>_Toc202176757</vt:lpwstr>
      </vt:variant>
      <vt:variant>
        <vt:i4>1376304</vt:i4>
      </vt:variant>
      <vt:variant>
        <vt:i4>2459</vt:i4>
      </vt:variant>
      <vt:variant>
        <vt:i4>0</vt:i4>
      </vt:variant>
      <vt:variant>
        <vt:i4>5</vt:i4>
      </vt:variant>
      <vt:variant>
        <vt:lpwstr/>
      </vt:variant>
      <vt:variant>
        <vt:lpwstr>_Toc202176756</vt:lpwstr>
      </vt:variant>
      <vt:variant>
        <vt:i4>1376304</vt:i4>
      </vt:variant>
      <vt:variant>
        <vt:i4>2456</vt:i4>
      </vt:variant>
      <vt:variant>
        <vt:i4>0</vt:i4>
      </vt:variant>
      <vt:variant>
        <vt:i4>5</vt:i4>
      </vt:variant>
      <vt:variant>
        <vt:lpwstr/>
      </vt:variant>
      <vt:variant>
        <vt:lpwstr>_Toc202176755</vt:lpwstr>
      </vt:variant>
      <vt:variant>
        <vt:i4>1376304</vt:i4>
      </vt:variant>
      <vt:variant>
        <vt:i4>2453</vt:i4>
      </vt:variant>
      <vt:variant>
        <vt:i4>0</vt:i4>
      </vt:variant>
      <vt:variant>
        <vt:i4>5</vt:i4>
      </vt:variant>
      <vt:variant>
        <vt:lpwstr/>
      </vt:variant>
      <vt:variant>
        <vt:lpwstr>_Toc202176754</vt:lpwstr>
      </vt:variant>
      <vt:variant>
        <vt:i4>1376304</vt:i4>
      </vt:variant>
      <vt:variant>
        <vt:i4>2450</vt:i4>
      </vt:variant>
      <vt:variant>
        <vt:i4>0</vt:i4>
      </vt:variant>
      <vt:variant>
        <vt:i4>5</vt:i4>
      </vt:variant>
      <vt:variant>
        <vt:lpwstr/>
      </vt:variant>
      <vt:variant>
        <vt:lpwstr>_Toc202176753</vt:lpwstr>
      </vt:variant>
      <vt:variant>
        <vt:i4>1376304</vt:i4>
      </vt:variant>
      <vt:variant>
        <vt:i4>2447</vt:i4>
      </vt:variant>
      <vt:variant>
        <vt:i4>0</vt:i4>
      </vt:variant>
      <vt:variant>
        <vt:i4>5</vt:i4>
      </vt:variant>
      <vt:variant>
        <vt:lpwstr/>
      </vt:variant>
      <vt:variant>
        <vt:lpwstr>_Toc202176752</vt:lpwstr>
      </vt:variant>
      <vt:variant>
        <vt:i4>1376304</vt:i4>
      </vt:variant>
      <vt:variant>
        <vt:i4>2444</vt:i4>
      </vt:variant>
      <vt:variant>
        <vt:i4>0</vt:i4>
      </vt:variant>
      <vt:variant>
        <vt:i4>5</vt:i4>
      </vt:variant>
      <vt:variant>
        <vt:lpwstr/>
      </vt:variant>
      <vt:variant>
        <vt:lpwstr>_Toc202176751</vt:lpwstr>
      </vt:variant>
      <vt:variant>
        <vt:i4>1376304</vt:i4>
      </vt:variant>
      <vt:variant>
        <vt:i4>2441</vt:i4>
      </vt:variant>
      <vt:variant>
        <vt:i4>0</vt:i4>
      </vt:variant>
      <vt:variant>
        <vt:i4>5</vt:i4>
      </vt:variant>
      <vt:variant>
        <vt:lpwstr/>
      </vt:variant>
      <vt:variant>
        <vt:lpwstr>_Toc202176750</vt:lpwstr>
      </vt:variant>
      <vt:variant>
        <vt:i4>1310768</vt:i4>
      </vt:variant>
      <vt:variant>
        <vt:i4>2438</vt:i4>
      </vt:variant>
      <vt:variant>
        <vt:i4>0</vt:i4>
      </vt:variant>
      <vt:variant>
        <vt:i4>5</vt:i4>
      </vt:variant>
      <vt:variant>
        <vt:lpwstr/>
      </vt:variant>
      <vt:variant>
        <vt:lpwstr>_Toc202176749</vt:lpwstr>
      </vt:variant>
      <vt:variant>
        <vt:i4>1310768</vt:i4>
      </vt:variant>
      <vt:variant>
        <vt:i4>2435</vt:i4>
      </vt:variant>
      <vt:variant>
        <vt:i4>0</vt:i4>
      </vt:variant>
      <vt:variant>
        <vt:i4>5</vt:i4>
      </vt:variant>
      <vt:variant>
        <vt:lpwstr/>
      </vt:variant>
      <vt:variant>
        <vt:lpwstr>_Toc202176748</vt:lpwstr>
      </vt:variant>
      <vt:variant>
        <vt:i4>1310768</vt:i4>
      </vt:variant>
      <vt:variant>
        <vt:i4>2432</vt:i4>
      </vt:variant>
      <vt:variant>
        <vt:i4>0</vt:i4>
      </vt:variant>
      <vt:variant>
        <vt:i4>5</vt:i4>
      </vt:variant>
      <vt:variant>
        <vt:lpwstr/>
      </vt:variant>
      <vt:variant>
        <vt:lpwstr>_Toc202176747</vt:lpwstr>
      </vt:variant>
      <vt:variant>
        <vt:i4>1310768</vt:i4>
      </vt:variant>
      <vt:variant>
        <vt:i4>2429</vt:i4>
      </vt:variant>
      <vt:variant>
        <vt:i4>0</vt:i4>
      </vt:variant>
      <vt:variant>
        <vt:i4>5</vt:i4>
      </vt:variant>
      <vt:variant>
        <vt:lpwstr/>
      </vt:variant>
      <vt:variant>
        <vt:lpwstr>_Toc202176746</vt:lpwstr>
      </vt:variant>
      <vt:variant>
        <vt:i4>1310768</vt:i4>
      </vt:variant>
      <vt:variant>
        <vt:i4>2426</vt:i4>
      </vt:variant>
      <vt:variant>
        <vt:i4>0</vt:i4>
      </vt:variant>
      <vt:variant>
        <vt:i4>5</vt:i4>
      </vt:variant>
      <vt:variant>
        <vt:lpwstr/>
      </vt:variant>
      <vt:variant>
        <vt:lpwstr>_Toc202176745</vt:lpwstr>
      </vt:variant>
      <vt:variant>
        <vt:i4>1310768</vt:i4>
      </vt:variant>
      <vt:variant>
        <vt:i4>2423</vt:i4>
      </vt:variant>
      <vt:variant>
        <vt:i4>0</vt:i4>
      </vt:variant>
      <vt:variant>
        <vt:i4>5</vt:i4>
      </vt:variant>
      <vt:variant>
        <vt:lpwstr/>
      </vt:variant>
      <vt:variant>
        <vt:lpwstr>_Toc202176744</vt:lpwstr>
      </vt:variant>
      <vt:variant>
        <vt:i4>1310768</vt:i4>
      </vt:variant>
      <vt:variant>
        <vt:i4>2420</vt:i4>
      </vt:variant>
      <vt:variant>
        <vt:i4>0</vt:i4>
      </vt:variant>
      <vt:variant>
        <vt:i4>5</vt:i4>
      </vt:variant>
      <vt:variant>
        <vt:lpwstr/>
      </vt:variant>
      <vt:variant>
        <vt:lpwstr>_Toc202176743</vt:lpwstr>
      </vt:variant>
      <vt:variant>
        <vt:i4>1310768</vt:i4>
      </vt:variant>
      <vt:variant>
        <vt:i4>2417</vt:i4>
      </vt:variant>
      <vt:variant>
        <vt:i4>0</vt:i4>
      </vt:variant>
      <vt:variant>
        <vt:i4>5</vt:i4>
      </vt:variant>
      <vt:variant>
        <vt:lpwstr/>
      </vt:variant>
      <vt:variant>
        <vt:lpwstr>_Toc202176742</vt:lpwstr>
      </vt:variant>
      <vt:variant>
        <vt:i4>1310768</vt:i4>
      </vt:variant>
      <vt:variant>
        <vt:i4>2414</vt:i4>
      </vt:variant>
      <vt:variant>
        <vt:i4>0</vt:i4>
      </vt:variant>
      <vt:variant>
        <vt:i4>5</vt:i4>
      </vt:variant>
      <vt:variant>
        <vt:lpwstr/>
      </vt:variant>
      <vt:variant>
        <vt:lpwstr>_Toc202176741</vt:lpwstr>
      </vt:variant>
      <vt:variant>
        <vt:i4>1310768</vt:i4>
      </vt:variant>
      <vt:variant>
        <vt:i4>2411</vt:i4>
      </vt:variant>
      <vt:variant>
        <vt:i4>0</vt:i4>
      </vt:variant>
      <vt:variant>
        <vt:i4>5</vt:i4>
      </vt:variant>
      <vt:variant>
        <vt:lpwstr/>
      </vt:variant>
      <vt:variant>
        <vt:lpwstr>_Toc202176740</vt:lpwstr>
      </vt:variant>
      <vt:variant>
        <vt:i4>1245232</vt:i4>
      </vt:variant>
      <vt:variant>
        <vt:i4>2408</vt:i4>
      </vt:variant>
      <vt:variant>
        <vt:i4>0</vt:i4>
      </vt:variant>
      <vt:variant>
        <vt:i4>5</vt:i4>
      </vt:variant>
      <vt:variant>
        <vt:lpwstr/>
      </vt:variant>
      <vt:variant>
        <vt:lpwstr>_Toc202176739</vt:lpwstr>
      </vt:variant>
      <vt:variant>
        <vt:i4>1245232</vt:i4>
      </vt:variant>
      <vt:variant>
        <vt:i4>2405</vt:i4>
      </vt:variant>
      <vt:variant>
        <vt:i4>0</vt:i4>
      </vt:variant>
      <vt:variant>
        <vt:i4>5</vt:i4>
      </vt:variant>
      <vt:variant>
        <vt:lpwstr/>
      </vt:variant>
      <vt:variant>
        <vt:lpwstr>_Toc202176738</vt:lpwstr>
      </vt:variant>
      <vt:variant>
        <vt:i4>1245232</vt:i4>
      </vt:variant>
      <vt:variant>
        <vt:i4>2402</vt:i4>
      </vt:variant>
      <vt:variant>
        <vt:i4>0</vt:i4>
      </vt:variant>
      <vt:variant>
        <vt:i4>5</vt:i4>
      </vt:variant>
      <vt:variant>
        <vt:lpwstr/>
      </vt:variant>
      <vt:variant>
        <vt:lpwstr>_Toc202176737</vt:lpwstr>
      </vt:variant>
      <vt:variant>
        <vt:i4>1245232</vt:i4>
      </vt:variant>
      <vt:variant>
        <vt:i4>2399</vt:i4>
      </vt:variant>
      <vt:variant>
        <vt:i4>0</vt:i4>
      </vt:variant>
      <vt:variant>
        <vt:i4>5</vt:i4>
      </vt:variant>
      <vt:variant>
        <vt:lpwstr/>
      </vt:variant>
      <vt:variant>
        <vt:lpwstr>_Toc202176736</vt:lpwstr>
      </vt:variant>
      <vt:variant>
        <vt:i4>1245232</vt:i4>
      </vt:variant>
      <vt:variant>
        <vt:i4>2396</vt:i4>
      </vt:variant>
      <vt:variant>
        <vt:i4>0</vt:i4>
      </vt:variant>
      <vt:variant>
        <vt:i4>5</vt:i4>
      </vt:variant>
      <vt:variant>
        <vt:lpwstr/>
      </vt:variant>
      <vt:variant>
        <vt:lpwstr>_Toc202176735</vt:lpwstr>
      </vt:variant>
      <vt:variant>
        <vt:i4>1245232</vt:i4>
      </vt:variant>
      <vt:variant>
        <vt:i4>2393</vt:i4>
      </vt:variant>
      <vt:variant>
        <vt:i4>0</vt:i4>
      </vt:variant>
      <vt:variant>
        <vt:i4>5</vt:i4>
      </vt:variant>
      <vt:variant>
        <vt:lpwstr/>
      </vt:variant>
      <vt:variant>
        <vt:lpwstr>_Toc202176734</vt:lpwstr>
      </vt:variant>
      <vt:variant>
        <vt:i4>1245232</vt:i4>
      </vt:variant>
      <vt:variant>
        <vt:i4>2390</vt:i4>
      </vt:variant>
      <vt:variant>
        <vt:i4>0</vt:i4>
      </vt:variant>
      <vt:variant>
        <vt:i4>5</vt:i4>
      </vt:variant>
      <vt:variant>
        <vt:lpwstr/>
      </vt:variant>
      <vt:variant>
        <vt:lpwstr>_Toc202176733</vt:lpwstr>
      </vt:variant>
      <vt:variant>
        <vt:i4>1245232</vt:i4>
      </vt:variant>
      <vt:variant>
        <vt:i4>2387</vt:i4>
      </vt:variant>
      <vt:variant>
        <vt:i4>0</vt:i4>
      </vt:variant>
      <vt:variant>
        <vt:i4>5</vt:i4>
      </vt:variant>
      <vt:variant>
        <vt:lpwstr/>
      </vt:variant>
      <vt:variant>
        <vt:lpwstr>_Toc202176732</vt:lpwstr>
      </vt:variant>
      <vt:variant>
        <vt:i4>1245232</vt:i4>
      </vt:variant>
      <vt:variant>
        <vt:i4>2384</vt:i4>
      </vt:variant>
      <vt:variant>
        <vt:i4>0</vt:i4>
      </vt:variant>
      <vt:variant>
        <vt:i4>5</vt:i4>
      </vt:variant>
      <vt:variant>
        <vt:lpwstr/>
      </vt:variant>
      <vt:variant>
        <vt:lpwstr>_Toc202176731</vt:lpwstr>
      </vt:variant>
      <vt:variant>
        <vt:i4>1245232</vt:i4>
      </vt:variant>
      <vt:variant>
        <vt:i4>2381</vt:i4>
      </vt:variant>
      <vt:variant>
        <vt:i4>0</vt:i4>
      </vt:variant>
      <vt:variant>
        <vt:i4>5</vt:i4>
      </vt:variant>
      <vt:variant>
        <vt:lpwstr/>
      </vt:variant>
      <vt:variant>
        <vt:lpwstr>_Toc202176730</vt:lpwstr>
      </vt:variant>
      <vt:variant>
        <vt:i4>1179696</vt:i4>
      </vt:variant>
      <vt:variant>
        <vt:i4>2378</vt:i4>
      </vt:variant>
      <vt:variant>
        <vt:i4>0</vt:i4>
      </vt:variant>
      <vt:variant>
        <vt:i4>5</vt:i4>
      </vt:variant>
      <vt:variant>
        <vt:lpwstr/>
      </vt:variant>
      <vt:variant>
        <vt:lpwstr>_Toc202176729</vt:lpwstr>
      </vt:variant>
      <vt:variant>
        <vt:i4>1179696</vt:i4>
      </vt:variant>
      <vt:variant>
        <vt:i4>2375</vt:i4>
      </vt:variant>
      <vt:variant>
        <vt:i4>0</vt:i4>
      </vt:variant>
      <vt:variant>
        <vt:i4>5</vt:i4>
      </vt:variant>
      <vt:variant>
        <vt:lpwstr/>
      </vt:variant>
      <vt:variant>
        <vt:lpwstr>_Toc202176728</vt:lpwstr>
      </vt:variant>
      <vt:variant>
        <vt:i4>1179696</vt:i4>
      </vt:variant>
      <vt:variant>
        <vt:i4>2372</vt:i4>
      </vt:variant>
      <vt:variant>
        <vt:i4>0</vt:i4>
      </vt:variant>
      <vt:variant>
        <vt:i4>5</vt:i4>
      </vt:variant>
      <vt:variant>
        <vt:lpwstr/>
      </vt:variant>
      <vt:variant>
        <vt:lpwstr>_Toc202176727</vt:lpwstr>
      </vt:variant>
      <vt:variant>
        <vt:i4>1179696</vt:i4>
      </vt:variant>
      <vt:variant>
        <vt:i4>2369</vt:i4>
      </vt:variant>
      <vt:variant>
        <vt:i4>0</vt:i4>
      </vt:variant>
      <vt:variant>
        <vt:i4>5</vt:i4>
      </vt:variant>
      <vt:variant>
        <vt:lpwstr/>
      </vt:variant>
      <vt:variant>
        <vt:lpwstr>_Toc202176726</vt:lpwstr>
      </vt:variant>
      <vt:variant>
        <vt:i4>1179696</vt:i4>
      </vt:variant>
      <vt:variant>
        <vt:i4>2366</vt:i4>
      </vt:variant>
      <vt:variant>
        <vt:i4>0</vt:i4>
      </vt:variant>
      <vt:variant>
        <vt:i4>5</vt:i4>
      </vt:variant>
      <vt:variant>
        <vt:lpwstr/>
      </vt:variant>
      <vt:variant>
        <vt:lpwstr>_Toc202176725</vt:lpwstr>
      </vt:variant>
      <vt:variant>
        <vt:i4>1179696</vt:i4>
      </vt:variant>
      <vt:variant>
        <vt:i4>2363</vt:i4>
      </vt:variant>
      <vt:variant>
        <vt:i4>0</vt:i4>
      </vt:variant>
      <vt:variant>
        <vt:i4>5</vt:i4>
      </vt:variant>
      <vt:variant>
        <vt:lpwstr/>
      </vt:variant>
      <vt:variant>
        <vt:lpwstr>_Toc202176724</vt:lpwstr>
      </vt:variant>
      <vt:variant>
        <vt:i4>1179696</vt:i4>
      </vt:variant>
      <vt:variant>
        <vt:i4>2360</vt:i4>
      </vt:variant>
      <vt:variant>
        <vt:i4>0</vt:i4>
      </vt:variant>
      <vt:variant>
        <vt:i4>5</vt:i4>
      </vt:variant>
      <vt:variant>
        <vt:lpwstr/>
      </vt:variant>
      <vt:variant>
        <vt:lpwstr>_Toc202176723</vt:lpwstr>
      </vt:variant>
      <vt:variant>
        <vt:i4>1179696</vt:i4>
      </vt:variant>
      <vt:variant>
        <vt:i4>2357</vt:i4>
      </vt:variant>
      <vt:variant>
        <vt:i4>0</vt:i4>
      </vt:variant>
      <vt:variant>
        <vt:i4>5</vt:i4>
      </vt:variant>
      <vt:variant>
        <vt:lpwstr/>
      </vt:variant>
      <vt:variant>
        <vt:lpwstr>_Toc202176722</vt:lpwstr>
      </vt:variant>
      <vt:variant>
        <vt:i4>1179696</vt:i4>
      </vt:variant>
      <vt:variant>
        <vt:i4>2354</vt:i4>
      </vt:variant>
      <vt:variant>
        <vt:i4>0</vt:i4>
      </vt:variant>
      <vt:variant>
        <vt:i4>5</vt:i4>
      </vt:variant>
      <vt:variant>
        <vt:lpwstr/>
      </vt:variant>
      <vt:variant>
        <vt:lpwstr>_Toc202176721</vt:lpwstr>
      </vt:variant>
      <vt:variant>
        <vt:i4>1179696</vt:i4>
      </vt:variant>
      <vt:variant>
        <vt:i4>2351</vt:i4>
      </vt:variant>
      <vt:variant>
        <vt:i4>0</vt:i4>
      </vt:variant>
      <vt:variant>
        <vt:i4>5</vt:i4>
      </vt:variant>
      <vt:variant>
        <vt:lpwstr/>
      </vt:variant>
      <vt:variant>
        <vt:lpwstr>_Toc202176720</vt:lpwstr>
      </vt:variant>
      <vt:variant>
        <vt:i4>1114160</vt:i4>
      </vt:variant>
      <vt:variant>
        <vt:i4>2348</vt:i4>
      </vt:variant>
      <vt:variant>
        <vt:i4>0</vt:i4>
      </vt:variant>
      <vt:variant>
        <vt:i4>5</vt:i4>
      </vt:variant>
      <vt:variant>
        <vt:lpwstr/>
      </vt:variant>
      <vt:variant>
        <vt:lpwstr>_Toc202176719</vt:lpwstr>
      </vt:variant>
      <vt:variant>
        <vt:i4>1114160</vt:i4>
      </vt:variant>
      <vt:variant>
        <vt:i4>2345</vt:i4>
      </vt:variant>
      <vt:variant>
        <vt:i4>0</vt:i4>
      </vt:variant>
      <vt:variant>
        <vt:i4>5</vt:i4>
      </vt:variant>
      <vt:variant>
        <vt:lpwstr/>
      </vt:variant>
      <vt:variant>
        <vt:lpwstr>_Toc202176718</vt:lpwstr>
      </vt:variant>
      <vt:variant>
        <vt:i4>1114160</vt:i4>
      </vt:variant>
      <vt:variant>
        <vt:i4>2342</vt:i4>
      </vt:variant>
      <vt:variant>
        <vt:i4>0</vt:i4>
      </vt:variant>
      <vt:variant>
        <vt:i4>5</vt:i4>
      </vt:variant>
      <vt:variant>
        <vt:lpwstr/>
      </vt:variant>
      <vt:variant>
        <vt:lpwstr>_Toc202176717</vt:lpwstr>
      </vt:variant>
      <vt:variant>
        <vt:i4>1114160</vt:i4>
      </vt:variant>
      <vt:variant>
        <vt:i4>2339</vt:i4>
      </vt:variant>
      <vt:variant>
        <vt:i4>0</vt:i4>
      </vt:variant>
      <vt:variant>
        <vt:i4>5</vt:i4>
      </vt:variant>
      <vt:variant>
        <vt:lpwstr/>
      </vt:variant>
      <vt:variant>
        <vt:lpwstr>_Toc202176716</vt:lpwstr>
      </vt:variant>
      <vt:variant>
        <vt:i4>1114160</vt:i4>
      </vt:variant>
      <vt:variant>
        <vt:i4>2336</vt:i4>
      </vt:variant>
      <vt:variant>
        <vt:i4>0</vt:i4>
      </vt:variant>
      <vt:variant>
        <vt:i4>5</vt:i4>
      </vt:variant>
      <vt:variant>
        <vt:lpwstr/>
      </vt:variant>
      <vt:variant>
        <vt:lpwstr>_Toc202176715</vt:lpwstr>
      </vt:variant>
      <vt:variant>
        <vt:i4>1114160</vt:i4>
      </vt:variant>
      <vt:variant>
        <vt:i4>2333</vt:i4>
      </vt:variant>
      <vt:variant>
        <vt:i4>0</vt:i4>
      </vt:variant>
      <vt:variant>
        <vt:i4>5</vt:i4>
      </vt:variant>
      <vt:variant>
        <vt:lpwstr/>
      </vt:variant>
      <vt:variant>
        <vt:lpwstr>_Toc202176714</vt:lpwstr>
      </vt:variant>
      <vt:variant>
        <vt:i4>1114160</vt:i4>
      </vt:variant>
      <vt:variant>
        <vt:i4>2330</vt:i4>
      </vt:variant>
      <vt:variant>
        <vt:i4>0</vt:i4>
      </vt:variant>
      <vt:variant>
        <vt:i4>5</vt:i4>
      </vt:variant>
      <vt:variant>
        <vt:lpwstr/>
      </vt:variant>
      <vt:variant>
        <vt:lpwstr>_Toc202176713</vt:lpwstr>
      </vt:variant>
      <vt:variant>
        <vt:i4>1114160</vt:i4>
      </vt:variant>
      <vt:variant>
        <vt:i4>2327</vt:i4>
      </vt:variant>
      <vt:variant>
        <vt:i4>0</vt:i4>
      </vt:variant>
      <vt:variant>
        <vt:i4>5</vt:i4>
      </vt:variant>
      <vt:variant>
        <vt:lpwstr/>
      </vt:variant>
      <vt:variant>
        <vt:lpwstr>_Toc202176712</vt:lpwstr>
      </vt:variant>
      <vt:variant>
        <vt:i4>1114160</vt:i4>
      </vt:variant>
      <vt:variant>
        <vt:i4>2324</vt:i4>
      </vt:variant>
      <vt:variant>
        <vt:i4>0</vt:i4>
      </vt:variant>
      <vt:variant>
        <vt:i4>5</vt:i4>
      </vt:variant>
      <vt:variant>
        <vt:lpwstr/>
      </vt:variant>
      <vt:variant>
        <vt:lpwstr>_Toc202176711</vt:lpwstr>
      </vt:variant>
      <vt:variant>
        <vt:i4>1114160</vt:i4>
      </vt:variant>
      <vt:variant>
        <vt:i4>2321</vt:i4>
      </vt:variant>
      <vt:variant>
        <vt:i4>0</vt:i4>
      </vt:variant>
      <vt:variant>
        <vt:i4>5</vt:i4>
      </vt:variant>
      <vt:variant>
        <vt:lpwstr/>
      </vt:variant>
      <vt:variant>
        <vt:lpwstr>_Toc202176710</vt:lpwstr>
      </vt:variant>
      <vt:variant>
        <vt:i4>1048624</vt:i4>
      </vt:variant>
      <vt:variant>
        <vt:i4>2318</vt:i4>
      </vt:variant>
      <vt:variant>
        <vt:i4>0</vt:i4>
      </vt:variant>
      <vt:variant>
        <vt:i4>5</vt:i4>
      </vt:variant>
      <vt:variant>
        <vt:lpwstr/>
      </vt:variant>
      <vt:variant>
        <vt:lpwstr>_Toc202176709</vt:lpwstr>
      </vt:variant>
      <vt:variant>
        <vt:i4>1048624</vt:i4>
      </vt:variant>
      <vt:variant>
        <vt:i4>2315</vt:i4>
      </vt:variant>
      <vt:variant>
        <vt:i4>0</vt:i4>
      </vt:variant>
      <vt:variant>
        <vt:i4>5</vt:i4>
      </vt:variant>
      <vt:variant>
        <vt:lpwstr/>
      </vt:variant>
      <vt:variant>
        <vt:lpwstr>_Toc202176708</vt:lpwstr>
      </vt:variant>
      <vt:variant>
        <vt:i4>1048624</vt:i4>
      </vt:variant>
      <vt:variant>
        <vt:i4>2312</vt:i4>
      </vt:variant>
      <vt:variant>
        <vt:i4>0</vt:i4>
      </vt:variant>
      <vt:variant>
        <vt:i4>5</vt:i4>
      </vt:variant>
      <vt:variant>
        <vt:lpwstr/>
      </vt:variant>
      <vt:variant>
        <vt:lpwstr>_Toc202176707</vt:lpwstr>
      </vt:variant>
      <vt:variant>
        <vt:i4>1048624</vt:i4>
      </vt:variant>
      <vt:variant>
        <vt:i4>2309</vt:i4>
      </vt:variant>
      <vt:variant>
        <vt:i4>0</vt:i4>
      </vt:variant>
      <vt:variant>
        <vt:i4>5</vt:i4>
      </vt:variant>
      <vt:variant>
        <vt:lpwstr/>
      </vt:variant>
      <vt:variant>
        <vt:lpwstr>_Toc202176706</vt:lpwstr>
      </vt:variant>
      <vt:variant>
        <vt:i4>1048624</vt:i4>
      </vt:variant>
      <vt:variant>
        <vt:i4>2306</vt:i4>
      </vt:variant>
      <vt:variant>
        <vt:i4>0</vt:i4>
      </vt:variant>
      <vt:variant>
        <vt:i4>5</vt:i4>
      </vt:variant>
      <vt:variant>
        <vt:lpwstr/>
      </vt:variant>
      <vt:variant>
        <vt:lpwstr>_Toc202176705</vt:lpwstr>
      </vt:variant>
      <vt:variant>
        <vt:i4>1048624</vt:i4>
      </vt:variant>
      <vt:variant>
        <vt:i4>2303</vt:i4>
      </vt:variant>
      <vt:variant>
        <vt:i4>0</vt:i4>
      </vt:variant>
      <vt:variant>
        <vt:i4>5</vt:i4>
      </vt:variant>
      <vt:variant>
        <vt:lpwstr/>
      </vt:variant>
      <vt:variant>
        <vt:lpwstr>_Toc202176704</vt:lpwstr>
      </vt:variant>
      <vt:variant>
        <vt:i4>1048624</vt:i4>
      </vt:variant>
      <vt:variant>
        <vt:i4>2300</vt:i4>
      </vt:variant>
      <vt:variant>
        <vt:i4>0</vt:i4>
      </vt:variant>
      <vt:variant>
        <vt:i4>5</vt:i4>
      </vt:variant>
      <vt:variant>
        <vt:lpwstr/>
      </vt:variant>
      <vt:variant>
        <vt:lpwstr>_Toc202176703</vt:lpwstr>
      </vt:variant>
      <vt:variant>
        <vt:i4>1048624</vt:i4>
      </vt:variant>
      <vt:variant>
        <vt:i4>2297</vt:i4>
      </vt:variant>
      <vt:variant>
        <vt:i4>0</vt:i4>
      </vt:variant>
      <vt:variant>
        <vt:i4>5</vt:i4>
      </vt:variant>
      <vt:variant>
        <vt:lpwstr/>
      </vt:variant>
      <vt:variant>
        <vt:lpwstr>_Toc202176702</vt:lpwstr>
      </vt:variant>
      <vt:variant>
        <vt:i4>1048624</vt:i4>
      </vt:variant>
      <vt:variant>
        <vt:i4>2294</vt:i4>
      </vt:variant>
      <vt:variant>
        <vt:i4>0</vt:i4>
      </vt:variant>
      <vt:variant>
        <vt:i4>5</vt:i4>
      </vt:variant>
      <vt:variant>
        <vt:lpwstr/>
      </vt:variant>
      <vt:variant>
        <vt:lpwstr>_Toc202176701</vt:lpwstr>
      </vt:variant>
      <vt:variant>
        <vt:i4>1048624</vt:i4>
      </vt:variant>
      <vt:variant>
        <vt:i4>2291</vt:i4>
      </vt:variant>
      <vt:variant>
        <vt:i4>0</vt:i4>
      </vt:variant>
      <vt:variant>
        <vt:i4>5</vt:i4>
      </vt:variant>
      <vt:variant>
        <vt:lpwstr/>
      </vt:variant>
      <vt:variant>
        <vt:lpwstr>_Toc202176700</vt:lpwstr>
      </vt:variant>
      <vt:variant>
        <vt:i4>1638449</vt:i4>
      </vt:variant>
      <vt:variant>
        <vt:i4>2288</vt:i4>
      </vt:variant>
      <vt:variant>
        <vt:i4>0</vt:i4>
      </vt:variant>
      <vt:variant>
        <vt:i4>5</vt:i4>
      </vt:variant>
      <vt:variant>
        <vt:lpwstr/>
      </vt:variant>
      <vt:variant>
        <vt:lpwstr>_Toc202176699</vt:lpwstr>
      </vt:variant>
      <vt:variant>
        <vt:i4>1638449</vt:i4>
      </vt:variant>
      <vt:variant>
        <vt:i4>2285</vt:i4>
      </vt:variant>
      <vt:variant>
        <vt:i4>0</vt:i4>
      </vt:variant>
      <vt:variant>
        <vt:i4>5</vt:i4>
      </vt:variant>
      <vt:variant>
        <vt:lpwstr/>
      </vt:variant>
      <vt:variant>
        <vt:lpwstr>_Toc202176698</vt:lpwstr>
      </vt:variant>
      <vt:variant>
        <vt:i4>1638449</vt:i4>
      </vt:variant>
      <vt:variant>
        <vt:i4>2282</vt:i4>
      </vt:variant>
      <vt:variant>
        <vt:i4>0</vt:i4>
      </vt:variant>
      <vt:variant>
        <vt:i4>5</vt:i4>
      </vt:variant>
      <vt:variant>
        <vt:lpwstr/>
      </vt:variant>
      <vt:variant>
        <vt:lpwstr>_Toc202176697</vt:lpwstr>
      </vt:variant>
      <vt:variant>
        <vt:i4>1638449</vt:i4>
      </vt:variant>
      <vt:variant>
        <vt:i4>2279</vt:i4>
      </vt:variant>
      <vt:variant>
        <vt:i4>0</vt:i4>
      </vt:variant>
      <vt:variant>
        <vt:i4>5</vt:i4>
      </vt:variant>
      <vt:variant>
        <vt:lpwstr/>
      </vt:variant>
      <vt:variant>
        <vt:lpwstr>_Toc202176696</vt:lpwstr>
      </vt:variant>
      <vt:variant>
        <vt:i4>1638449</vt:i4>
      </vt:variant>
      <vt:variant>
        <vt:i4>2276</vt:i4>
      </vt:variant>
      <vt:variant>
        <vt:i4>0</vt:i4>
      </vt:variant>
      <vt:variant>
        <vt:i4>5</vt:i4>
      </vt:variant>
      <vt:variant>
        <vt:lpwstr/>
      </vt:variant>
      <vt:variant>
        <vt:lpwstr>_Toc202176695</vt:lpwstr>
      </vt:variant>
      <vt:variant>
        <vt:i4>1638449</vt:i4>
      </vt:variant>
      <vt:variant>
        <vt:i4>2273</vt:i4>
      </vt:variant>
      <vt:variant>
        <vt:i4>0</vt:i4>
      </vt:variant>
      <vt:variant>
        <vt:i4>5</vt:i4>
      </vt:variant>
      <vt:variant>
        <vt:lpwstr/>
      </vt:variant>
      <vt:variant>
        <vt:lpwstr>_Toc202176694</vt:lpwstr>
      </vt:variant>
      <vt:variant>
        <vt:i4>1638449</vt:i4>
      </vt:variant>
      <vt:variant>
        <vt:i4>2270</vt:i4>
      </vt:variant>
      <vt:variant>
        <vt:i4>0</vt:i4>
      </vt:variant>
      <vt:variant>
        <vt:i4>5</vt:i4>
      </vt:variant>
      <vt:variant>
        <vt:lpwstr/>
      </vt:variant>
      <vt:variant>
        <vt:lpwstr>_Toc202176693</vt:lpwstr>
      </vt:variant>
      <vt:variant>
        <vt:i4>1638449</vt:i4>
      </vt:variant>
      <vt:variant>
        <vt:i4>2267</vt:i4>
      </vt:variant>
      <vt:variant>
        <vt:i4>0</vt:i4>
      </vt:variant>
      <vt:variant>
        <vt:i4>5</vt:i4>
      </vt:variant>
      <vt:variant>
        <vt:lpwstr/>
      </vt:variant>
      <vt:variant>
        <vt:lpwstr>_Toc202176692</vt:lpwstr>
      </vt:variant>
      <vt:variant>
        <vt:i4>1638449</vt:i4>
      </vt:variant>
      <vt:variant>
        <vt:i4>2264</vt:i4>
      </vt:variant>
      <vt:variant>
        <vt:i4>0</vt:i4>
      </vt:variant>
      <vt:variant>
        <vt:i4>5</vt:i4>
      </vt:variant>
      <vt:variant>
        <vt:lpwstr/>
      </vt:variant>
      <vt:variant>
        <vt:lpwstr>_Toc202176691</vt:lpwstr>
      </vt:variant>
      <vt:variant>
        <vt:i4>1638449</vt:i4>
      </vt:variant>
      <vt:variant>
        <vt:i4>2261</vt:i4>
      </vt:variant>
      <vt:variant>
        <vt:i4>0</vt:i4>
      </vt:variant>
      <vt:variant>
        <vt:i4>5</vt:i4>
      </vt:variant>
      <vt:variant>
        <vt:lpwstr/>
      </vt:variant>
      <vt:variant>
        <vt:lpwstr>_Toc202176690</vt:lpwstr>
      </vt:variant>
      <vt:variant>
        <vt:i4>1572913</vt:i4>
      </vt:variant>
      <vt:variant>
        <vt:i4>2258</vt:i4>
      </vt:variant>
      <vt:variant>
        <vt:i4>0</vt:i4>
      </vt:variant>
      <vt:variant>
        <vt:i4>5</vt:i4>
      </vt:variant>
      <vt:variant>
        <vt:lpwstr/>
      </vt:variant>
      <vt:variant>
        <vt:lpwstr>_Toc202176689</vt:lpwstr>
      </vt:variant>
      <vt:variant>
        <vt:i4>1572913</vt:i4>
      </vt:variant>
      <vt:variant>
        <vt:i4>2255</vt:i4>
      </vt:variant>
      <vt:variant>
        <vt:i4>0</vt:i4>
      </vt:variant>
      <vt:variant>
        <vt:i4>5</vt:i4>
      </vt:variant>
      <vt:variant>
        <vt:lpwstr/>
      </vt:variant>
      <vt:variant>
        <vt:lpwstr>_Toc202176688</vt:lpwstr>
      </vt:variant>
      <vt:variant>
        <vt:i4>1572913</vt:i4>
      </vt:variant>
      <vt:variant>
        <vt:i4>2252</vt:i4>
      </vt:variant>
      <vt:variant>
        <vt:i4>0</vt:i4>
      </vt:variant>
      <vt:variant>
        <vt:i4>5</vt:i4>
      </vt:variant>
      <vt:variant>
        <vt:lpwstr/>
      </vt:variant>
      <vt:variant>
        <vt:lpwstr>_Toc202176687</vt:lpwstr>
      </vt:variant>
      <vt:variant>
        <vt:i4>1572913</vt:i4>
      </vt:variant>
      <vt:variant>
        <vt:i4>2249</vt:i4>
      </vt:variant>
      <vt:variant>
        <vt:i4>0</vt:i4>
      </vt:variant>
      <vt:variant>
        <vt:i4>5</vt:i4>
      </vt:variant>
      <vt:variant>
        <vt:lpwstr/>
      </vt:variant>
      <vt:variant>
        <vt:lpwstr>_Toc202176686</vt:lpwstr>
      </vt:variant>
      <vt:variant>
        <vt:i4>1572913</vt:i4>
      </vt:variant>
      <vt:variant>
        <vt:i4>2246</vt:i4>
      </vt:variant>
      <vt:variant>
        <vt:i4>0</vt:i4>
      </vt:variant>
      <vt:variant>
        <vt:i4>5</vt:i4>
      </vt:variant>
      <vt:variant>
        <vt:lpwstr/>
      </vt:variant>
      <vt:variant>
        <vt:lpwstr>_Toc202176685</vt:lpwstr>
      </vt:variant>
      <vt:variant>
        <vt:i4>1572913</vt:i4>
      </vt:variant>
      <vt:variant>
        <vt:i4>2243</vt:i4>
      </vt:variant>
      <vt:variant>
        <vt:i4>0</vt:i4>
      </vt:variant>
      <vt:variant>
        <vt:i4>5</vt:i4>
      </vt:variant>
      <vt:variant>
        <vt:lpwstr/>
      </vt:variant>
      <vt:variant>
        <vt:lpwstr>_Toc202176684</vt:lpwstr>
      </vt:variant>
      <vt:variant>
        <vt:i4>1572913</vt:i4>
      </vt:variant>
      <vt:variant>
        <vt:i4>2240</vt:i4>
      </vt:variant>
      <vt:variant>
        <vt:i4>0</vt:i4>
      </vt:variant>
      <vt:variant>
        <vt:i4>5</vt:i4>
      </vt:variant>
      <vt:variant>
        <vt:lpwstr/>
      </vt:variant>
      <vt:variant>
        <vt:lpwstr>_Toc202176683</vt:lpwstr>
      </vt:variant>
      <vt:variant>
        <vt:i4>1572913</vt:i4>
      </vt:variant>
      <vt:variant>
        <vt:i4>2237</vt:i4>
      </vt:variant>
      <vt:variant>
        <vt:i4>0</vt:i4>
      </vt:variant>
      <vt:variant>
        <vt:i4>5</vt:i4>
      </vt:variant>
      <vt:variant>
        <vt:lpwstr/>
      </vt:variant>
      <vt:variant>
        <vt:lpwstr>_Toc202176682</vt:lpwstr>
      </vt:variant>
      <vt:variant>
        <vt:i4>1572913</vt:i4>
      </vt:variant>
      <vt:variant>
        <vt:i4>2234</vt:i4>
      </vt:variant>
      <vt:variant>
        <vt:i4>0</vt:i4>
      </vt:variant>
      <vt:variant>
        <vt:i4>5</vt:i4>
      </vt:variant>
      <vt:variant>
        <vt:lpwstr/>
      </vt:variant>
      <vt:variant>
        <vt:lpwstr>_Toc202176681</vt:lpwstr>
      </vt:variant>
      <vt:variant>
        <vt:i4>1572913</vt:i4>
      </vt:variant>
      <vt:variant>
        <vt:i4>2231</vt:i4>
      </vt:variant>
      <vt:variant>
        <vt:i4>0</vt:i4>
      </vt:variant>
      <vt:variant>
        <vt:i4>5</vt:i4>
      </vt:variant>
      <vt:variant>
        <vt:lpwstr/>
      </vt:variant>
      <vt:variant>
        <vt:lpwstr>_Toc202176680</vt:lpwstr>
      </vt:variant>
      <vt:variant>
        <vt:i4>1507377</vt:i4>
      </vt:variant>
      <vt:variant>
        <vt:i4>2228</vt:i4>
      </vt:variant>
      <vt:variant>
        <vt:i4>0</vt:i4>
      </vt:variant>
      <vt:variant>
        <vt:i4>5</vt:i4>
      </vt:variant>
      <vt:variant>
        <vt:lpwstr/>
      </vt:variant>
      <vt:variant>
        <vt:lpwstr>_Toc202176679</vt:lpwstr>
      </vt:variant>
      <vt:variant>
        <vt:i4>1507377</vt:i4>
      </vt:variant>
      <vt:variant>
        <vt:i4>2225</vt:i4>
      </vt:variant>
      <vt:variant>
        <vt:i4>0</vt:i4>
      </vt:variant>
      <vt:variant>
        <vt:i4>5</vt:i4>
      </vt:variant>
      <vt:variant>
        <vt:lpwstr/>
      </vt:variant>
      <vt:variant>
        <vt:lpwstr>_Toc202176678</vt:lpwstr>
      </vt:variant>
      <vt:variant>
        <vt:i4>1507377</vt:i4>
      </vt:variant>
      <vt:variant>
        <vt:i4>2222</vt:i4>
      </vt:variant>
      <vt:variant>
        <vt:i4>0</vt:i4>
      </vt:variant>
      <vt:variant>
        <vt:i4>5</vt:i4>
      </vt:variant>
      <vt:variant>
        <vt:lpwstr/>
      </vt:variant>
      <vt:variant>
        <vt:lpwstr>_Toc202176677</vt:lpwstr>
      </vt:variant>
      <vt:variant>
        <vt:i4>1507377</vt:i4>
      </vt:variant>
      <vt:variant>
        <vt:i4>2219</vt:i4>
      </vt:variant>
      <vt:variant>
        <vt:i4>0</vt:i4>
      </vt:variant>
      <vt:variant>
        <vt:i4>5</vt:i4>
      </vt:variant>
      <vt:variant>
        <vt:lpwstr/>
      </vt:variant>
      <vt:variant>
        <vt:lpwstr>_Toc202176676</vt:lpwstr>
      </vt:variant>
      <vt:variant>
        <vt:i4>1507377</vt:i4>
      </vt:variant>
      <vt:variant>
        <vt:i4>2216</vt:i4>
      </vt:variant>
      <vt:variant>
        <vt:i4>0</vt:i4>
      </vt:variant>
      <vt:variant>
        <vt:i4>5</vt:i4>
      </vt:variant>
      <vt:variant>
        <vt:lpwstr/>
      </vt:variant>
      <vt:variant>
        <vt:lpwstr>_Toc202176675</vt:lpwstr>
      </vt:variant>
      <vt:variant>
        <vt:i4>1507377</vt:i4>
      </vt:variant>
      <vt:variant>
        <vt:i4>2213</vt:i4>
      </vt:variant>
      <vt:variant>
        <vt:i4>0</vt:i4>
      </vt:variant>
      <vt:variant>
        <vt:i4>5</vt:i4>
      </vt:variant>
      <vt:variant>
        <vt:lpwstr/>
      </vt:variant>
      <vt:variant>
        <vt:lpwstr>_Toc202176674</vt:lpwstr>
      </vt:variant>
      <vt:variant>
        <vt:i4>1507377</vt:i4>
      </vt:variant>
      <vt:variant>
        <vt:i4>2210</vt:i4>
      </vt:variant>
      <vt:variant>
        <vt:i4>0</vt:i4>
      </vt:variant>
      <vt:variant>
        <vt:i4>5</vt:i4>
      </vt:variant>
      <vt:variant>
        <vt:lpwstr/>
      </vt:variant>
      <vt:variant>
        <vt:lpwstr>_Toc202176673</vt:lpwstr>
      </vt:variant>
      <vt:variant>
        <vt:i4>1507377</vt:i4>
      </vt:variant>
      <vt:variant>
        <vt:i4>2207</vt:i4>
      </vt:variant>
      <vt:variant>
        <vt:i4>0</vt:i4>
      </vt:variant>
      <vt:variant>
        <vt:i4>5</vt:i4>
      </vt:variant>
      <vt:variant>
        <vt:lpwstr/>
      </vt:variant>
      <vt:variant>
        <vt:lpwstr>_Toc202176672</vt:lpwstr>
      </vt:variant>
      <vt:variant>
        <vt:i4>1507377</vt:i4>
      </vt:variant>
      <vt:variant>
        <vt:i4>2204</vt:i4>
      </vt:variant>
      <vt:variant>
        <vt:i4>0</vt:i4>
      </vt:variant>
      <vt:variant>
        <vt:i4>5</vt:i4>
      </vt:variant>
      <vt:variant>
        <vt:lpwstr/>
      </vt:variant>
      <vt:variant>
        <vt:lpwstr>_Toc202176671</vt:lpwstr>
      </vt:variant>
      <vt:variant>
        <vt:i4>1507377</vt:i4>
      </vt:variant>
      <vt:variant>
        <vt:i4>2201</vt:i4>
      </vt:variant>
      <vt:variant>
        <vt:i4>0</vt:i4>
      </vt:variant>
      <vt:variant>
        <vt:i4>5</vt:i4>
      </vt:variant>
      <vt:variant>
        <vt:lpwstr/>
      </vt:variant>
      <vt:variant>
        <vt:lpwstr>_Toc202176670</vt:lpwstr>
      </vt:variant>
      <vt:variant>
        <vt:i4>1441841</vt:i4>
      </vt:variant>
      <vt:variant>
        <vt:i4>2198</vt:i4>
      </vt:variant>
      <vt:variant>
        <vt:i4>0</vt:i4>
      </vt:variant>
      <vt:variant>
        <vt:i4>5</vt:i4>
      </vt:variant>
      <vt:variant>
        <vt:lpwstr/>
      </vt:variant>
      <vt:variant>
        <vt:lpwstr>_Toc202176669</vt:lpwstr>
      </vt:variant>
      <vt:variant>
        <vt:i4>1441841</vt:i4>
      </vt:variant>
      <vt:variant>
        <vt:i4>2195</vt:i4>
      </vt:variant>
      <vt:variant>
        <vt:i4>0</vt:i4>
      </vt:variant>
      <vt:variant>
        <vt:i4>5</vt:i4>
      </vt:variant>
      <vt:variant>
        <vt:lpwstr/>
      </vt:variant>
      <vt:variant>
        <vt:lpwstr>_Toc202176668</vt:lpwstr>
      </vt:variant>
      <vt:variant>
        <vt:i4>1441841</vt:i4>
      </vt:variant>
      <vt:variant>
        <vt:i4>2192</vt:i4>
      </vt:variant>
      <vt:variant>
        <vt:i4>0</vt:i4>
      </vt:variant>
      <vt:variant>
        <vt:i4>5</vt:i4>
      </vt:variant>
      <vt:variant>
        <vt:lpwstr/>
      </vt:variant>
      <vt:variant>
        <vt:lpwstr>_Toc202176667</vt:lpwstr>
      </vt:variant>
      <vt:variant>
        <vt:i4>1441841</vt:i4>
      </vt:variant>
      <vt:variant>
        <vt:i4>2189</vt:i4>
      </vt:variant>
      <vt:variant>
        <vt:i4>0</vt:i4>
      </vt:variant>
      <vt:variant>
        <vt:i4>5</vt:i4>
      </vt:variant>
      <vt:variant>
        <vt:lpwstr/>
      </vt:variant>
      <vt:variant>
        <vt:lpwstr>_Toc202176666</vt:lpwstr>
      </vt:variant>
      <vt:variant>
        <vt:i4>1441841</vt:i4>
      </vt:variant>
      <vt:variant>
        <vt:i4>2186</vt:i4>
      </vt:variant>
      <vt:variant>
        <vt:i4>0</vt:i4>
      </vt:variant>
      <vt:variant>
        <vt:i4>5</vt:i4>
      </vt:variant>
      <vt:variant>
        <vt:lpwstr/>
      </vt:variant>
      <vt:variant>
        <vt:lpwstr>_Toc202176665</vt:lpwstr>
      </vt:variant>
      <vt:variant>
        <vt:i4>1441841</vt:i4>
      </vt:variant>
      <vt:variant>
        <vt:i4>2183</vt:i4>
      </vt:variant>
      <vt:variant>
        <vt:i4>0</vt:i4>
      </vt:variant>
      <vt:variant>
        <vt:i4>5</vt:i4>
      </vt:variant>
      <vt:variant>
        <vt:lpwstr/>
      </vt:variant>
      <vt:variant>
        <vt:lpwstr>_Toc202176664</vt:lpwstr>
      </vt:variant>
      <vt:variant>
        <vt:i4>1441841</vt:i4>
      </vt:variant>
      <vt:variant>
        <vt:i4>2180</vt:i4>
      </vt:variant>
      <vt:variant>
        <vt:i4>0</vt:i4>
      </vt:variant>
      <vt:variant>
        <vt:i4>5</vt:i4>
      </vt:variant>
      <vt:variant>
        <vt:lpwstr/>
      </vt:variant>
      <vt:variant>
        <vt:lpwstr>_Toc202176663</vt:lpwstr>
      </vt:variant>
      <vt:variant>
        <vt:i4>1441841</vt:i4>
      </vt:variant>
      <vt:variant>
        <vt:i4>2177</vt:i4>
      </vt:variant>
      <vt:variant>
        <vt:i4>0</vt:i4>
      </vt:variant>
      <vt:variant>
        <vt:i4>5</vt:i4>
      </vt:variant>
      <vt:variant>
        <vt:lpwstr/>
      </vt:variant>
      <vt:variant>
        <vt:lpwstr>_Toc202176662</vt:lpwstr>
      </vt:variant>
      <vt:variant>
        <vt:i4>1441841</vt:i4>
      </vt:variant>
      <vt:variant>
        <vt:i4>2174</vt:i4>
      </vt:variant>
      <vt:variant>
        <vt:i4>0</vt:i4>
      </vt:variant>
      <vt:variant>
        <vt:i4>5</vt:i4>
      </vt:variant>
      <vt:variant>
        <vt:lpwstr/>
      </vt:variant>
      <vt:variant>
        <vt:lpwstr>_Toc202176661</vt:lpwstr>
      </vt:variant>
      <vt:variant>
        <vt:i4>1441841</vt:i4>
      </vt:variant>
      <vt:variant>
        <vt:i4>2171</vt:i4>
      </vt:variant>
      <vt:variant>
        <vt:i4>0</vt:i4>
      </vt:variant>
      <vt:variant>
        <vt:i4>5</vt:i4>
      </vt:variant>
      <vt:variant>
        <vt:lpwstr/>
      </vt:variant>
      <vt:variant>
        <vt:lpwstr>_Toc202176660</vt:lpwstr>
      </vt:variant>
      <vt:variant>
        <vt:i4>1376305</vt:i4>
      </vt:variant>
      <vt:variant>
        <vt:i4>2168</vt:i4>
      </vt:variant>
      <vt:variant>
        <vt:i4>0</vt:i4>
      </vt:variant>
      <vt:variant>
        <vt:i4>5</vt:i4>
      </vt:variant>
      <vt:variant>
        <vt:lpwstr/>
      </vt:variant>
      <vt:variant>
        <vt:lpwstr>_Toc202176659</vt:lpwstr>
      </vt:variant>
      <vt:variant>
        <vt:i4>1376305</vt:i4>
      </vt:variant>
      <vt:variant>
        <vt:i4>2165</vt:i4>
      </vt:variant>
      <vt:variant>
        <vt:i4>0</vt:i4>
      </vt:variant>
      <vt:variant>
        <vt:i4>5</vt:i4>
      </vt:variant>
      <vt:variant>
        <vt:lpwstr/>
      </vt:variant>
      <vt:variant>
        <vt:lpwstr>_Toc202176658</vt:lpwstr>
      </vt:variant>
      <vt:variant>
        <vt:i4>1376305</vt:i4>
      </vt:variant>
      <vt:variant>
        <vt:i4>2162</vt:i4>
      </vt:variant>
      <vt:variant>
        <vt:i4>0</vt:i4>
      </vt:variant>
      <vt:variant>
        <vt:i4>5</vt:i4>
      </vt:variant>
      <vt:variant>
        <vt:lpwstr/>
      </vt:variant>
      <vt:variant>
        <vt:lpwstr>_Toc202176657</vt:lpwstr>
      </vt:variant>
      <vt:variant>
        <vt:i4>1376305</vt:i4>
      </vt:variant>
      <vt:variant>
        <vt:i4>2159</vt:i4>
      </vt:variant>
      <vt:variant>
        <vt:i4>0</vt:i4>
      </vt:variant>
      <vt:variant>
        <vt:i4>5</vt:i4>
      </vt:variant>
      <vt:variant>
        <vt:lpwstr/>
      </vt:variant>
      <vt:variant>
        <vt:lpwstr>_Toc202176656</vt:lpwstr>
      </vt:variant>
      <vt:variant>
        <vt:i4>1376305</vt:i4>
      </vt:variant>
      <vt:variant>
        <vt:i4>2156</vt:i4>
      </vt:variant>
      <vt:variant>
        <vt:i4>0</vt:i4>
      </vt:variant>
      <vt:variant>
        <vt:i4>5</vt:i4>
      </vt:variant>
      <vt:variant>
        <vt:lpwstr/>
      </vt:variant>
      <vt:variant>
        <vt:lpwstr>_Toc202176655</vt:lpwstr>
      </vt:variant>
      <vt:variant>
        <vt:i4>1376305</vt:i4>
      </vt:variant>
      <vt:variant>
        <vt:i4>2153</vt:i4>
      </vt:variant>
      <vt:variant>
        <vt:i4>0</vt:i4>
      </vt:variant>
      <vt:variant>
        <vt:i4>5</vt:i4>
      </vt:variant>
      <vt:variant>
        <vt:lpwstr/>
      </vt:variant>
      <vt:variant>
        <vt:lpwstr>_Toc202176654</vt:lpwstr>
      </vt:variant>
      <vt:variant>
        <vt:i4>1376305</vt:i4>
      </vt:variant>
      <vt:variant>
        <vt:i4>2150</vt:i4>
      </vt:variant>
      <vt:variant>
        <vt:i4>0</vt:i4>
      </vt:variant>
      <vt:variant>
        <vt:i4>5</vt:i4>
      </vt:variant>
      <vt:variant>
        <vt:lpwstr/>
      </vt:variant>
      <vt:variant>
        <vt:lpwstr>_Toc202176653</vt:lpwstr>
      </vt:variant>
      <vt:variant>
        <vt:i4>1376305</vt:i4>
      </vt:variant>
      <vt:variant>
        <vt:i4>2147</vt:i4>
      </vt:variant>
      <vt:variant>
        <vt:i4>0</vt:i4>
      </vt:variant>
      <vt:variant>
        <vt:i4>5</vt:i4>
      </vt:variant>
      <vt:variant>
        <vt:lpwstr/>
      </vt:variant>
      <vt:variant>
        <vt:lpwstr>_Toc202176652</vt:lpwstr>
      </vt:variant>
      <vt:variant>
        <vt:i4>1376305</vt:i4>
      </vt:variant>
      <vt:variant>
        <vt:i4>2144</vt:i4>
      </vt:variant>
      <vt:variant>
        <vt:i4>0</vt:i4>
      </vt:variant>
      <vt:variant>
        <vt:i4>5</vt:i4>
      </vt:variant>
      <vt:variant>
        <vt:lpwstr/>
      </vt:variant>
      <vt:variant>
        <vt:lpwstr>_Toc202176651</vt:lpwstr>
      </vt:variant>
      <vt:variant>
        <vt:i4>1376305</vt:i4>
      </vt:variant>
      <vt:variant>
        <vt:i4>2141</vt:i4>
      </vt:variant>
      <vt:variant>
        <vt:i4>0</vt:i4>
      </vt:variant>
      <vt:variant>
        <vt:i4>5</vt:i4>
      </vt:variant>
      <vt:variant>
        <vt:lpwstr/>
      </vt:variant>
      <vt:variant>
        <vt:lpwstr>_Toc202176650</vt:lpwstr>
      </vt:variant>
      <vt:variant>
        <vt:i4>1310769</vt:i4>
      </vt:variant>
      <vt:variant>
        <vt:i4>2138</vt:i4>
      </vt:variant>
      <vt:variant>
        <vt:i4>0</vt:i4>
      </vt:variant>
      <vt:variant>
        <vt:i4>5</vt:i4>
      </vt:variant>
      <vt:variant>
        <vt:lpwstr/>
      </vt:variant>
      <vt:variant>
        <vt:lpwstr>_Toc202176649</vt:lpwstr>
      </vt:variant>
      <vt:variant>
        <vt:i4>1310769</vt:i4>
      </vt:variant>
      <vt:variant>
        <vt:i4>2135</vt:i4>
      </vt:variant>
      <vt:variant>
        <vt:i4>0</vt:i4>
      </vt:variant>
      <vt:variant>
        <vt:i4>5</vt:i4>
      </vt:variant>
      <vt:variant>
        <vt:lpwstr/>
      </vt:variant>
      <vt:variant>
        <vt:lpwstr>_Toc202176648</vt:lpwstr>
      </vt:variant>
      <vt:variant>
        <vt:i4>1310769</vt:i4>
      </vt:variant>
      <vt:variant>
        <vt:i4>2132</vt:i4>
      </vt:variant>
      <vt:variant>
        <vt:i4>0</vt:i4>
      </vt:variant>
      <vt:variant>
        <vt:i4>5</vt:i4>
      </vt:variant>
      <vt:variant>
        <vt:lpwstr/>
      </vt:variant>
      <vt:variant>
        <vt:lpwstr>_Toc202176647</vt:lpwstr>
      </vt:variant>
      <vt:variant>
        <vt:i4>1310769</vt:i4>
      </vt:variant>
      <vt:variant>
        <vt:i4>2129</vt:i4>
      </vt:variant>
      <vt:variant>
        <vt:i4>0</vt:i4>
      </vt:variant>
      <vt:variant>
        <vt:i4>5</vt:i4>
      </vt:variant>
      <vt:variant>
        <vt:lpwstr/>
      </vt:variant>
      <vt:variant>
        <vt:lpwstr>_Toc202176646</vt:lpwstr>
      </vt:variant>
      <vt:variant>
        <vt:i4>1310769</vt:i4>
      </vt:variant>
      <vt:variant>
        <vt:i4>2126</vt:i4>
      </vt:variant>
      <vt:variant>
        <vt:i4>0</vt:i4>
      </vt:variant>
      <vt:variant>
        <vt:i4>5</vt:i4>
      </vt:variant>
      <vt:variant>
        <vt:lpwstr/>
      </vt:variant>
      <vt:variant>
        <vt:lpwstr>_Toc202176645</vt:lpwstr>
      </vt:variant>
      <vt:variant>
        <vt:i4>1310769</vt:i4>
      </vt:variant>
      <vt:variant>
        <vt:i4>2123</vt:i4>
      </vt:variant>
      <vt:variant>
        <vt:i4>0</vt:i4>
      </vt:variant>
      <vt:variant>
        <vt:i4>5</vt:i4>
      </vt:variant>
      <vt:variant>
        <vt:lpwstr/>
      </vt:variant>
      <vt:variant>
        <vt:lpwstr>_Toc202176644</vt:lpwstr>
      </vt:variant>
      <vt:variant>
        <vt:i4>1310769</vt:i4>
      </vt:variant>
      <vt:variant>
        <vt:i4>2120</vt:i4>
      </vt:variant>
      <vt:variant>
        <vt:i4>0</vt:i4>
      </vt:variant>
      <vt:variant>
        <vt:i4>5</vt:i4>
      </vt:variant>
      <vt:variant>
        <vt:lpwstr/>
      </vt:variant>
      <vt:variant>
        <vt:lpwstr>_Toc202176643</vt:lpwstr>
      </vt:variant>
      <vt:variant>
        <vt:i4>1310769</vt:i4>
      </vt:variant>
      <vt:variant>
        <vt:i4>2117</vt:i4>
      </vt:variant>
      <vt:variant>
        <vt:i4>0</vt:i4>
      </vt:variant>
      <vt:variant>
        <vt:i4>5</vt:i4>
      </vt:variant>
      <vt:variant>
        <vt:lpwstr/>
      </vt:variant>
      <vt:variant>
        <vt:lpwstr>_Toc202176642</vt:lpwstr>
      </vt:variant>
      <vt:variant>
        <vt:i4>1310769</vt:i4>
      </vt:variant>
      <vt:variant>
        <vt:i4>2114</vt:i4>
      </vt:variant>
      <vt:variant>
        <vt:i4>0</vt:i4>
      </vt:variant>
      <vt:variant>
        <vt:i4>5</vt:i4>
      </vt:variant>
      <vt:variant>
        <vt:lpwstr/>
      </vt:variant>
      <vt:variant>
        <vt:lpwstr>_Toc202176641</vt:lpwstr>
      </vt:variant>
      <vt:variant>
        <vt:i4>1310769</vt:i4>
      </vt:variant>
      <vt:variant>
        <vt:i4>2111</vt:i4>
      </vt:variant>
      <vt:variant>
        <vt:i4>0</vt:i4>
      </vt:variant>
      <vt:variant>
        <vt:i4>5</vt:i4>
      </vt:variant>
      <vt:variant>
        <vt:lpwstr/>
      </vt:variant>
      <vt:variant>
        <vt:lpwstr>_Toc202176640</vt:lpwstr>
      </vt:variant>
      <vt:variant>
        <vt:i4>1245233</vt:i4>
      </vt:variant>
      <vt:variant>
        <vt:i4>2108</vt:i4>
      </vt:variant>
      <vt:variant>
        <vt:i4>0</vt:i4>
      </vt:variant>
      <vt:variant>
        <vt:i4>5</vt:i4>
      </vt:variant>
      <vt:variant>
        <vt:lpwstr/>
      </vt:variant>
      <vt:variant>
        <vt:lpwstr>_Toc202176639</vt:lpwstr>
      </vt:variant>
      <vt:variant>
        <vt:i4>1245233</vt:i4>
      </vt:variant>
      <vt:variant>
        <vt:i4>2105</vt:i4>
      </vt:variant>
      <vt:variant>
        <vt:i4>0</vt:i4>
      </vt:variant>
      <vt:variant>
        <vt:i4>5</vt:i4>
      </vt:variant>
      <vt:variant>
        <vt:lpwstr/>
      </vt:variant>
      <vt:variant>
        <vt:lpwstr>_Toc202176638</vt:lpwstr>
      </vt:variant>
      <vt:variant>
        <vt:i4>1245233</vt:i4>
      </vt:variant>
      <vt:variant>
        <vt:i4>2102</vt:i4>
      </vt:variant>
      <vt:variant>
        <vt:i4>0</vt:i4>
      </vt:variant>
      <vt:variant>
        <vt:i4>5</vt:i4>
      </vt:variant>
      <vt:variant>
        <vt:lpwstr/>
      </vt:variant>
      <vt:variant>
        <vt:lpwstr>_Toc202176637</vt:lpwstr>
      </vt:variant>
      <vt:variant>
        <vt:i4>1245233</vt:i4>
      </vt:variant>
      <vt:variant>
        <vt:i4>2099</vt:i4>
      </vt:variant>
      <vt:variant>
        <vt:i4>0</vt:i4>
      </vt:variant>
      <vt:variant>
        <vt:i4>5</vt:i4>
      </vt:variant>
      <vt:variant>
        <vt:lpwstr/>
      </vt:variant>
      <vt:variant>
        <vt:lpwstr>_Toc202176636</vt:lpwstr>
      </vt:variant>
      <vt:variant>
        <vt:i4>1245233</vt:i4>
      </vt:variant>
      <vt:variant>
        <vt:i4>2096</vt:i4>
      </vt:variant>
      <vt:variant>
        <vt:i4>0</vt:i4>
      </vt:variant>
      <vt:variant>
        <vt:i4>5</vt:i4>
      </vt:variant>
      <vt:variant>
        <vt:lpwstr/>
      </vt:variant>
      <vt:variant>
        <vt:lpwstr>_Toc202176635</vt:lpwstr>
      </vt:variant>
      <vt:variant>
        <vt:i4>1245233</vt:i4>
      </vt:variant>
      <vt:variant>
        <vt:i4>2093</vt:i4>
      </vt:variant>
      <vt:variant>
        <vt:i4>0</vt:i4>
      </vt:variant>
      <vt:variant>
        <vt:i4>5</vt:i4>
      </vt:variant>
      <vt:variant>
        <vt:lpwstr/>
      </vt:variant>
      <vt:variant>
        <vt:lpwstr>_Toc202176634</vt:lpwstr>
      </vt:variant>
      <vt:variant>
        <vt:i4>1245233</vt:i4>
      </vt:variant>
      <vt:variant>
        <vt:i4>2090</vt:i4>
      </vt:variant>
      <vt:variant>
        <vt:i4>0</vt:i4>
      </vt:variant>
      <vt:variant>
        <vt:i4>5</vt:i4>
      </vt:variant>
      <vt:variant>
        <vt:lpwstr/>
      </vt:variant>
      <vt:variant>
        <vt:lpwstr>_Toc202176633</vt:lpwstr>
      </vt:variant>
      <vt:variant>
        <vt:i4>1245233</vt:i4>
      </vt:variant>
      <vt:variant>
        <vt:i4>2087</vt:i4>
      </vt:variant>
      <vt:variant>
        <vt:i4>0</vt:i4>
      </vt:variant>
      <vt:variant>
        <vt:i4>5</vt:i4>
      </vt:variant>
      <vt:variant>
        <vt:lpwstr/>
      </vt:variant>
      <vt:variant>
        <vt:lpwstr>_Toc202176632</vt:lpwstr>
      </vt:variant>
      <vt:variant>
        <vt:i4>1245233</vt:i4>
      </vt:variant>
      <vt:variant>
        <vt:i4>2084</vt:i4>
      </vt:variant>
      <vt:variant>
        <vt:i4>0</vt:i4>
      </vt:variant>
      <vt:variant>
        <vt:i4>5</vt:i4>
      </vt:variant>
      <vt:variant>
        <vt:lpwstr/>
      </vt:variant>
      <vt:variant>
        <vt:lpwstr>_Toc202176631</vt:lpwstr>
      </vt:variant>
      <vt:variant>
        <vt:i4>1245233</vt:i4>
      </vt:variant>
      <vt:variant>
        <vt:i4>2081</vt:i4>
      </vt:variant>
      <vt:variant>
        <vt:i4>0</vt:i4>
      </vt:variant>
      <vt:variant>
        <vt:i4>5</vt:i4>
      </vt:variant>
      <vt:variant>
        <vt:lpwstr/>
      </vt:variant>
      <vt:variant>
        <vt:lpwstr>_Toc202176630</vt:lpwstr>
      </vt:variant>
      <vt:variant>
        <vt:i4>1179697</vt:i4>
      </vt:variant>
      <vt:variant>
        <vt:i4>2078</vt:i4>
      </vt:variant>
      <vt:variant>
        <vt:i4>0</vt:i4>
      </vt:variant>
      <vt:variant>
        <vt:i4>5</vt:i4>
      </vt:variant>
      <vt:variant>
        <vt:lpwstr/>
      </vt:variant>
      <vt:variant>
        <vt:lpwstr>_Toc202176629</vt:lpwstr>
      </vt:variant>
      <vt:variant>
        <vt:i4>1179697</vt:i4>
      </vt:variant>
      <vt:variant>
        <vt:i4>2075</vt:i4>
      </vt:variant>
      <vt:variant>
        <vt:i4>0</vt:i4>
      </vt:variant>
      <vt:variant>
        <vt:i4>5</vt:i4>
      </vt:variant>
      <vt:variant>
        <vt:lpwstr/>
      </vt:variant>
      <vt:variant>
        <vt:lpwstr>_Toc202176628</vt:lpwstr>
      </vt:variant>
      <vt:variant>
        <vt:i4>1179697</vt:i4>
      </vt:variant>
      <vt:variant>
        <vt:i4>2072</vt:i4>
      </vt:variant>
      <vt:variant>
        <vt:i4>0</vt:i4>
      </vt:variant>
      <vt:variant>
        <vt:i4>5</vt:i4>
      </vt:variant>
      <vt:variant>
        <vt:lpwstr/>
      </vt:variant>
      <vt:variant>
        <vt:lpwstr>_Toc202176627</vt:lpwstr>
      </vt:variant>
      <vt:variant>
        <vt:i4>1179697</vt:i4>
      </vt:variant>
      <vt:variant>
        <vt:i4>2069</vt:i4>
      </vt:variant>
      <vt:variant>
        <vt:i4>0</vt:i4>
      </vt:variant>
      <vt:variant>
        <vt:i4>5</vt:i4>
      </vt:variant>
      <vt:variant>
        <vt:lpwstr/>
      </vt:variant>
      <vt:variant>
        <vt:lpwstr>_Toc202176626</vt:lpwstr>
      </vt:variant>
      <vt:variant>
        <vt:i4>1179697</vt:i4>
      </vt:variant>
      <vt:variant>
        <vt:i4>2066</vt:i4>
      </vt:variant>
      <vt:variant>
        <vt:i4>0</vt:i4>
      </vt:variant>
      <vt:variant>
        <vt:i4>5</vt:i4>
      </vt:variant>
      <vt:variant>
        <vt:lpwstr/>
      </vt:variant>
      <vt:variant>
        <vt:lpwstr>_Toc202176625</vt:lpwstr>
      </vt:variant>
      <vt:variant>
        <vt:i4>1179697</vt:i4>
      </vt:variant>
      <vt:variant>
        <vt:i4>2063</vt:i4>
      </vt:variant>
      <vt:variant>
        <vt:i4>0</vt:i4>
      </vt:variant>
      <vt:variant>
        <vt:i4>5</vt:i4>
      </vt:variant>
      <vt:variant>
        <vt:lpwstr/>
      </vt:variant>
      <vt:variant>
        <vt:lpwstr>_Toc202176624</vt:lpwstr>
      </vt:variant>
      <vt:variant>
        <vt:i4>1179697</vt:i4>
      </vt:variant>
      <vt:variant>
        <vt:i4>2060</vt:i4>
      </vt:variant>
      <vt:variant>
        <vt:i4>0</vt:i4>
      </vt:variant>
      <vt:variant>
        <vt:i4>5</vt:i4>
      </vt:variant>
      <vt:variant>
        <vt:lpwstr/>
      </vt:variant>
      <vt:variant>
        <vt:lpwstr>_Toc202176623</vt:lpwstr>
      </vt:variant>
      <vt:variant>
        <vt:i4>1179697</vt:i4>
      </vt:variant>
      <vt:variant>
        <vt:i4>2057</vt:i4>
      </vt:variant>
      <vt:variant>
        <vt:i4>0</vt:i4>
      </vt:variant>
      <vt:variant>
        <vt:i4>5</vt:i4>
      </vt:variant>
      <vt:variant>
        <vt:lpwstr/>
      </vt:variant>
      <vt:variant>
        <vt:lpwstr>_Toc202176622</vt:lpwstr>
      </vt:variant>
      <vt:variant>
        <vt:i4>1179697</vt:i4>
      </vt:variant>
      <vt:variant>
        <vt:i4>2054</vt:i4>
      </vt:variant>
      <vt:variant>
        <vt:i4>0</vt:i4>
      </vt:variant>
      <vt:variant>
        <vt:i4>5</vt:i4>
      </vt:variant>
      <vt:variant>
        <vt:lpwstr/>
      </vt:variant>
      <vt:variant>
        <vt:lpwstr>_Toc202176621</vt:lpwstr>
      </vt:variant>
      <vt:variant>
        <vt:i4>1179697</vt:i4>
      </vt:variant>
      <vt:variant>
        <vt:i4>2051</vt:i4>
      </vt:variant>
      <vt:variant>
        <vt:i4>0</vt:i4>
      </vt:variant>
      <vt:variant>
        <vt:i4>5</vt:i4>
      </vt:variant>
      <vt:variant>
        <vt:lpwstr/>
      </vt:variant>
      <vt:variant>
        <vt:lpwstr>_Toc202176620</vt:lpwstr>
      </vt:variant>
      <vt:variant>
        <vt:i4>1114161</vt:i4>
      </vt:variant>
      <vt:variant>
        <vt:i4>2048</vt:i4>
      </vt:variant>
      <vt:variant>
        <vt:i4>0</vt:i4>
      </vt:variant>
      <vt:variant>
        <vt:i4>5</vt:i4>
      </vt:variant>
      <vt:variant>
        <vt:lpwstr/>
      </vt:variant>
      <vt:variant>
        <vt:lpwstr>_Toc202176619</vt:lpwstr>
      </vt:variant>
      <vt:variant>
        <vt:i4>1114161</vt:i4>
      </vt:variant>
      <vt:variant>
        <vt:i4>2045</vt:i4>
      </vt:variant>
      <vt:variant>
        <vt:i4>0</vt:i4>
      </vt:variant>
      <vt:variant>
        <vt:i4>5</vt:i4>
      </vt:variant>
      <vt:variant>
        <vt:lpwstr/>
      </vt:variant>
      <vt:variant>
        <vt:lpwstr>_Toc202176618</vt:lpwstr>
      </vt:variant>
      <vt:variant>
        <vt:i4>1114161</vt:i4>
      </vt:variant>
      <vt:variant>
        <vt:i4>2042</vt:i4>
      </vt:variant>
      <vt:variant>
        <vt:i4>0</vt:i4>
      </vt:variant>
      <vt:variant>
        <vt:i4>5</vt:i4>
      </vt:variant>
      <vt:variant>
        <vt:lpwstr/>
      </vt:variant>
      <vt:variant>
        <vt:lpwstr>_Toc202176617</vt:lpwstr>
      </vt:variant>
      <vt:variant>
        <vt:i4>1114161</vt:i4>
      </vt:variant>
      <vt:variant>
        <vt:i4>2039</vt:i4>
      </vt:variant>
      <vt:variant>
        <vt:i4>0</vt:i4>
      </vt:variant>
      <vt:variant>
        <vt:i4>5</vt:i4>
      </vt:variant>
      <vt:variant>
        <vt:lpwstr/>
      </vt:variant>
      <vt:variant>
        <vt:lpwstr>_Toc202176616</vt:lpwstr>
      </vt:variant>
      <vt:variant>
        <vt:i4>1114161</vt:i4>
      </vt:variant>
      <vt:variant>
        <vt:i4>2036</vt:i4>
      </vt:variant>
      <vt:variant>
        <vt:i4>0</vt:i4>
      </vt:variant>
      <vt:variant>
        <vt:i4>5</vt:i4>
      </vt:variant>
      <vt:variant>
        <vt:lpwstr/>
      </vt:variant>
      <vt:variant>
        <vt:lpwstr>_Toc202176615</vt:lpwstr>
      </vt:variant>
      <vt:variant>
        <vt:i4>1114161</vt:i4>
      </vt:variant>
      <vt:variant>
        <vt:i4>2033</vt:i4>
      </vt:variant>
      <vt:variant>
        <vt:i4>0</vt:i4>
      </vt:variant>
      <vt:variant>
        <vt:i4>5</vt:i4>
      </vt:variant>
      <vt:variant>
        <vt:lpwstr/>
      </vt:variant>
      <vt:variant>
        <vt:lpwstr>_Toc202176614</vt:lpwstr>
      </vt:variant>
      <vt:variant>
        <vt:i4>1114161</vt:i4>
      </vt:variant>
      <vt:variant>
        <vt:i4>2030</vt:i4>
      </vt:variant>
      <vt:variant>
        <vt:i4>0</vt:i4>
      </vt:variant>
      <vt:variant>
        <vt:i4>5</vt:i4>
      </vt:variant>
      <vt:variant>
        <vt:lpwstr/>
      </vt:variant>
      <vt:variant>
        <vt:lpwstr>_Toc202176613</vt:lpwstr>
      </vt:variant>
      <vt:variant>
        <vt:i4>1114161</vt:i4>
      </vt:variant>
      <vt:variant>
        <vt:i4>2027</vt:i4>
      </vt:variant>
      <vt:variant>
        <vt:i4>0</vt:i4>
      </vt:variant>
      <vt:variant>
        <vt:i4>5</vt:i4>
      </vt:variant>
      <vt:variant>
        <vt:lpwstr/>
      </vt:variant>
      <vt:variant>
        <vt:lpwstr>_Toc202176612</vt:lpwstr>
      </vt:variant>
      <vt:variant>
        <vt:i4>1114161</vt:i4>
      </vt:variant>
      <vt:variant>
        <vt:i4>2024</vt:i4>
      </vt:variant>
      <vt:variant>
        <vt:i4>0</vt:i4>
      </vt:variant>
      <vt:variant>
        <vt:i4>5</vt:i4>
      </vt:variant>
      <vt:variant>
        <vt:lpwstr/>
      </vt:variant>
      <vt:variant>
        <vt:lpwstr>_Toc202176611</vt:lpwstr>
      </vt:variant>
      <vt:variant>
        <vt:i4>1114161</vt:i4>
      </vt:variant>
      <vt:variant>
        <vt:i4>2021</vt:i4>
      </vt:variant>
      <vt:variant>
        <vt:i4>0</vt:i4>
      </vt:variant>
      <vt:variant>
        <vt:i4>5</vt:i4>
      </vt:variant>
      <vt:variant>
        <vt:lpwstr/>
      </vt:variant>
      <vt:variant>
        <vt:lpwstr>_Toc202176610</vt:lpwstr>
      </vt:variant>
      <vt:variant>
        <vt:i4>1048625</vt:i4>
      </vt:variant>
      <vt:variant>
        <vt:i4>2018</vt:i4>
      </vt:variant>
      <vt:variant>
        <vt:i4>0</vt:i4>
      </vt:variant>
      <vt:variant>
        <vt:i4>5</vt:i4>
      </vt:variant>
      <vt:variant>
        <vt:lpwstr/>
      </vt:variant>
      <vt:variant>
        <vt:lpwstr>_Toc202176609</vt:lpwstr>
      </vt:variant>
      <vt:variant>
        <vt:i4>1048625</vt:i4>
      </vt:variant>
      <vt:variant>
        <vt:i4>2015</vt:i4>
      </vt:variant>
      <vt:variant>
        <vt:i4>0</vt:i4>
      </vt:variant>
      <vt:variant>
        <vt:i4>5</vt:i4>
      </vt:variant>
      <vt:variant>
        <vt:lpwstr/>
      </vt:variant>
      <vt:variant>
        <vt:lpwstr>_Toc202176608</vt:lpwstr>
      </vt:variant>
      <vt:variant>
        <vt:i4>1048625</vt:i4>
      </vt:variant>
      <vt:variant>
        <vt:i4>2012</vt:i4>
      </vt:variant>
      <vt:variant>
        <vt:i4>0</vt:i4>
      </vt:variant>
      <vt:variant>
        <vt:i4>5</vt:i4>
      </vt:variant>
      <vt:variant>
        <vt:lpwstr/>
      </vt:variant>
      <vt:variant>
        <vt:lpwstr>_Toc202176607</vt:lpwstr>
      </vt:variant>
      <vt:variant>
        <vt:i4>1048625</vt:i4>
      </vt:variant>
      <vt:variant>
        <vt:i4>2009</vt:i4>
      </vt:variant>
      <vt:variant>
        <vt:i4>0</vt:i4>
      </vt:variant>
      <vt:variant>
        <vt:i4>5</vt:i4>
      </vt:variant>
      <vt:variant>
        <vt:lpwstr/>
      </vt:variant>
      <vt:variant>
        <vt:lpwstr>_Toc202176606</vt:lpwstr>
      </vt:variant>
      <vt:variant>
        <vt:i4>1048625</vt:i4>
      </vt:variant>
      <vt:variant>
        <vt:i4>2006</vt:i4>
      </vt:variant>
      <vt:variant>
        <vt:i4>0</vt:i4>
      </vt:variant>
      <vt:variant>
        <vt:i4>5</vt:i4>
      </vt:variant>
      <vt:variant>
        <vt:lpwstr/>
      </vt:variant>
      <vt:variant>
        <vt:lpwstr>_Toc202176605</vt:lpwstr>
      </vt:variant>
      <vt:variant>
        <vt:i4>1048625</vt:i4>
      </vt:variant>
      <vt:variant>
        <vt:i4>2003</vt:i4>
      </vt:variant>
      <vt:variant>
        <vt:i4>0</vt:i4>
      </vt:variant>
      <vt:variant>
        <vt:i4>5</vt:i4>
      </vt:variant>
      <vt:variant>
        <vt:lpwstr/>
      </vt:variant>
      <vt:variant>
        <vt:lpwstr>_Toc202176604</vt:lpwstr>
      </vt:variant>
      <vt:variant>
        <vt:i4>1048625</vt:i4>
      </vt:variant>
      <vt:variant>
        <vt:i4>2000</vt:i4>
      </vt:variant>
      <vt:variant>
        <vt:i4>0</vt:i4>
      </vt:variant>
      <vt:variant>
        <vt:i4>5</vt:i4>
      </vt:variant>
      <vt:variant>
        <vt:lpwstr/>
      </vt:variant>
      <vt:variant>
        <vt:lpwstr>_Toc202176603</vt:lpwstr>
      </vt:variant>
      <vt:variant>
        <vt:i4>1048625</vt:i4>
      </vt:variant>
      <vt:variant>
        <vt:i4>1997</vt:i4>
      </vt:variant>
      <vt:variant>
        <vt:i4>0</vt:i4>
      </vt:variant>
      <vt:variant>
        <vt:i4>5</vt:i4>
      </vt:variant>
      <vt:variant>
        <vt:lpwstr/>
      </vt:variant>
      <vt:variant>
        <vt:lpwstr>_Toc202176602</vt:lpwstr>
      </vt:variant>
      <vt:variant>
        <vt:i4>1048625</vt:i4>
      </vt:variant>
      <vt:variant>
        <vt:i4>1994</vt:i4>
      </vt:variant>
      <vt:variant>
        <vt:i4>0</vt:i4>
      </vt:variant>
      <vt:variant>
        <vt:i4>5</vt:i4>
      </vt:variant>
      <vt:variant>
        <vt:lpwstr/>
      </vt:variant>
      <vt:variant>
        <vt:lpwstr>_Toc202176601</vt:lpwstr>
      </vt:variant>
      <vt:variant>
        <vt:i4>1048625</vt:i4>
      </vt:variant>
      <vt:variant>
        <vt:i4>1991</vt:i4>
      </vt:variant>
      <vt:variant>
        <vt:i4>0</vt:i4>
      </vt:variant>
      <vt:variant>
        <vt:i4>5</vt:i4>
      </vt:variant>
      <vt:variant>
        <vt:lpwstr/>
      </vt:variant>
      <vt:variant>
        <vt:lpwstr>_Toc202176600</vt:lpwstr>
      </vt:variant>
      <vt:variant>
        <vt:i4>1638450</vt:i4>
      </vt:variant>
      <vt:variant>
        <vt:i4>1988</vt:i4>
      </vt:variant>
      <vt:variant>
        <vt:i4>0</vt:i4>
      </vt:variant>
      <vt:variant>
        <vt:i4>5</vt:i4>
      </vt:variant>
      <vt:variant>
        <vt:lpwstr/>
      </vt:variant>
      <vt:variant>
        <vt:lpwstr>_Toc202176599</vt:lpwstr>
      </vt:variant>
      <vt:variant>
        <vt:i4>1638450</vt:i4>
      </vt:variant>
      <vt:variant>
        <vt:i4>1985</vt:i4>
      </vt:variant>
      <vt:variant>
        <vt:i4>0</vt:i4>
      </vt:variant>
      <vt:variant>
        <vt:i4>5</vt:i4>
      </vt:variant>
      <vt:variant>
        <vt:lpwstr/>
      </vt:variant>
      <vt:variant>
        <vt:lpwstr>_Toc202176598</vt:lpwstr>
      </vt:variant>
      <vt:variant>
        <vt:i4>1638450</vt:i4>
      </vt:variant>
      <vt:variant>
        <vt:i4>1982</vt:i4>
      </vt:variant>
      <vt:variant>
        <vt:i4>0</vt:i4>
      </vt:variant>
      <vt:variant>
        <vt:i4>5</vt:i4>
      </vt:variant>
      <vt:variant>
        <vt:lpwstr/>
      </vt:variant>
      <vt:variant>
        <vt:lpwstr>_Toc202176597</vt:lpwstr>
      </vt:variant>
      <vt:variant>
        <vt:i4>1638450</vt:i4>
      </vt:variant>
      <vt:variant>
        <vt:i4>1979</vt:i4>
      </vt:variant>
      <vt:variant>
        <vt:i4>0</vt:i4>
      </vt:variant>
      <vt:variant>
        <vt:i4>5</vt:i4>
      </vt:variant>
      <vt:variant>
        <vt:lpwstr/>
      </vt:variant>
      <vt:variant>
        <vt:lpwstr>_Toc202176596</vt:lpwstr>
      </vt:variant>
      <vt:variant>
        <vt:i4>1638450</vt:i4>
      </vt:variant>
      <vt:variant>
        <vt:i4>1976</vt:i4>
      </vt:variant>
      <vt:variant>
        <vt:i4>0</vt:i4>
      </vt:variant>
      <vt:variant>
        <vt:i4>5</vt:i4>
      </vt:variant>
      <vt:variant>
        <vt:lpwstr/>
      </vt:variant>
      <vt:variant>
        <vt:lpwstr>_Toc202176595</vt:lpwstr>
      </vt:variant>
      <vt:variant>
        <vt:i4>1638450</vt:i4>
      </vt:variant>
      <vt:variant>
        <vt:i4>1973</vt:i4>
      </vt:variant>
      <vt:variant>
        <vt:i4>0</vt:i4>
      </vt:variant>
      <vt:variant>
        <vt:i4>5</vt:i4>
      </vt:variant>
      <vt:variant>
        <vt:lpwstr/>
      </vt:variant>
      <vt:variant>
        <vt:lpwstr>_Toc202176594</vt:lpwstr>
      </vt:variant>
      <vt:variant>
        <vt:i4>1638450</vt:i4>
      </vt:variant>
      <vt:variant>
        <vt:i4>1970</vt:i4>
      </vt:variant>
      <vt:variant>
        <vt:i4>0</vt:i4>
      </vt:variant>
      <vt:variant>
        <vt:i4>5</vt:i4>
      </vt:variant>
      <vt:variant>
        <vt:lpwstr/>
      </vt:variant>
      <vt:variant>
        <vt:lpwstr>_Toc202176593</vt:lpwstr>
      </vt:variant>
      <vt:variant>
        <vt:i4>1638450</vt:i4>
      </vt:variant>
      <vt:variant>
        <vt:i4>1967</vt:i4>
      </vt:variant>
      <vt:variant>
        <vt:i4>0</vt:i4>
      </vt:variant>
      <vt:variant>
        <vt:i4>5</vt:i4>
      </vt:variant>
      <vt:variant>
        <vt:lpwstr/>
      </vt:variant>
      <vt:variant>
        <vt:lpwstr>_Toc202176592</vt:lpwstr>
      </vt:variant>
      <vt:variant>
        <vt:i4>1638450</vt:i4>
      </vt:variant>
      <vt:variant>
        <vt:i4>1964</vt:i4>
      </vt:variant>
      <vt:variant>
        <vt:i4>0</vt:i4>
      </vt:variant>
      <vt:variant>
        <vt:i4>5</vt:i4>
      </vt:variant>
      <vt:variant>
        <vt:lpwstr/>
      </vt:variant>
      <vt:variant>
        <vt:lpwstr>_Toc202176591</vt:lpwstr>
      </vt:variant>
      <vt:variant>
        <vt:i4>1638450</vt:i4>
      </vt:variant>
      <vt:variant>
        <vt:i4>1961</vt:i4>
      </vt:variant>
      <vt:variant>
        <vt:i4>0</vt:i4>
      </vt:variant>
      <vt:variant>
        <vt:i4>5</vt:i4>
      </vt:variant>
      <vt:variant>
        <vt:lpwstr/>
      </vt:variant>
      <vt:variant>
        <vt:lpwstr>_Toc202176590</vt:lpwstr>
      </vt:variant>
      <vt:variant>
        <vt:i4>1572914</vt:i4>
      </vt:variant>
      <vt:variant>
        <vt:i4>1958</vt:i4>
      </vt:variant>
      <vt:variant>
        <vt:i4>0</vt:i4>
      </vt:variant>
      <vt:variant>
        <vt:i4>5</vt:i4>
      </vt:variant>
      <vt:variant>
        <vt:lpwstr/>
      </vt:variant>
      <vt:variant>
        <vt:lpwstr>_Toc202176589</vt:lpwstr>
      </vt:variant>
      <vt:variant>
        <vt:i4>1572914</vt:i4>
      </vt:variant>
      <vt:variant>
        <vt:i4>1955</vt:i4>
      </vt:variant>
      <vt:variant>
        <vt:i4>0</vt:i4>
      </vt:variant>
      <vt:variant>
        <vt:i4>5</vt:i4>
      </vt:variant>
      <vt:variant>
        <vt:lpwstr/>
      </vt:variant>
      <vt:variant>
        <vt:lpwstr>_Toc202176588</vt:lpwstr>
      </vt:variant>
      <vt:variant>
        <vt:i4>1572914</vt:i4>
      </vt:variant>
      <vt:variant>
        <vt:i4>1952</vt:i4>
      </vt:variant>
      <vt:variant>
        <vt:i4>0</vt:i4>
      </vt:variant>
      <vt:variant>
        <vt:i4>5</vt:i4>
      </vt:variant>
      <vt:variant>
        <vt:lpwstr/>
      </vt:variant>
      <vt:variant>
        <vt:lpwstr>_Toc202176587</vt:lpwstr>
      </vt:variant>
      <vt:variant>
        <vt:i4>1572914</vt:i4>
      </vt:variant>
      <vt:variant>
        <vt:i4>1949</vt:i4>
      </vt:variant>
      <vt:variant>
        <vt:i4>0</vt:i4>
      </vt:variant>
      <vt:variant>
        <vt:i4>5</vt:i4>
      </vt:variant>
      <vt:variant>
        <vt:lpwstr/>
      </vt:variant>
      <vt:variant>
        <vt:lpwstr>_Toc202176586</vt:lpwstr>
      </vt:variant>
      <vt:variant>
        <vt:i4>1572914</vt:i4>
      </vt:variant>
      <vt:variant>
        <vt:i4>1946</vt:i4>
      </vt:variant>
      <vt:variant>
        <vt:i4>0</vt:i4>
      </vt:variant>
      <vt:variant>
        <vt:i4>5</vt:i4>
      </vt:variant>
      <vt:variant>
        <vt:lpwstr/>
      </vt:variant>
      <vt:variant>
        <vt:lpwstr>_Toc202176585</vt:lpwstr>
      </vt:variant>
      <vt:variant>
        <vt:i4>1572914</vt:i4>
      </vt:variant>
      <vt:variant>
        <vt:i4>1943</vt:i4>
      </vt:variant>
      <vt:variant>
        <vt:i4>0</vt:i4>
      </vt:variant>
      <vt:variant>
        <vt:i4>5</vt:i4>
      </vt:variant>
      <vt:variant>
        <vt:lpwstr/>
      </vt:variant>
      <vt:variant>
        <vt:lpwstr>_Toc202176584</vt:lpwstr>
      </vt:variant>
      <vt:variant>
        <vt:i4>1572914</vt:i4>
      </vt:variant>
      <vt:variant>
        <vt:i4>1940</vt:i4>
      </vt:variant>
      <vt:variant>
        <vt:i4>0</vt:i4>
      </vt:variant>
      <vt:variant>
        <vt:i4>5</vt:i4>
      </vt:variant>
      <vt:variant>
        <vt:lpwstr/>
      </vt:variant>
      <vt:variant>
        <vt:lpwstr>_Toc202176583</vt:lpwstr>
      </vt:variant>
      <vt:variant>
        <vt:i4>1572914</vt:i4>
      </vt:variant>
      <vt:variant>
        <vt:i4>1937</vt:i4>
      </vt:variant>
      <vt:variant>
        <vt:i4>0</vt:i4>
      </vt:variant>
      <vt:variant>
        <vt:i4>5</vt:i4>
      </vt:variant>
      <vt:variant>
        <vt:lpwstr/>
      </vt:variant>
      <vt:variant>
        <vt:lpwstr>_Toc202176582</vt:lpwstr>
      </vt:variant>
      <vt:variant>
        <vt:i4>1572914</vt:i4>
      </vt:variant>
      <vt:variant>
        <vt:i4>1934</vt:i4>
      </vt:variant>
      <vt:variant>
        <vt:i4>0</vt:i4>
      </vt:variant>
      <vt:variant>
        <vt:i4>5</vt:i4>
      </vt:variant>
      <vt:variant>
        <vt:lpwstr/>
      </vt:variant>
      <vt:variant>
        <vt:lpwstr>_Toc202176581</vt:lpwstr>
      </vt:variant>
      <vt:variant>
        <vt:i4>1572914</vt:i4>
      </vt:variant>
      <vt:variant>
        <vt:i4>1931</vt:i4>
      </vt:variant>
      <vt:variant>
        <vt:i4>0</vt:i4>
      </vt:variant>
      <vt:variant>
        <vt:i4>5</vt:i4>
      </vt:variant>
      <vt:variant>
        <vt:lpwstr/>
      </vt:variant>
      <vt:variant>
        <vt:lpwstr>_Toc202176580</vt:lpwstr>
      </vt:variant>
      <vt:variant>
        <vt:i4>1507378</vt:i4>
      </vt:variant>
      <vt:variant>
        <vt:i4>1928</vt:i4>
      </vt:variant>
      <vt:variant>
        <vt:i4>0</vt:i4>
      </vt:variant>
      <vt:variant>
        <vt:i4>5</vt:i4>
      </vt:variant>
      <vt:variant>
        <vt:lpwstr/>
      </vt:variant>
      <vt:variant>
        <vt:lpwstr>_Toc202176579</vt:lpwstr>
      </vt:variant>
      <vt:variant>
        <vt:i4>1507378</vt:i4>
      </vt:variant>
      <vt:variant>
        <vt:i4>1925</vt:i4>
      </vt:variant>
      <vt:variant>
        <vt:i4>0</vt:i4>
      </vt:variant>
      <vt:variant>
        <vt:i4>5</vt:i4>
      </vt:variant>
      <vt:variant>
        <vt:lpwstr/>
      </vt:variant>
      <vt:variant>
        <vt:lpwstr>_Toc202176578</vt:lpwstr>
      </vt:variant>
      <vt:variant>
        <vt:i4>1507378</vt:i4>
      </vt:variant>
      <vt:variant>
        <vt:i4>1922</vt:i4>
      </vt:variant>
      <vt:variant>
        <vt:i4>0</vt:i4>
      </vt:variant>
      <vt:variant>
        <vt:i4>5</vt:i4>
      </vt:variant>
      <vt:variant>
        <vt:lpwstr/>
      </vt:variant>
      <vt:variant>
        <vt:lpwstr>_Toc202176577</vt:lpwstr>
      </vt:variant>
      <vt:variant>
        <vt:i4>1507378</vt:i4>
      </vt:variant>
      <vt:variant>
        <vt:i4>1919</vt:i4>
      </vt:variant>
      <vt:variant>
        <vt:i4>0</vt:i4>
      </vt:variant>
      <vt:variant>
        <vt:i4>5</vt:i4>
      </vt:variant>
      <vt:variant>
        <vt:lpwstr/>
      </vt:variant>
      <vt:variant>
        <vt:lpwstr>_Toc202176576</vt:lpwstr>
      </vt:variant>
      <vt:variant>
        <vt:i4>1507378</vt:i4>
      </vt:variant>
      <vt:variant>
        <vt:i4>1916</vt:i4>
      </vt:variant>
      <vt:variant>
        <vt:i4>0</vt:i4>
      </vt:variant>
      <vt:variant>
        <vt:i4>5</vt:i4>
      </vt:variant>
      <vt:variant>
        <vt:lpwstr/>
      </vt:variant>
      <vt:variant>
        <vt:lpwstr>_Toc202176575</vt:lpwstr>
      </vt:variant>
      <vt:variant>
        <vt:i4>1507378</vt:i4>
      </vt:variant>
      <vt:variant>
        <vt:i4>1913</vt:i4>
      </vt:variant>
      <vt:variant>
        <vt:i4>0</vt:i4>
      </vt:variant>
      <vt:variant>
        <vt:i4>5</vt:i4>
      </vt:variant>
      <vt:variant>
        <vt:lpwstr/>
      </vt:variant>
      <vt:variant>
        <vt:lpwstr>_Toc202176574</vt:lpwstr>
      </vt:variant>
      <vt:variant>
        <vt:i4>1507378</vt:i4>
      </vt:variant>
      <vt:variant>
        <vt:i4>1910</vt:i4>
      </vt:variant>
      <vt:variant>
        <vt:i4>0</vt:i4>
      </vt:variant>
      <vt:variant>
        <vt:i4>5</vt:i4>
      </vt:variant>
      <vt:variant>
        <vt:lpwstr/>
      </vt:variant>
      <vt:variant>
        <vt:lpwstr>_Toc202176573</vt:lpwstr>
      </vt:variant>
      <vt:variant>
        <vt:i4>1507378</vt:i4>
      </vt:variant>
      <vt:variant>
        <vt:i4>1907</vt:i4>
      </vt:variant>
      <vt:variant>
        <vt:i4>0</vt:i4>
      </vt:variant>
      <vt:variant>
        <vt:i4>5</vt:i4>
      </vt:variant>
      <vt:variant>
        <vt:lpwstr/>
      </vt:variant>
      <vt:variant>
        <vt:lpwstr>_Toc202176572</vt:lpwstr>
      </vt:variant>
      <vt:variant>
        <vt:i4>1507378</vt:i4>
      </vt:variant>
      <vt:variant>
        <vt:i4>1904</vt:i4>
      </vt:variant>
      <vt:variant>
        <vt:i4>0</vt:i4>
      </vt:variant>
      <vt:variant>
        <vt:i4>5</vt:i4>
      </vt:variant>
      <vt:variant>
        <vt:lpwstr/>
      </vt:variant>
      <vt:variant>
        <vt:lpwstr>_Toc202176571</vt:lpwstr>
      </vt:variant>
      <vt:variant>
        <vt:i4>1507378</vt:i4>
      </vt:variant>
      <vt:variant>
        <vt:i4>1901</vt:i4>
      </vt:variant>
      <vt:variant>
        <vt:i4>0</vt:i4>
      </vt:variant>
      <vt:variant>
        <vt:i4>5</vt:i4>
      </vt:variant>
      <vt:variant>
        <vt:lpwstr/>
      </vt:variant>
      <vt:variant>
        <vt:lpwstr>_Toc202176570</vt:lpwstr>
      </vt:variant>
      <vt:variant>
        <vt:i4>1441842</vt:i4>
      </vt:variant>
      <vt:variant>
        <vt:i4>1898</vt:i4>
      </vt:variant>
      <vt:variant>
        <vt:i4>0</vt:i4>
      </vt:variant>
      <vt:variant>
        <vt:i4>5</vt:i4>
      </vt:variant>
      <vt:variant>
        <vt:lpwstr/>
      </vt:variant>
      <vt:variant>
        <vt:lpwstr>_Toc202176569</vt:lpwstr>
      </vt:variant>
      <vt:variant>
        <vt:i4>1441842</vt:i4>
      </vt:variant>
      <vt:variant>
        <vt:i4>1895</vt:i4>
      </vt:variant>
      <vt:variant>
        <vt:i4>0</vt:i4>
      </vt:variant>
      <vt:variant>
        <vt:i4>5</vt:i4>
      </vt:variant>
      <vt:variant>
        <vt:lpwstr/>
      </vt:variant>
      <vt:variant>
        <vt:lpwstr>_Toc202176568</vt:lpwstr>
      </vt:variant>
      <vt:variant>
        <vt:i4>1441842</vt:i4>
      </vt:variant>
      <vt:variant>
        <vt:i4>1892</vt:i4>
      </vt:variant>
      <vt:variant>
        <vt:i4>0</vt:i4>
      </vt:variant>
      <vt:variant>
        <vt:i4>5</vt:i4>
      </vt:variant>
      <vt:variant>
        <vt:lpwstr/>
      </vt:variant>
      <vt:variant>
        <vt:lpwstr>_Toc202176567</vt:lpwstr>
      </vt:variant>
      <vt:variant>
        <vt:i4>3735558</vt:i4>
      </vt:variant>
      <vt:variant>
        <vt:i4>1845</vt:i4>
      </vt:variant>
      <vt:variant>
        <vt:i4>0</vt:i4>
      </vt:variant>
      <vt:variant>
        <vt:i4>5</vt:i4>
      </vt:variant>
      <vt:variant>
        <vt:lpwstr>http://www.hormann.be/daten/katalog/be/nl/einbaudaten/ibg_snelloopdeuren_20070816083445_fricke.pdf</vt:lpwstr>
      </vt:variant>
      <vt:variant>
        <vt:lpwstr/>
      </vt:variant>
      <vt:variant>
        <vt:i4>15335548</vt:i4>
      </vt:variant>
      <vt:variant>
        <vt:i4>1842</vt:i4>
      </vt:variant>
      <vt:variant>
        <vt:i4>0</vt:i4>
      </vt:variant>
      <vt:variant>
        <vt:i4>5</vt:i4>
      </vt:variant>
      <vt:variant>
        <vt:lpwstr/>
      </vt:variant>
      <vt:variant>
        <vt:lpwstr>_71.71.45._Industriële_poorten,_</vt:lpwstr>
      </vt:variant>
      <vt:variant>
        <vt:i4>11862097</vt:i4>
      </vt:variant>
      <vt:variant>
        <vt:i4>1839</vt:i4>
      </vt:variant>
      <vt:variant>
        <vt:i4>0</vt:i4>
      </vt:variant>
      <vt:variant>
        <vt:i4>5</vt:i4>
      </vt:variant>
      <vt:variant>
        <vt:lpwstr/>
      </vt:variant>
      <vt:variant>
        <vt:lpwstr>_71.71.44._Industriële_poorten,</vt:lpwstr>
      </vt:variant>
      <vt:variant>
        <vt:i4>11862102</vt:i4>
      </vt:variant>
      <vt:variant>
        <vt:i4>1836</vt:i4>
      </vt:variant>
      <vt:variant>
        <vt:i4>0</vt:i4>
      </vt:variant>
      <vt:variant>
        <vt:i4>5</vt:i4>
      </vt:variant>
      <vt:variant>
        <vt:lpwstr/>
      </vt:variant>
      <vt:variant>
        <vt:lpwstr>_71.71.43._Industriële_poorten,</vt:lpwstr>
      </vt:variant>
      <vt:variant>
        <vt:i4>11862102</vt:i4>
      </vt:variant>
      <vt:variant>
        <vt:i4>1833</vt:i4>
      </vt:variant>
      <vt:variant>
        <vt:i4>0</vt:i4>
      </vt:variant>
      <vt:variant>
        <vt:i4>5</vt:i4>
      </vt:variant>
      <vt:variant>
        <vt:lpwstr/>
      </vt:variant>
      <vt:variant>
        <vt:lpwstr>_71.71.43._Industriële_poorten,</vt:lpwstr>
      </vt:variant>
      <vt:variant>
        <vt:i4>11862102</vt:i4>
      </vt:variant>
      <vt:variant>
        <vt:i4>1830</vt:i4>
      </vt:variant>
      <vt:variant>
        <vt:i4>0</vt:i4>
      </vt:variant>
      <vt:variant>
        <vt:i4>5</vt:i4>
      </vt:variant>
      <vt:variant>
        <vt:lpwstr/>
      </vt:variant>
      <vt:variant>
        <vt:lpwstr>_71.71.43._Industriële_poorten,</vt:lpwstr>
      </vt:variant>
      <vt:variant>
        <vt:i4>11468831</vt:i4>
      </vt:variant>
      <vt:variant>
        <vt:i4>1827</vt:i4>
      </vt:variant>
      <vt:variant>
        <vt:i4>0</vt:i4>
      </vt:variant>
      <vt:variant>
        <vt:i4>5</vt:i4>
      </vt:variant>
      <vt:variant>
        <vt:lpwstr/>
      </vt:variant>
      <vt:variant>
        <vt:lpwstr>_71.71.41._¦--.¦02_Industriële</vt:lpwstr>
      </vt:variant>
      <vt:variant>
        <vt:i4>11468831</vt:i4>
      </vt:variant>
      <vt:variant>
        <vt:i4>1824</vt:i4>
      </vt:variant>
      <vt:variant>
        <vt:i4>0</vt:i4>
      </vt:variant>
      <vt:variant>
        <vt:i4>5</vt:i4>
      </vt:variant>
      <vt:variant>
        <vt:lpwstr/>
      </vt:variant>
      <vt:variant>
        <vt:lpwstr>_71.71.41._¦--.¦02_Industriële</vt:lpwstr>
      </vt:variant>
      <vt:variant>
        <vt:i4>1245363</vt:i4>
      </vt:variant>
      <vt:variant>
        <vt:i4>1821</vt:i4>
      </vt:variant>
      <vt:variant>
        <vt:i4>0</vt:i4>
      </vt:variant>
      <vt:variant>
        <vt:i4>5</vt:i4>
      </vt:variant>
      <vt:variant>
        <vt:lpwstr/>
      </vt:variant>
      <vt:variant>
        <vt:lpwstr>_71.71.41.¦--.¦01_Industriële_poorte</vt:lpwstr>
      </vt:variant>
      <vt:variant>
        <vt:i4>7798861</vt:i4>
      </vt:variant>
      <vt:variant>
        <vt:i4>1818</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1815</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11862099</vt:i4>
      </vt:variant>
      <vt:variant>
        <vt:i4>1812</vt:i4>
      </vt:variant>
      <vt:variant>
        <vt:i4>0</vt:i4>
      </vt:variant>
      <vt:variant>
        <vt:i4>5</vt:i4>
      </vt:variant>
      <vt:variant>
        <vt:lpwstr/>
      </vt:variant>
      <vt:variant>
        <vt:lpwstr>_71.71.46._Industriële_poorten,</vt:lpwstr>
      </vt:variant>
      <vt:variant>
        <vt:i4>15335548</vt:i4>
      </vt:variant>
      <vt:variant>
        <vt:i4>1809</vt:i4>
      </vt:variant>
      <vt:variant>
        <vt:i4>0</vt:i4>
      </vt:variant>
      <vt:variant>
        <vt:i4>5</vt:i4>
      </vt:variant>
      <vt:variant>
        <vt:lpwstr/>
      </vt:variant>
      <vt:variant>
        <vt:lpwstr>_71.71.45._Industriële_poorten,_</vt:lpwstr>
      </vt:variant>
      <vt:variant>
        <vt:i4>11862097</vt:i4>
      </vt:variant>
      <vt:variant>
        <vt:i4>1806</vt:i4>
      </vt:variant>
      <vt:variant>
        <vt:i4>0</vt:i4>
      </vt:variant>
      <vt:variant>
        <vt:i4>5</vt:i4>
      </vt:variant>
      <vt:variant>
        <vt:lpwstr/>
      </vt:variant>
      <vt:variant>
        <vt:lpwstr>_71.71.44._Industriële_poorten,</vt:lpwstr>
      </vt:variant>
      <vt:variant>
        <vt:i4>11862102</vt:i4>
      </vt:variant>
      <vt:variant>
        <vt:i4>1803</vt:i4>
      </vt:variant>
      <vt:variant>
        <vt:i4>0</vt:i4>
      </vt:variant>
      <vt:variant>
        <vt:i4>5</vt:i4>
      </vt:variant>
      <vt:variant>
        <vt:lpwstr/>
      </vt:variant>
      <vt:variant>
        <vt:lpwstr>_71.71.43._Industriële_poorten,</vt:lpwstr>
      </vt:variant>
      <vt:variant>
        <vt:i4>11468831</vt:i4>
      </vt:variant>
      <vt:variant>
        <vt:i4>1800</vt:i4>
      </vt:variant>
      <vt:variant>
        <vt:i4>0</vt:i4>
      </vt:variant>
      <vt:variant>
        <vt:i4>5</vt:i4>
      </vt:variant>
      <vt:variant>
        <vt:lpwstr/>
      </vt:variant>
      <vt:variant>
        <vt:lpwstr>_71.71.41._¦--.¦02_Industriële</vt:lpwstr>
      </vt:variant>
      <vt:variant>
        <vt:i4>11468831</vt:i4>
      </vt:variant>
      <vt:variant>
        <vt:i4>1797</vt:i4>
      </vt:variant>
      <vt:variant>
        <vt:i4>0</vt:i4>
      </vt:variant>
      <vt:variant>
        <vt:i4>5</vt:i4>
      </vt:variant>
      <vt:variant>
        <vt:lpwstr/>
      </vt:variant>
      <vt:variant>
        <vt:lpwstr>_71.71.41._¦--.¦02_Industriële</vt:lpwstr>
      </vt:variant>
      <vt:variant>
        <vt:i4>1245363</vt:i4>
      </vt:variant>
      <vt:variant>
        <vt:i4>1794</vt:i4>
      </vt:variant>
      <vt:variant>
        <vt:i4>0</vt:i4>
      </vt:variant>
      <vt:variant>
        <vt:i4>5</vt:i4>
      </vt:variant>
      <vt:variant>
        <vt:lpwstr/>
      </vt:variant>
      <vt:variant>
        <vt:lpwstr>_71.71.41.¦--.¦01_Industriële_poorte</vt:lpwstr>
      </vt:variant>
      <vt:variant>
        <vt:i4>3735558</vt:i4>
      </vt:variant>
      <vt:variant>
        <vt:i4>1791</vt:i4>
      </vt:variant>
      <vt:variant>
        <vt:i4>0</vt:i4>
      </vt:variant>
      <vt:variant>
        <vt:i4>5</vt:i4>
      </vt:variant>
      <vt:variant>
        <vt:lpwstr>http://www.hormann.be/daten/katalog/be/nl/einbaudaten/ibg_snelloopdeuren_20070816083445_fricke.pdf</vt:lpwstr>
      </vt:variant>
      <vt:variant>
        <vt:lpwstr/>
      </vt:variant>
      <vt:variant>
        <vt:i4>4063245</vt:i4>
      </vt:variant>
      <vt:variant>
        <vt:i4>1788</vt:i4>
      </vt:variant>
      <vt:variant>
        <vt:i4>0</vt:i4>
      </vt:variant>
      <vt:variant>
        <vt:i4>5</vt:i4>
      </vt:variant>
      <vt:variant>
        <vt:lpwstr>http://www.hormann.be/daten/katalog/be/nl/pdf_prospekt/snelloopdeuren_20080110093930_fricke.pdf</vt:lpwstr>
      </vt:variant>
      <vt:variant>
        <vt:lpwstr/>
      </vt:variant>
      <vt:variant>
        <vt:i4>6488087</vt:i4>
      </vt:variant>
      <vt:variant>
        <vt:i4>1779</vt:i4>
      </vt:variant>
      <vt:variant>
        <vt:i4>0</vt:i4>
      </vt:variant>
      <vt:variant>
        <vt:i4>5</vt:i4>
      </vt:variant>
      <vt:variant>
        <vt:lpwstr>http://cat.bin.be/nederlands/abstract_nl.asp?nbnnumber=NBN+EN+10204%3A2005&amp;language=FR%2CEN&amp;class=A+02&amp;year=2005&amp;bef=+++22%2E20&amp;ics=01%2E110%3B+77%2E080%2E01%3B+77%2E120%2E01&amp;code=R6X&amp;mb=10%2F05%2F2005&amp;en_normnr=EN+10204%3A2004&amp;title_nl=Producten+van+metaal+%2D+Soorten+keuringsdocumenten&amp;pg=11&amp;id=259455&amp;publ_date=2005%2D01%2D13</vt:lpwstr>
      </vt:variant>
      <vt:variant>
        <vt:lpwstr/>
      </vt:variant>
      <vt:variant>
        <vt:i4>524362</vt:i4>
      </vt:variant>
      <vt:variant>
        <vt:i4>1776</vt:i4>
      </vt:variant>
      <vt:variant>
        <vt:i4>0</vt:i4>
      </vt:variant>
      <vt:variant>
        <vt:i4>5</vt:i4>
      </vt:variant>
      <vt:variant>
        <vt:lpwstr>http://www.wtcb.be/?dtype=publ&amp;doc=TVN%20188.pdf&amp;lang=nl</vt:lpwstr>
      </vt:variant>
      <vt:variant>
        <vt:lpwstr/>
      </vt:variant>
      <vt:variant>
        <vt:i4>3932164</vt:i4>
      </vt:variant>
      <vt:variant>
        <vt:i4>1773</vt:i4>
      </vt:variant>
      <vt:variant>
        <vt:i4>0</vt:i4>
      </vt:variant>
      <vt:variant>
        <vt:i4>5</vt:i4>
      </vt:variant>
      <vt:variant>
        <vt:lpwstr>http://oas.bbri.be/pls/BBRI/pubnew.popup_info?par=17889&amp;lang=N&amp;layout=4</vt:lpwstr>
      </vt:variant>
      <vt:variant>
        <vt:lpwstr/>
      </vt:variant>
      <vt:variant>
        <vt:i4>6684695</vt:i4>
      </vt:variant>
      <vt:variant>
        <vt:i4>1770</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1767</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1764</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1761</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1758</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7864389</vt:i4>
      </vt:variant>
      <vt:variant>
        <vt:i4>1755</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589855</vt:i4>
      </vt:variant>
      <vt:variant>
        <vt:i4>1752</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1749</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6488087</vt:i4>
      </vt:variant>
      <vt:variant>
        <vt:i4>1740</vt:i4>
      </vt:variant>
      <vt:variant>
        <vt:i4>0</vt:i4>
      </vt:variant>
      <vt:variant>
        <vt:i4>5</vt:i4>
      </vt:variant>
      <vt:variant>
        <vt:lpwstr>http://cat.bin.be/nederlands/abstract_nl.asp?nbnnumber=NBN+EN+10204%3A2005&amp;language=FR%2CEN&amp;class=A+02&amp;year=2005&amp;bef=+++22%2E20&amp;ics=01%2E110%3B+77%2E080%2E01%3B+77%2E120%2E01&amp;code=R6X&amp;mb=10%2F05%2F2005&amp;en_normnr=EN+10204%3A2004&amp;title_nl=Producten+van+metaal+%2D+Soorten+keuringsdocumenten&amp;pg=11&amp;id=259455&amp;publ_date=2005%2D01%2D13</vt:lpwstr>
      </vt:variant>
      <vt:variant>
        <vt:lpwstr/>
      </vt:variant>
      <vt:variant>
        <vt:i4>524362</vt:i4>
      </vt:variant>
      <vt:variant>
        <vt:i4>1737</vt:i4>
      </vt:variant>
      <vt:variant>
        <vt:i4>0</vt:i4>
      </vt:variant>
      <vt:variant>
        <vt:i4>5</vt:i4>
      </vt:variant>
      <vt:variant>
        <vt:lpwstr>http://www.wtcb.be/?dtype=publ&amp;doc=TVN%20188.pdf&amp;lang=nl</vt:lpwstr>
      </vt:variant>
      <vt:variant>
        <vt:lpwstr/>
      </vt:variant>
      <vt:variant>
        <vt:i4>3932164</vt:i4>
      </vt:variant>
      <vt:variant>
        <vt:i4>1734</vt:i4>
      </vt:variant>
      <vt:variant>
        <vt:i4>0</vt:i4>
      </vt:variant>
      <vt:variant>
        <vt:i4>5</vt:i4>
      </vt:variant>
      <vt:variant>
        <vt:lpwstr>http://oas.bbri.be/pls/BBRI/pubnew.popup_info?par=17889&amp;lang=N&amp;layout=4</vt:lpwstr>
      </vt:variant>
      <vt:variant>
        <vt:lpwstr/>
      </vt:variant>
      <vt:variant>
        <vt:i4>6684695</vt:i4>
      </vt:variant>
      <vt:variant>
        <vt:i4>1731</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1728</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1725</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1722</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1719</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7864389</vt:i4>
      </vt:variant>
      <vt:variant>
        <vt:i4>1716</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5374028</vt:i4>
      </vt:variant>
      <vt:variant>
        <vt:i4>1713</vt:i4>
      </vt:variant>
      <vt:variant>
        <vt:i4>0</vt:i4>
      </vt:variant>
      <vt:variant>
        <vt:i4>5</vt:i4>
      </vt:variant>
      <vt:variant>
        <vt:lpwstr>http://www.hormann.be/daten/katalog/be/nl/pdf_prospekt/aluminium_vouwdeuren_20080109153629_fricke.pdf</vt:lpwstr>
      </vt:variant>
      <vt:variant>
        <vt:lpwstr/>
      </vt:variant>
      <vt:variant>
        <vt:i4>5374028</vt:i4>
      </vt:variant>
      <vt:variant>
        <vt:i4>1704</vt:i4>
      </vt:variant>
      <vt:variant>
        <vt:i4>0</vt:i4>
      </vt:variant>
      <vt:variant>
        <vt:i4>5</vt:i4>
      </vt:variant>
      <vt:variant>
        <vt:lpwstr>http://www.hormann.be/daten/katalog/be/nl/pdf_prospekt/aluminium_vouwdeuren_20080109153629_fricke.pdf</vt:lpwstr>
      </vt:variant>
      <vt:variant>
        <vt:lpwstr/>
      </vt:variant>
      <vt:variant>
        <vt:i4>5374028</vt:i4>
      </vt:variant>
      <vt:variant>
        <vt:i4>1698</vt:i4>
      </vt:variant>
      <vt:variant>
        <vt:i4>0</vt:i4>
      </vt:variant>
      <vt:variant>
        <vt:i4>5</vt:i4>
      </vt:variant>
      <vt:variant>
        <vt:lpwstr>http://www.hormann.be/daten/katalog/be/nl/pdf_prospekt/aluminium_vouwdeuren_20080109153629_fricke.pdf</vt:lpwstr>
      </vt:variant>
      <vt:variant>
        <vt:lpwstr/>
      </vt:variant>
      <vt:variant>
        <vt:i4>5374028</vt:i4>
      </vt:variant>
      <vt:variant>
        <vt:i4>1692</vt:i4>
      </vt:variant>
      <vt:variant>
        <vt:i4>0</vt:i4>
      </vt:variant>
      <vt:variant>
        <vt:i4>5</vt:i4>
      </vt:variant>
      <vt:variant>
        <vt:lpwstr>http://www.hormann.be/daten/katalog/be/nl/pdf_prospekt/aluminium_vouwdeuren_20080109153629_fricke.pdf</vt:lpwstr>
      </vt:variant>
      <vt:variant>
        <vt:lpwstr/>
      </vt:variant>
      <vt:variant>
        <vt:i4>7798861</vt:i4>
      </vt:variant>
      <vt:variant>
        <vt:i4>1689</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1686</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6619164</vt:i4>
      </vt:variant>
      <vt:variant>
        <vt:i4>1683</vt:i4>
      </vt:variant>
      <vt:variant>
        <vt:i4>0</vt:i4>
      </vt:variant>
      <vt:variant>
        <vt:i4>5</vt:i4>
      </vt:variant>
      <vt:variant>
        <vt:lpwstr>http://cat.bin.be/nederlands/abstract_nl.asp?nbnnumber=NBN+EN+20140%2D2%3A1995&amp;language=FR%2CEN&amp;class=S+01&amp;year=1995&amp;bef=+++22%2E20&amp;ics=91%2E120%2E20&amp;code=R6X&amp;mb=04%2F07%2F1995&amp;en_normnr=EN+20140%2D2%3A1993&amp;title_nl=Geluidleer+%2D+Meting+van+geluidwering+in+gebouwen+en+bouwdelen+%2D+Deel+2+%3A+Opgave+van+meetnauwkeurigheidseisen+%28ISO+140%2D2%3A1991%29&amp;pg=11&amp;id=94457&amp;publ_date=1995%2D02%2D01</vt:lpwstr>
      </vt:variant>
      <vt:variant>
        <vt:lpwstr/>
      </vt:variant>
      <vt:variant>
        <vt:i4>6356993</vt:i4>
      </vt:variant>
      <vt:variant>
        <vt:i4>1680</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1677</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589855</vt:i4>
      </vt:variant>
      <vt:variant>
        <vt:i4>1674</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1671</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1668</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1665</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1179775</vt:i4>
      </vt:variant>
      <vt:variant>
        <vt:i4>1662</vt:i4>
      </vt:variant>
      <vt:variant>
        <vt:i4>0</vt:i4>
      </vt:variant>
      <vt:variant>
        <vt:i4>5</vt:i4>
      </vt:variant>
      <vt:variant>
        <vt:lpwstr/>
      </vt:variant>
      <vt:variant>
        <vt:lpwstr>_71.71.34.¦43-._Industriële_poorten,</vt:lpwstr>
      </vt:variant>
      <vt:variant>
        <vt:i4>12648638</vt:i4>
      </vt:variant>
      <vt:variant>
        <vt:i4>1659</vt:i4>
      </vt:variant>
      <vt:variant>
        <vt:i4>0</vt:i4>
      </vt:variant>
      <vt:variant>
        <vt:i4>5</vt:i4>
      </vt:variant>
      <vt:variant>
        <vt:lpwstr/>
      </vt:variant>
      <vt:variant>
        <vt:lpwstr>_71.71.33.¦435.26._Industriële_poort</vt:lpwstr>
      </vt:variant>
      <vt:variant>
        <vt:i4>12648639</vt:i4>
      </vt:variant>
      <vt:variant>
        <vt:i4>1656</vt:i4>
      </vt:variant>
      <vt:variant>
        <vt:i4>0</vt:i4>
      </vt:variant>
      <vt:variant>
        <vt:i4>5</vt:i4>
      </vt:variant>
      <vt:variant>
        <vt:lpwstr/>
      </vt:variant>
      <vt:variant>
        <vt:lpwstr>_71.71.32.¦435.26._Industriële_poort</vt:lpwstr>
      </vt:variant>
      <vt:variant>
        <vt:i4>5374028</vt:i4>
      </vt:variant>
      <vt:variant>
        <vt:i4>1653</vt:i4>
      </vt:variant>
      <vt:variant>
        <vt:i4>0</vt:i4>
      </vt:variant>
      <vt:variant>
        <vt:i4>5</vt:i4>
      </vt:variant>
      <vt:variant>
        <vt:lpwstr>http://www.hormann.be/daten/katalog/be/nl/pdf_prospekt/aluminium_vouwdeuren_20080109153629_fricke.pdf</vt:lpwstr>
      </vt:variant>
      <vt:variant>
        <vt:lpwstr/>
      </vt:variant>
      <vt:variant>
        <vt:i4>5373980</vt:i4>
      </vt:variant>
      <vt:variant>
        <vt:i4>1650</vt:i4>
      </vt:variant>
      <vt:variant>
        <vt:i4>0</vt:i4>
      </vt:variant>
      <vt:variant>
        <vt:i4>5</vt:i4>
      </vt:variant>
      <vt:variant>
        <vt:lpwstr>http://www.beuth.de/langanzeige/DIN+17611/en/100260360.html&amp;limitationtype=n&amp;searchaccesskey=SDOK</vt:lpwstr>
      </vt:variant>
      <vt:variant>
        <vt:lpwstr/>
      </vt:variant>
      <vt:variant>
        <vt:i4>5374028</vt:i4>
      </vt:variant>
      <vt:variant>
        <vt:i4>1644</vt:i4>
      </vt:variant>
      <vt:variant>
        <vt:i4>0</vt:i4>
      </vt:variant>
      <vt:variant>
        <vt:i4>5</vt:i4>
      </vt:variant>
      <vt:variant>
        <vt:lpwstr>http://www.hormann.be/daten/katalog/be/nl/pdf_prospekt/aluminium_vouwdeuren_20080109153629_fricke.pdf</vt:lpwstr>
      </vt:variant>
      <vt:variant>
        <vt:lpwstr/>
      </vt:variant>
      <vt:variant>
        <vt:i4>7798861</vt:i4>
      </vt:variant>
      <vt:variant>
        <vt:i4>1641</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1638</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6619164</vt:i4>
      </vt:variant>
      <vt:variant>
        <vt:i4>1635</vt:i4>
      </vt:variant>
      <vt:variant>
        <vt:i4>0</vt:i4>
      </vt:variant>
      <vt:variant>
        <vt:i4>5</vt:i4>
      </vt:variant>
      <vt:variant>
        <vt:lpwstr>http://cat.bin.be/nederlands/abstract_nl.asp?nbnnumber=NBN+EN+20140%2D2%3A1995&amp;language=FR%2CEN&amp;class=S+01&amp;year=1995&amp;bef=+++22%2E20&amp;ics=91%2E120%2E20&amp;code=R6X&amp;mb=04%2F07%2F1995&amp;en_normnr=EN+20140%2D2%3A1993&amp;title_nl=Geluidleer+%2D+Meting+van+geluidwering+in+gebouwen+en+bouwdelen+%2D+Deel+2+%3A+Opgave+van+meetnauwkeurigheidseisen+%28ISO+140%2D2%3A1991%29&amp;pg=11&amp;id=94457&amp;publ_date=1995%2D02%2D01</vt:lpwstr>
      </vt:variant>
      <vt:variant>
        <vt:lpwstr/>
      </vt:variant>
      <vt:variant>
        <vt:i4>6356993</vt:i4>
      </vt:variant>
      <vt:variant>
        <vt:i4>1632</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1629</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589855</vt:i4>
      </vt:variant>
      <vt:variant>
        <vt:i4>1626</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1623</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1620</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1617</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1179775</vt:i4>
      </vt:variant>
      <vt:variant>
        <vt:i4>1614</vt:i4>
      </vt:variant>
      <vt:variant>
        <vt:i4>0</vt:i4>
      </vt:variant>
      <vt:variant>
        <vt:i4>5</vt:i4>
      </vt:variant>
      <vt:variant>
        <vt:lpwstr/>
      </vt:variant>
      <vt:variant>
        <vt:lpwstr>_71.71.34.¦43-._Industriële_poorten,</vt:lpwstr>
      </vt:variant>
      <vt:variant>
        <vt:i4>12648638</vt:i4>
      </vt:variant>
      <vt:variant>
        <vt:i4>1611</vt:i4>
      </vt:variant>
      <vt:variant>
        <vt:i4>0</vt:i4>
      </vt:variant>
      <vt:variant>
        <vt:i4>5</vt:i4>
      </vt:variant>
      <vt:variant>
        <vt:lpwstr/>
      </vt:variant>
      <vt:variant>
        <vt:lpwstr>_71.71.33.¦435.26._Industriële_poort</vt:lpwstr>
      </vt:variant>
      <vt:variant>
        <vt:i4>12648639</vt:i4>
      </vt:variant>
      <vt:variant>
        <vt:i4>1608</vt:i4>
      </vt:variant>
      <vt:variant>
        <vt:i4>0</vt:i4>
      </vt:variant>
      <vt:variant>
        <vt:i4>5</vt:i4>
      </vt:variant>
      <vt:variant>
        <vt:lpwstr/>
      </vt:variant>
      <vt:variant>
        <vt:lpwstr>_71.71.32.¦435.26._Industriële_poort</vt:lpwstr>
      </vt:variant>
      <vt:variant>
        <vt:i4>5374028</vt:i4>
      </vt:variant>
      <vt:variant>
        <vt:i4>1605</vt:i4>
      </vt:variant>
      <vt:variant>
        <vt:i4>0</vt:i4>
      </vt:variant>
      <vt:variant>
        <vt:i4>5</vt:i4>
      </vt:variant>
      <vt:variant>
        <vt:lpwstr>http://www.hormann.be/daten/katalog/be/nl/pdf_prospekt/aluminium_vouwdeuren_20080109153629_fricke.pdf</vt:lpwstr>
      </vt:variant>
      <vt:variant>
        <vt:lpwstr/>
      </vt:variant>
      <vt:variant>
        <vt:i4>5373980</vt:i4>
      </vt:variant>
      <vt:variant>
        <vt:i4>1602</vt:i4>
      </vt:variant>
      <vt:variant>
        <vt:i4>0</vt:i4>
      </vt:variant>
      <vt:variant>
        <vt:i4>5</vt:i4>
      </vt:variant>
      <vt:variant>
        <vt:lpwstr>http://www.beuth.de/langanzeige/DIN+17611/en/100260360.html&amp;limitationtype=n&amp;searchaccesskey=SDOK</vt:lpwstr>
      </vt:variant>
      <vt:variant>
        <vt:lpwstr/>
      </vt:variant>
      <vt:variant>
        <vt:i4>1572865</vt:i4>
      </vt:variant>
      <vt:variant>
        <vt:i4>1596</vt:i4>
      </vt:variant>
      <vt:variant>
        <vt:i4>0</vt:i4>
      </vt:variant>
      <vt:variant>
        <vt:i4>5</vt:i4>
      </vt:variant>
      <vt:variant>
        <vt:lpwstr>http://www.hormann.be/daten/katalog/be/nl/einbaudaten/ibg_stalen_vouwdeuren_20080109152148_fricke.pdf</vt:lpwstr>
      </vt:variant>
      <vt:variant>
        <vt:lpwstr/>
      </vt:variant>
      <vt:variant>
        <vt:i4>7798861</vt:i4>
      </vt:variant>
      <vt:variant>
        <vt:i4>1593</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1590</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6619164</vt:i4>
      </vt:variant>
      <vt:variant>
        <vt:i4>1587</vt:i4>
      </vt:variant>
      <vt:variant>
        <vt:i4>0</vt:i4>
      </vt:variant>
      <vt:variant>
        <vt:i4>5</vt:i4>
      </vt:variant>
      <vt:variant>
        <vt:lpwstr>http://cat.bin.be/nederlands/abstract_nl.asp?nbnnumber=NBN+EN+20140%2D2%3A1995&amp;language=FR%2CEN&amp;class=S+01&amp;year=1995&amp;bef=+++22%2E20&amp;ics=91%2E120%2E20&amp;code=R6X&amp;mb=04%2F07%2F1995&amp;en_normnr=EN+20140%2D2%3A1993&amp;title_nl=Geluidleer+%2D+Meting+van+geluidwering+in+gebouwen+en+bouwdelen+%2D+Deel+2+%3A+Opgave+van+meetnauwkeurigheidseisen+%28ISO+140%2D2%3A1991%29&amp;pg=11&amp;id=94457&amp;publ_date=1995%2D02%2D01</vt:lpwstr>
      </vt:variant>
      <vt:variant>
        <vt:lpwstr/>
      </vt:variant>
      <vt:variant>
        <vt:i4>6356993</vt:i4>
      </vt:variant>
      <vt:variant>
        <vt:i4>1584</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1581</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1578</vt:i4>
      </vt:variant>
      <vt:variant>
        <vt:i4>0</vt:i4>
      </vt:variant>
      <vt:variant>
        <vt:i4>5</vt:i4>
      </vt:variant>
      <vt:variant>
        <vt:lpwstr>http://cat.bin.be/nederlands/abstract_nl.asp?nbnnumber=NBN+EN+12426%3A2000&amp;language=FR%2CEN&amp;class=B+25&amp;year=2000&amp;bef=+++12%2E50&amp;ics=91%2E060%2E50&amp;code=R6X&amp;mb=26%2F10%2F2000&amp;en_normnr=EN+12426%3A2000&amp;title_nl=Industri%EBle%2C+bedrijfs%2D+en+garagedeuren+en+%2Dpoorten+%2D+Luchtdoorlatendheid+%2D+Classificatie&amp;pg=7&amp;id=110502&amp;publ_date=2000%2D09%2D01</vt:lpwstr>
      </vt:variant>
      <vt:variant>
        <vt:lpwstr/>
      </vt:variant>
      <vt:variant>
        <vt:i4>7864397</vt:i4>
      </vt:variant>
      <vt:variant>
        <vt:i4>1575</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1572</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1569</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1566</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1563</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11665488</vt:i4>
      </vt:variant>
      <vt:variant>
        <vt:i4>1560</vt:i4>
      </vt:variant>
      <vt:variant>
        <vt:i4>0</vt:i4>
      </vt:variant>
      <vt:variant>
        <vt:i4>5</vt:i4>
      </vt:variant>
      <vt:variant>
        <vt:lpwstr/>
      </vt:variant>
      <vt:variant>
        <vt:lpwstr>_71.71.35._Industriële_poorten,</vt:lpwstr>
      </vt:variant>
      <vt:variant>
        <vt:i4>13435043</vt:i4>
      </vt:variant>
      <vt:variant>
        <vt:i4>1557</vt:i4>
      </vt:variant>
      <vt:variant>
        <vt:i4>0</vt:i4>
      </vt:variant>
      <vt:variant>
        <vt:i4>5</vt:i4>
      </vt:variant>
      <vt:variant>
        <vt:lpwstr/>
      </vt:variant>
      <vt:variant>
        <vt:lpwstr>_71.71.34.¦422.9-._Industriële_poort_</vt:lpwstr>
      </vt:variant>
      <vt:variant>
        <vt:i4>13238454</vt:i4>
      </vt:variant>
      <vt:variant>
        <vt:i4>1554</vt:i4>
      </vt:variant>
      <vt:variant>
        <vt:i4>0</vt:i4>
      </vt:variant>
      <vt:variant>
        <vt:i4>5</vt:i4>
      </vt:variant>
      <vt:variant>
        <vt:lpwstr/>
      </vt:variant>
      <vt:variant>
        <vt:lpwstr>_71.71.33.¦842.29._Industriële_poort</vt:lpwstr>
      </vt:variant>
      <vt:variant>
        <vt:i4>13238455</vt:i4>
      </vt:variant>
      <vt:variant>
        <vt:i4>1551</vt:i4>
      </vt:variant>
      <vt:variant>
        <vt:i4>0</vt:i4>
      </vt:variant>
      <vt:variant>
        <vt:i4>5</vt:i4>
      </vt:variant>
      <vt:variant>
        <vt:lpwstr/>
      </vt:variant>
      <vt:variant>
        <vt:lpwstr>_71.71.32.¦842.29._Industriële_poort</vt:lpwstr>
      </vt:variant>
      <vt:variant>
        <vt:i4>8192238</vt:i4>
      </vt:variant>
      <vt:variant>
        <vt:i4>1548</vt:i4>
      </vt:variant>
      <vt:variant>
        <vt:i4>0</vt:i4>
      </vt:variant>
      <vt:variant>
        <vt:i4>5</vt:i4>
      </vt:variant>
      <vt:variant>
        <vt:lpwstr/>
      </vt:variant>
      <vt:variant>
        <vt:lpwstr>_71.71.31.¦¦06_Industriële_poorten,_</vt:lpwstr>
      </vt:variant>
      <vt:variant>
        <vt:i4>2556098</vt:i4>
      </vt:variant>
      <vt:variant>
        <vt:i4>1545</vt:i4>
      </vt:variant>
      <vt:variant>
        <vt:i4>0</vt:i4>
      </vt:variant>
      <vt:variant>
        <vt:i4>5</vt:i4>
      </vt:variant>
      <vt:variant>
        <vt:lpwstr/>
      </vt:variant>
      <vt:variant>
        <vt:lpwstr>_71.71.31.¦¦03_Industriële_poorten,</vt:lpwstr>
      </vt:variant>
      <vt:variant>
        <vt:i4>2425026</vt:i4>
      </vt:variant>
      <vt:variant>
        <vt:i4>1542</vt:i4>
      </vt:variant>
      <vt:variant>
        <vt:i4>0</vt:i4>
      </vt:variant>
      <vt:variant>
        <vt:i4>5</vt:i4>
      </vt:variant>
      <vt:variant>
        <vt:lpwstr/>
      </vt:variant>
      <vt:variant>
        <vt:lpwstr>_71.71.31.¦¦01_Industriële_poorten,</vt:lpwstr>
      </vt:variant>
      <vt:variant>
        <vt:i4>5439556</vt:i4>
      </vt:variant>
      <vt:variant>
        <vt:i4>1539</vt:i4>
      </vt:variant>
      <vt:variant>
        <vt:i4>0</vt:i4>
      </vt:variant>
      <vt:variant>
        <vt:i4>5</vt:i4>
      </vt:variant>
      <vt:variant>
        <vt:lpwstr>http://www.hormann.be/daten/katalog/be/nl/pdf_prospekt/stalen_vouwdeuren_20080109150737_fricke.pdf</vt:lpwstr>
      </vt:variant>
      <vt:variant>
        <vt:lpwstr/>
      </vt:variant>
      <vt:variant>
        <vt:i4>1572865</vt:i4>
      </vt:variant>
      <vt:variant>
        <vt:i4>1536</vt:i4>
      </vt:variant>
      <vt:variant>
        <vt:i4>0</vt:i4>
      </vt:variant>
      <vt:variant>
        <vt:i4>5</vt:i4>
      </vt:variant>
      <vt:variant>
        <vt:lpwstr>http://www.hormann.be/daten/katalog/be/nl/einbaudaten/ibg_stalen_vouwdeuren_20080109152148_fricke.pdf</vt:lpwstr>
      </vt:variant>
      <vt:variant>
        <vt:lpwstr/>
      </vt:variant>
      <vt:variant>
        <vt:i4>5439556</vt:i4>
      </vt:variant>
      <vt:variant>
        <vt:i4>1533</vt:i4>
      </vt:variant>
      <vt:variant>
        <vt:i4>0</vt:i4>
      </vt:variant>
      <vt:variant>
        <vt:i4>5</vt:i4>
      </vt:variant>
      <vt:variant>
        <vt:lpwstr>http://www.hormann.be/daten/katalog/be/nl/pdf_prospekt/stalen_vouwdeuren_20080109150737_fricke.pdf</vt:lpwstr>
      </vt:variant>
      <vt:variant>
        <vt:lpwstr/>
      </vt:variant>
      <vt:variant>
        <vt:i4>8192238</vt:i4>
      </vt:variant>
      <vt:variant>
        <vt:i4>1530</vt:i4>
      </vt:variant>
      <vt:variant>
        <vt:i4>0</vt:i4>
      </vt:variant>
      <vt:variant>
        <vt:i4>5</vt:i4>
      </vt:variant>
      <vt:variant>
        <vt:lpwstr/>
      </vt:variant>
      <vt:variant>
        <vt:lpwstr>_71.71.31.¦¦06_Industriële_poorten,_</vt:lpwstr>
      </vt:variant>
      <vt:variant>
        <vt:i4>2556098</vt:i4>
      </vt:variant>
      <vt:variant>
        <vt:i4>1527</vt:i4>
      </vt:variant>
      <vt:variant>
        <vt:i4>0</vt:i4>
      </vt:variant>
      <vt:variant>
        <vt:i4>5</vt:i4>
      </vt:variant>
      <vt:variant>
        <vt:lpwstr/>
      </vt:variant>
      <vt:variant>
        <vt:lpwstr>_71.71.31.¦¦03_Industriële_poorten,</vt:lpwstr>
      </vt:variant>
      <vt:variant>
        <vt:i4>2425026</vt:i4>
      </vt:variant>
      <vt:variant>
        <vt:i4>1524</vt:i4>
      </vt:variant>
      <vt:variant>
        <vt:i4>0</vt:i4>
      </vt:variant>
      <vt:variant>
        <vt:i4>5</vt:i4>
      </vt:variant>
      <vt:variant>
        <vt:lpwstr/>
      </vt:variant>
      <vt:variant>
        <vt:lpwstr>_71.71.31.¦¦01_Industriële_poorten,</vt:lpwstr>
      </vt:variant>
      <vt:variant>
        <vt:i4>5439556</vt:i4>
      </vt:variant>
      <vt:variant>
        <vt:i4>1521</vt:i4>
      </vt:variant>
      <vt:variant>
        <vt:i4>0</vt:i4>
      </vt:variant>
      <vt:variant>
        <vt:i4>5</vt:i4>
      </vt:variant>
      <vt:variant>
        <vt:lpwstr>http://www.hormann.be/daten/katalog/be/nl/pdf_prospekt/stalen_vouwdeuren_20080109150737_fricke.pdf</vt:lpwstr>
      </vt:variant>
      <vt:variant>
        <vt:lpwstr/>
      </vt:variant>
      <vt:variant>
        <vt:i4>1572865</vt:i4>
      </vt:variant>
      <vt:variant>
        <vt:i4>1512</vt:i4>
      </vt:variant>
      <vt:variant>
        <vt:i4>0</vt:i4>
      </vt:variant>
      <vt:variant>
        <vt:i4>5</vt:i4>
      </vt:variant>
      <vt:variant>
        <vt:lpwstr>http://www.hormann.be/daten/katalog/be/nl/einbaudaten/ibg_stalen_vouwdeuren_20080109152148_fricke.pdf</vt:lpwstr>
      </vt:variant>
      <vt:variant>
        <vt:lpwstr/>
      </vt:variant>
      <vt:variant>
        <vt:i4>1572865</vt:i4>
      </vt:variant>
      <vt:variant>
        <vt:i4>1503</vt:i4>
      </vt:variant>
      <vt:variant>
        <vt:i4>0</vt:i4>
      </vt:variant>
      <vt:variant>
        <vt:i4>5</vt:i4>
      </vt:variant>
      <vt:variant>
        <vt:lpwstr>http://www.hormann.be/daten/katalog/be/nl/einbaudaten/ibg_stalen_vouwdeuren_20080109152148_fricke.pdf</vt:lpwstr>
      </vt:variant>
      <vt:variant>
        <vt:lpwstr/>
      </vt:variant>
      <vt:variant>
        <vt:i4>1572865</vt:i4>
      </vt:variant>
      <vt:variant>
        <vt:i4>1497</vt:i4>
      </vt:variant>
      <vt:variant>
        <vt:i4>0</vt:i4>
      </vt:variant>
      <vt:variant>
        <vt:i4>5</vt:i4>
      </vt:variant>
      <vt:variant>
        <vt:lpwstr>http://www.hormann.be/daten/katalog/be/nl/einbaudaten/ibg_stalen_vouwdeuren_20080109152148_fricke.pdf</vt:lpwstr>
      </vt:variant>
      <vt:variant>
        <vt:lpwstr/>
      </vt:variant>
      <vt:variant>
        <vt:i4>1572865</vt:i4>
      </vt:variant>
      <vt:variant>
        <vt:i4>1482</vt:i4>
      </vt:variant>
      <vt:variant>
        <vt:i4>0</vt:i4>
      </vt:variant>
      <vt:variant>
        <vt:i4>5</vt:i4>
      </vt:variant>
      <vt:variant>
        <vt:lpwstr>http://www.hormann.be/daten/katalog/be/nl/einbaudaten/ibg_stalen_vouwdeuren_20080109152148_fricke.pdf</vt:lpwstr>
      </vt:variant>
      <vt:variant>
        <vt:lpwstr/>
      </vt:variant>
      <vt:variant>
        <vt:i4>7798861</vt:i4>
      </vt:variant>
      <vt:variant>
        <vt:i4>1479</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1476</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6619164</vt:i4>
      </vt:variant>
      <vt:variant>
        <vt:i4>1473</vt:i4>
      </vt:variant>
      <vt:variant>
        <vt:i4>0</vt:i4>
      </vt:variant>
      <vt:variant>
        <vt:i4>5</vt:i4>
      </vt:variant>
      <vt:variant>
        <vt:lpwstr>http://cat.bin.be/nederlands/abstract_nl.asp?nbnnumber=NBN+EN+20140%2D2%3A1995&amp;language=FR%2CEN&amp;class=S+01&amp;year=1995&amp;bef=+++22%2E20&amp;ics=91%2E120%2E20&amp;code=R6X&amp;mb=04%2F07%2F1995&amp;en_normnr=EN+20140%2D2%3A1993&amp;title_nl=Geluidleer+%2D+Meting+van+geluidwering+in+gebouwen+en+bouwdelen+%2D+Deel+2+%3A+Opgave+van+meetnauwkeurigheidseisen+%28ISO+140%2D2%3A1991%29&amp;pg=11&amp;id=94457&amp;publ_date=1995%2D02%2D01</vt:lpwstr>
      </vt:variant>
      <vt:variant>
        <vt:lpwstr/>
      </vt:variant>
      <vt:variant>
        <vt:i4>6356993</vt:i4>
      </vt:variant>
      <vt:variant>
        <vt:i4>1470</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1467</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1464</vt:i4>
      </vt:variant>
      <vt:variant>
        <vt:i4>0</vt:i4>
      </vt:variant>
      <vt:variant>
        <vt:i4>5</vt:i4>
      </vt:variant>
      <vt:variant>
        <vt:lpwstr>http://cat.bin.be/nederlands/abstract_nl.asp?nbnnumber=NBN+EN+12426%3A2000&amp;language=FR%2CEN&amp;class=B+25&amp;year=2000&amp;bef=+++12%2E50&amp;ics=91%2E060%2E50&amp;code=R6X&amp;mb=26%2F10%2F2000&amp;en_normnr=EN+12426%3A2000&amp;title_nl=Industri%EBle%2C+bedrijfs%2D+en+garagedeuren+en+%2Dpoorten+%2D+Luchtdoorlatendheid+%2D+Classificatie&amp;pg=7&amp;id=110502&amp;publ_date=2000%2D09%2D01</vt:lpwstr>
      </vt:variant>
      <vt:variant>
        <vt:lpwstr/>
      </vt:variant>
      <vt:variant>
        <vt:i4>7864397</vt:i4>
      </vt:variant>
      <vt:variant>
        <vt:i4>1461</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1458</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1455</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1452</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1449</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11665488</vt:i4>
      </vt:variant>
      <vt:variant>
        <vt:i4>1446</vt:i4>
      </vt:variant>
      <vt:variant>
        <vt:i4>0</vt:i4>
      </vt:variant>
      <vt:variant>
        <vt:i4>5</vt:i4>
      </vt:variant>
      <vt:variant>
        <vt:lpwstr/>
      </vt:variant>
      <vt:variant>
        <vt:lpwstr>_71.71.35._Industriële_poorten,</vt:lpwstr>
      </vt:variant>
      <vt:variant>
        <vt:i4>13435043</vt:i4>
      </vt:variant>
      <vt:variant>
        <vt:i4>1443</vt:i4>
      </vt:variant>
      <vt:variant>
        <vt:i4>0</vt:i4>
      </vt:variant>
      <vt:variant>
        <vt:i4>5</vt:i4>
      </vt:variant>
      <vt:variant>
        <vt:lpwstr/>
      </vt:variant>
      <vt:variant>
        <vt:lpwstr>_71.71.34.¦422.9-._Industriële_poort_</vt:lpwstr>
      </vt:variant>
      <vt:variant>
        <vt:i4>13238454</vt:i4>
      </vt:variant>
      <vt:variant>
        <vt:i4>1440</vt:i4>
      </vt:variant>
      <vt:variant>
        <vt:i4>0</vt:i4>
      </vt:variant>
      <vt:variant>
        <vt:i4>5</vt:i4>
      </vt:variant>
      <vt:variant>
        <vt:lpwstr/>
      </vt:variant>
      <vt:variant>
        <vt:lpwstr>_71.71.33.¦842.29._Industriële_poort</vt:lpwstr>
      </vt:variant>
      <vt:variant>
        <vt:i4>13238455</vt:i4>
      </vt:variant>
      <vt:variant>
        <vt:i4>1437</vt:i4>
      </vt:variant>
      <vt:variant>
        <vt:i4>0</vt:i4>
      </vt:variant>
      <vt:variant>
        <vt:i4>5</vt:i4>
      </vt:variant>
      <vt:variant>
        <vt:lpwstr/>
      </vt:variant>
      <vt:variant>
        <vt:lpwstr>_71.71.32.¦842.29._Industriële_poort</vt:lpwstr>
      </vt:variant>
      <vt:variant>
        <vt:i4>8192238</vt:i4>
      </vt:variant>
      <vt:variant>
        <vt:i4>1434</vt:i4>
      </vt:variant>
      <vt:variant>
        <vt:i4>0</vt:i4>
      </vt:variant>
      <vt:variant>
        <vt:i4>5</vt:i4>
      </vt:variant>
      <vt:variant>
        <vt:lpwstr/>
      </vt:variant>
      <vt:variant>
        <vt:lpwstr>_71.71.31.¦¦06_Industriële_poorten,_</vt:lpwstr>
      </vt:variant>
      <vt:variant>
        <vt:i4>2556098</vt:i4>
      </vt:variant>
      <vt:variant>
        <vt:i4>1431</vt:i4>
      </vt:variant>
      <vt:variant>
        <vt:i4>0</vt:i4>
      </vt:variant>
      <vt:variant>
        <vt:i4>5</vt:i4>
      </vt:variant>
      <vt:variant>
        <vt:lpwstr/>
      </vt:variant>
      <vt:variant>
        <vt:lpwstr>_71.71.31.¦¦03_Industriële_poorten,</vt:lpwstr>
      </vt:variant>
      <vt:variant>
        <vt:i4>2425026</vt:i4>
      </vt:variant>
      <vt:variant>
        <vt:i4>1428</vt:i4>
      </vt:variant>
      <vt:variant>
        <vt:i4>0</vt:i4>
      </vt:variant>
      <vt:variant>
        <vt:i4>5</vt:i4>
      </vt:variant>
      <vt:variant>
        <vt:lpwstr/>
      </vt:variant>
      <vt:variant>
        <vt:lpwstr>_71.71.31.¦¦01_Industriële_poorten,</vt:lpwstr>
      </vt:variant>
      <vt:variant>
        <vt:i4>5439556</vt:i4>
      </vt:variant>
      <vt:variant>
        <vt:i4>1425</vt:i4>
      </vt:variant>
      <vt:variant>
        <vt:i4>0</vt:i4>
      </vt:variant>
      <vt:variant>
        <vt:i4>5</vt:i4>
      </vt:variant>
      <vt:variant>
        <vt:lpwstr>http://www.hormann.be/daten/katalog/be/nl/pdf_prospekt/stalen_vouwdeuren_20080109150737_fricke.pdf</vt:lpwstr>
      </vt:variant>
      <vt:variant>
        <vt:lpwstr/>
      </vt:variant>
      <vt:variant>
        <vt:i4>1572865</vt:i4>
      </vt:variant>
      <vt:variant>
        <vt:i4>1422</vt:i4>
      </vt:variant>
      <vt:variant>
        <vt:i4>0</vt:i4>
      </vt:variant>
      <vt:variant>
        <vt:i4>5</vt:i4>
      </vt:variant>
      <vt:variant>
        <vt:lpwstr>http://www.hormann.be/daten/katalog/be/nl/einbaudaten/ibg_stalen_vouwdeuren_20080109152148_fricke.pdf</vt:lpwstr>
      </vt:variant>
      <vt:variant>
        <vt:lpwstr/>
      </vt:variant>
      <vt:variant>
        <vt:i4>5439556</vt:i4>
      </vt:variant>
      <vt:variant>
        <vt:i4>1419</vt:i4>
      </vt:variant>
      <vt:variant>
        <vt:i4>0</vt:i4>
      </vt:variant>
      <vt:variant>
        <vt:i4>5</vt:i4>
      </vt:variant>
      <vt:variant>
        <vt:lpwstr>http://www.hormann.be/daten/katalog/be/nl/pdf_prospekt/stalen_vouwdeuren_20080109150737_fricke.pdf</vt:lpwstr>
      </vt:variant>
      <vt:variant>
        <vt:lpwstr/>
      </vt:variant>
      <vt:variant>
        <vt:i4>8192238</vt:i4>
      </vt:variant>
      <vt:variant>
        <vt:i4>1416</vt:i4>
      </vt:variant>
      <vt:variant>
        <vt:i4>0</vt:i4>
      </vt:variant>
      <vt:variant>
        <vt:i4>5</vt:i4>
      </vt:variant>
      <vt:variant>
        <vt:lpwstr/>
      </vt:variant>
      <vt:variant>
        <vt:lpwstr>_71.71.31.¦¦06_Industriële_poorten,_</vt:lpwstr>
      </vt:variant>
      <vt:variant>
        <vt:i4>2556098</vt:i4>
      </vt:variant>
      <vt:variant>
        <vt:i4>1413</vt:i4>
      </vt:variant>
      <vt:variant>
        <vt:i4>0</vt:i4>
      </vt:variant>
      <vt:variant>
        <vt:i4>5</vt:i4>
      </vt:variant>
      <vt:variant>
        <vt:lpwstr/>
      </vt:variant>
      <vt:variant>
        <vt:lpwstr>_71.71.31.¦¦03_Industriële_poorten,</vt:lpwstr>
      </vt:variant>
      <vt:variant>
        <vt:i4>2425026</vt:i4>
      </vt:variant>
      <vt:variant>
        <vt:i4>1410</vt:i4>
      </vt:variant>
      <vt:variant>
        <vt:i4>0</vt:i4>
      </vt:variant>
      <vt:variant>
        <vt:i4>5</vt:i4>
      </vt:variant>
      <vt:variant>
        <vt:lpwstr/>
      </vt:variant>
      <vt:variant>
        <vt:lpwstr>_71.71.31.¦¦01_Industriële_poorten,</vt:lpwstr>
      </vt:variant>
      <vt:variant>
        <vt:i4>5439556</vt:i4>
      </vt:variant>
      <vt:variant>
        <vt:i4>1407</vt:i4>
      </vt:variant>
      <vt:variant>
        <vt:i4>0</vt:i4>
      </vt:variant>
      <vt:variant>
        <vt:i4>5</vt:i4>
      </vt:variant>
      <vt:variant>
        <vt:lpwstr>http://www.hormann.be/daten/katalog/be/nl/pdf_prospekt/stalen_vouwdeuren_20080109150737_fricke.pdf</vt:lpwstr>
      </vt:variant>
      <vt:variant>
        <vt:lpwstr/>
      </vt:variant>
      <vt:variant>
        <vt:i4>1572865</vt:i4>
      </vt:variant>
      <vt:variant>
        <vt:i4>1401</vt:i4>
      </vt:variant>
      <vt:variant>
        <vt:i4>0</vt:i4>
      </vt:variant>
      <vt:variant>
        <vt:i4>5</vt:i4>
      </vt:variant>
      <vt:variant>
        <vt:lpwstr>http://www.hormann.be/daten/katalog/be/nl/einbaudaten/ibg_stalen_vouwdeuren_20080109152148_fricke.pdf</vt:lpwstr>
      </vt:variant>
      <vt:variant>
        <vt:lpwstr/>
      </vt:variant>
      <vt:variant>
        <vt:i4>1572865</vt:i4>
      </vt:variant>
      <vt:variant>
        <vt:i4>1392</vt:i4>
      </vt:variant>
      <vt:variant>
        <vt:i4>0</vt:i4>
      </vt:variant>
      <vt:variant>
        <vt:i4>5</vt:i4>
      </vt:variant>
      <vt:variant>
        <vt:lpwstr>http://www.hormann.be/daten/katalog/be/nl/einbaudaten/ibg_stalen_vouwdeuren_20080109152148_fricke.pdf</vt:lpwstr>
      </vt:variant>
      <vt:variant>
        <vt:lpwstr/>
      </vt:variant>
      <vt:variant>
        <vt:i4>1572865</vt:i4>
      </vt:variant>
      <vt:variant>
        <vt:i4>1383</vt:i4>
      </vt:variant>
      <vt:variant>
        <vt:i4>0</vt:i4>
      </vt:variant>
      <vt:variant>
        <vt:i4>5</vt:i4>
      </vt:variant>
      <vt:variant>
        <vt:lpwstr>http://www.hormann.be/daten/katalog/be/nl/einbaudaten/ibg_stalen_vouwdeuren_20080109152148_fricke.pdf</vt:lpwstr>
      </vt:variant>
      <vt:variant>
        <vt:lpwstr/>
      </vt:variant>
      <vt:variant>
        <vt:i4>6356993</vt:i4>
      </vt:variant>
      <vt:variant>
        <vt:i4>1380</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1377</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1374</vt:i4>
      </vt:variant>
      <vt:variant>
        <vt:i4>0</vt:i4>
      </vt:variant>
      <vt:variant>
        <vt:i4>5</vt:i4>
      </vt:variant>
      <vt:variant>
        <vt:lpwstr>http://cat.bin.be/nederlands/abstract_nl.asp?nbnnumber=NBN+EN+12426%3A2000&amp;language=FR%2CEN&amp;class=B+25&amp;year=2000&amp;bef=+++12%2E50&amp;ics=91%2E060%2E50&amp;code=R6X&amp;mb=26%2F10%2F2000&amp;en_normnr=EN+12426%3A2000&amp;title_nl=Industri%EBle%2C+bedrijfs%2D+en+garagedeuren+en+%2Dpoorten+%2D+Luchtdoorlatendheid+%2D+Classificatie&amp;pg=7&amp;id=110502&amp;publ_date=2000%2D09%2D01</vt:lpwstr>
      </vt:variant>
      <vt:variant>
        <vt:lpwstr/>
      </vt:variant>
      <vt:variant>
        <vt:i4>7864397</vt:i4>
      </vt:variant>
      <vt:variant>
        <vt:i4>1371</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1368</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1365</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1362</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1359</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13435043</vt:i4>
      </vt:variant>
      <vt:variant>
        <vt:i4>1356</vt:i4>
      </vt:variant>
      <vt:variant>
        <vt:i4>0</vt:i4>
      </vt:variant>
      <vt:variant>
        <vt:i4>5</vt:i4>
      </vt:variant>
      <vt:variant>
        <vt:lpwstr/>
      </vt:variant>
      <vt:variant>
        <vt:lpwstr>_71.71.34.¦422.9-._Industriële_poort</vt:lpwstr>
      </vt:variant>
      <vt:variant>
        <vt:i4>13435044</vt:i4>
      </vt:variant>
      <vt:variant>
        <vt:i4>1353</vt:i4>
      </vt:variant>
      <vt:variant>
        <vt:i4>0</vt:i4>
      </vt:variant>
      <vt:variant>
        <vt:i4>5</vt:i4>
      </vt:variant>
      <vt:variant>
        <vt:lpwstr/>
      </vt:variant>
      <vt:variant>
        <vt:lpwstr>_71.71.33.¦422.9-._Industriële_poort</vt:lpwstr>
      </vt:variant>
      <vt:variant>
        <vt:i4>2228418</vt:i4>
      </vt:variant>
      <vt:variant>
        <vt:i4>1350</vt:i4>
      </vt:variant>
      <vt:variant>
        <vt:i4>0</vt:i4>
      </vt:variant>
      <vt:variant>
        <vt:i4>5</vt:i4>
      </vt:variant>
      <vt:variant>
        <vt:lpwstr/>
      </vt:variant>
      <vt:variant>
        <vt:lpwstr>_71.71.31.¦¦06_Industriële_poorten,</vt:lpwstr>
      </vt:variant>
      <vt:variant>
        <vt:i4>5439556</vt:i4>
      </vt:variant>
      <vt:variant>
        <vt:i4>1347</vt:i4>
      </vt:variant>
      <vt:variant>
        <vt:i4>0</vt:i4>
      </vt:variant>
      <vt:variant>
        <vt:i4>5</vt:i4>
      </vt:variant>
      <vt:variant>
        <vt:lpwstr>http://www.hormann.be/daten/katalog/be/nl/pdf_prospekt/stalen_vouwdeuren_20080109150737_fricke.pdf</vt:lpwstr>
      </vt:variant>
      <vt:variant>
        <vt:lpwstr/>
      </vt:variant>
      <vt:variant>
        <vt:i4>1572865</vt:i4>
      </vt:variant>
      <vt:variant>
        <vt:i4>1344</vt:i4>
      </vt:variant>
      <vt:variant>
        <vt:i4>0</vt:i4>
      </vt:variant>
      <vt:variant>
        <vt:i4>5</vt:i4>
      </vt:variant>
      <vt:variant>
        <vt:lpwstr>http://www.hormann.be/daten/katalog/be/nl/einbaudaten/ibg_stalen_vouwdeuren_20080109152148_fricke.pdf</vt:lpwstr>
      </vt:variant>
      <vt:variant>
        <vt:lpwstr/>
      </vt:variant>
      <vt:variant>
        <vt:i4>5439556</vt:i4>
      </vt:variant>
      <vt:variant>
        <vt:i4>1341</vt:i4>
      </vt:variant>
      <vt:variant>
        <vt:i4>0</vt:i4>
      </vt:variant>
      <vt:variant>
        <vt:i4>5</vt:i4>
      </vt:variant>
      <vt:variant>
        <vt:lpwstr>http://www.hormann.be/daten/katalog/be/nl/pdf_prospekt/stalen_vouwdeuren_20080109150737_fricke.pdf</vt:lpwstr>
      </vt:variant>
      <vt:variant>
        <vt:lpwstr/>
      </vt:variant>
      <vt:variant>
        <vt:i4>2228418</vt:i4>
      </vt:variant>
      <vt:variant>
        <vt:i4>1338</vt:i4>
      </vt:variant>
      <vt:variant>
        <vt:i4>0</vt:i4>
      </vt:variant>
      <vt:variant>
        <vt:i4>5</vt:i4>
      </vt:variant>
      <vt:variant>
        <vt:lpwstr/>
      </vt:variant>
      <vt:variant>
        <vt:lpwstr>_71.71.31.¦¦06_Industriële_poorten,</vt:lpwstr>
      </vt:variant>
      <vt:variant>
        <vt:i4>5439556</vt:i4>
      </vt:variant>
      <vt:variant>
        <vt:i4>1335</vt:i4>
      </vt:variant>
      <vt:variant>
        <vt:i4>0</vt:i4>
      </vt:variant>
      <vt:variant>
        <vt:i4>5</vt:i4>
      </vt:variant>
      <vt:variant>
        <vt:lpwstr>http://www.hormann.be/daten/katalog/be/nl/pdf_prospekt/stalen_vouwdeuren_20080109150737_fricke.pdf</vt:lpwstr>
      </vt:variant>
      <vt:variant>
        <vt:lpwstr/>
      </vt:variant>
      <vt:variant>
        <vt:i4>6488087</vt:i4>
      </vt:variant>
      <vt:variant>
        <vt:i4>1329</vt:i4>
      </vt:variant>
      <vt:variant>
        <vt:i4>0</vt:i4>
      </vt:variant>
      <vt:variant>
        <vt:i4>5</vt:i4>
      </vt:variant>
      <vt:variant>
        <vt:lpwstr>http://cat.bin.be/nederlands/abstract_nl.asp?nbnnumber=NBN+EN+10204%3A2005&amp;language=FR%2CEN&amp;class=A+02&amp;year=2005&amp;bef=+++22%2E20&amp;ics=01%2E110%3B+77%2E080%2E01%3B+77%2E120%2E01&amp;code=R6X&amp;mb=10%2F05%2F2005&amp;en_normnr=EN+10204%3A2004&amp;title_nl=Producten+van+metaal+%2D+Soorten+keuringsdocumenten&amp;pg=11&amp;id=259455&amp;publ_date=2005%2D01%2D13</vt:lpwstr>
      </vt:variant>
      <vt:variant>
        <vt:lpwstr/>
      </vt:variant>
      <vt:variant>
        <vt:i4>524362</vt:i4>
      </vt:variant>
      <vt:variant>
        <vt:i4>1326</vt:i4>
      </vt:variant>
      <vt:variant>
        <vt:i4>0</vt:i4>
      </vt:variant>
      <vt:variant>
        <vt:i4>5</vt:i4>
      </vt:variant>
      <vt:variant>
        <vt:lpwstr>http://www.wtcb.be/?dtype=publ&amp;doc=TVN%20188.pdf&amp;lang=nl</vt:lpwstr>
      </vt:variant>
      <vt:variant>
        <vt:lpwstr/>
      </vt:variant>
      <vt:variant>
        <vt:i4>3932164</vt:i4>
      </vt:variant>
      <vt:variant>
        <vt:i4>1323</vt:i4>
      </vt:variant>
      <vt:variant>
        <vt:i4>0</vt:i4>
      </vt:variant>
      <vt:variant>
        <vt:i4>5</vt:i4>
      </vt:variant>
      <vt:variant>
        <vt:lpwstr>http://oas.bbri.be/pls/BBRI/pubnew.popup_info?par=17889&amp;lang=N&amp;layout=4</vt:lpwstr>
      </vt:variant>
      <vt:variant>
        <vt:lpwstr/>
      </vt:variant>
      <vt:variant>
        <vt:i4>6684695</vt:i4>
      </vt:variant>
      <vt:variant>
        <vt:i4>1320</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1317</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1314</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1311</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1308</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7864389</vt:i4>
      </vt:variant>
      <vt:variant>
        <vt:i4>1305</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6815855</vt:i4>
      </vt:variant>
      <vt:variant>
        <vt:i4>1302</vt:i4>
      </vt:variant>
      <vt:variant>
        <vt:i4>0</vt:i4>
      </vt:variant>
      <vt:variant>
        <vt:i4>5</vt:i4>
      </vt:variant>
      <vt:variant>
        <vt:lpwstr>http://www.hormann.be/daten/katalog/be/nl/einbaudaten/ibg_stalen_schuifdeuren_20080109144940_fricke.pdf</vt:lpwstr>
      </vt:variant>
      <vt:variant>
        <vt:lpwstr/>
      </vt:variant>
      <vt:variant>
        <vt:i4>7798861</vt:i4>
      </vt:variant>
      <vt:variant>
        <vt:i4>1299</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1296</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2555978</vt:i4>
      </vt:variant>
      <vt:variant>
        <vt:i4>1293</vt:i4>
      </vt:variant>
      <vt:variant>
        <vt:i4>0</vt:i4>
      </vt:variant>
      <vt:variant>
        <vt:i4>5</vt:i4>
      </vt:variant>
      <vt:variant>
        <vt:lpwstr>http://cat.bin.be/nederlands/abstract_nl.asp?nbnnumber=NBN+EN+ISO+717%2D1%2FA1%3A2006&amp;language=EN&amp;class=S+01&amp;year=2006&amp;bef=+++20%2E00&amp;ics=91%2E120%2E20&amp;code=R4X&amp;mb=18%2F05%2F2007&amp;en_normnr=EN+ISO+717%2D1%3A1996%2FA1%3A2006&amp;title_nl=Geluidleer+%2D+Bepaling+van+de+geluidisolatie+in+gebouwen+en+van+gebouwdelen+%2D+Deel+1+%3A+Luchtgeluidisolatie+%2D+Amendement+1%3A+Afrondingsregels+verwant+aan+eengetalsaanduiding+en+eengetalsgrootheden+%28ISO+717%2D1%3A1996%2FAM+1%3A2006%29&amp;pg=10&amp;id=284960&amp;publ_date=2006%2D12%2D0</vt:lpwstr>
      </vt:variant>
      <vt:variant>
        <vt:lpwstr/>
      </vt:variant>
      <vt:variant>
        <vt:i4>3539010</vt:i4>
      </vt:variant>
      <vt:variant>
        <vt:i4>1290</vt:i4>
      </vt:variant>
      <vt:variant>
        <vt:i4>0</vt:i4>
      </vt:variant>
      <vt:variant>
        <vt:i4>5</vt:i4>
      </vt:variant>
      <vt:variant>
        <vt:lpwstr>http://cat.bin.be/nederlands/abstract_nl.asp?nbnnumber=NBN+EN+ISO+717%2D1%3A1997&amp;language=NL%2CFR%2CEN&amp;class=S+01&amp;year=1997&amp;bef=+++36%2E50&amp;ics=91%2E120%2E20&amp;code=R5X&amp;mb=03%2F09%2F1997&amp;en_normnr=EN+ISO+717%2D1%3A1996&amp;title_nl=Geluidleer+%2D+Bepaling+van+de+geluidisolatie+in+gebouwen+en+van+gebouwdelen+%2D+Deel+1+%3A+Luchtgeluidisolatie+%28ISO+717%2D1%3A1996%29&amp;pg=17&amp;id=102761&amp;publ_date=1997%2D03%2D01</vt:lpwstr>
      </vt:variant>
      <vt:variant>
        <vt:lpwstr/>
      </vt:variant>
      <vt:variant>
        <vt:i4>6356993</vt:i4>
      </vt:variant>
      <vt:variant>
        <vt:i4>1287</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1284</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1281</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1278</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1275</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1272</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1269</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13107382</vt:i4>
      </vt:variant>
      <vt:variant>
        <vt:i4>1266</vt:i4>
      </vt:variant>
      <vt:variant>
        <vt:i4>0</vt:i4>
      </vt:variant>
      <vt:variant>
        <vt:i4>5</vt:i4>
      </vt:variant>
      <vt:variant>
        <vt:lpwstr/>
      </vt:variant>
      <vt:variant>
        <vt:lpwstr>_71.71.13.¦842.29._Industriële_poort</vt:lpwstr>
      </vt:variant>
      <vt:variant>
        <vt:i4>2162790</vt:i4>
      </vt:variant>
      <vt:variant>
        <vt:i4>1263</vt:i4>
      </vt:variant>
      <vt:variant>
        <vt:i4>0</vt:i4>
      </vt:variant>
      <vt:variant>
        <vt:i4>5</vt:i4>
      </vt:variant>
      <vt:variant>
        <vt:lpwstr>http://www.hormann.be/daten/katalog/be/nl/pdf_prospekt/stalen_schuifdeuren_20051208_f.sevens.pdf</vt:lpwstr>
      </vt:variant>
      <vt:variant>
        <vt:lpwstr/>
      </vt:variant>
      <vt:variant>
        <vt:i4>6815855</vt:i4>
      </vt:variant>
      <vt:variant>
        <vt:i4>1260</vt:i4>
      </vt:variant>
      <vt:variant>
        <vt:i4>0</vt:i4>
      </vt:variant>
      <vt:variant>
        <vt:i4>5</vt:i4>
      </vt:variant>
      <vt:variant>
        <vt:lpwstr>http://www.hormann.be/daten/katalog/be/nl/einbaudaten/ibg_stalen_schuifdeuren_20080109144940_fricke.pdf</vt:lpwstr>
      </vt:variant>
      <vt:variant>
        <vt:lpwstr/>
      </vt:variant>
      <vt:variant>
        <vt:i4>2162790</vt:i4>
      </vt:variant>
      <vt:variant>
        <vt:i4>1257</vt:i4>
      </vt:variant>
      <vt:variant>
        <vt:i4>0</vt:i4>
      </vt:variant>
      <vt:variant>
        <vt:i4>5</vt:i4>
      </vt:variant>
      <vt:variant>
        <vt:lpwstr>http://www.hormann.be/daten/katalog/be/nl/pdf_prospekt/stalen_schuifdeuren_20051208_f.sevens.pdf</vt:lpwstr>
      </vt:variant>
      <vt:variant>
        <vt:lpwstr/>
      </vt:variant>
      <vt:variant>
        <vt:i4>2162790</vt:i4>
      </vt:variant>
      <vt:variant>
        <vt:i4>1254</vt:i4>
      </vt:variant>
      <vt:variant>
        <vt:i4>0</vt:i4>
      </vt:variant>
      <vt:variant>
        <vt:i4>5</vt:i4>
      </vt:variant>
      <vt:variant>
        <vt:lpwstr>http://www.hormann.be/daten/katalog/be/nl/pdf_prospekt/stalen_schuifdeuren_20051208_f.sevens.pdf</vt:lpwstr>
      </vt:variant>
      <vt:variant>
        <vt:lpwstr/>
      </vt:variant>
      <vt:variant>
        <vt:i4>6815855</vt:i4>
      </vt:variant>
      <vt:variant>
        <vt:i4>1248</vt:i4>
      </vt:variant>
      <vt:variant>
        <vt:i4>0</vt:i4>
      </vt:variant>
      <vt:variant>
        <vt:i4>5</vt:i4>
      </vt:variant>
      <vt:variant>
        <vt:lpwstr>http://www.hormann.be/daten/katalog/be/nl/einbaudaten/ibg_stalen_schuifdeuren_20080109144940_fricke.pdf</vt:lpwstr>
      </vt:variant>
      <vt:variant>
        <vt:lpwstr/>
      </vt:variant>
      <vt:variant>
        <vt:i4>6815855</vt:i4>
      </vt:variant>
      <vt:variant>
        <vt:i4>1233</vt:i4>
      </vt:variant>
      <vt:variant>
        <vt:i4>0</vt:i4>
      </vt:variant>
      <vt:variant>
        <vt:i4>5</vt:i4>
      </vt:variant>
      <vt:variant>
        <vt:lpwstr>http://www.hormann.be/daten/katalog/be/nl/einbaudaten/ibg_stalen_schuifdeuren_20080109144940_fricke.pdf</vt:lpwstr>
      </vt:variant>
      <vt:variant>
        <vt:lpwstr/>
      </vt:variant>
      <vt:variant>
        <vt:i4>7798861</vt:i4>
      </vt:variant>
      <vt:variant>
        <vt:i4>1230</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1227</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2555978</vt:i4>
      </vt:variant>
      <vt:variant>
        <vt:i4>1224</vt:i4>
      </vt:variant>
      <vt:variant>
        <vt:i4>0</vt:i4>
      </vt:variant>
      <vt:variant>
        <vt:i4>5</vt:i4>
      </vt:variant>
      <vt:variant>
        <vt:lpwstr>http://cat.bin.be/nederlands/abstract_nl.asp?nbnnumber=NBN+EN+ISO+717%2D1%2FA1%3A2006&amp;language=EN&amp;class=S+01&amp;year=2006&amp;bef=+++20%2E00&amp;ics=91%2E120%2E20&amp;code=R4X&amp;mb=18%2F05%2F2007&amp;en_normnr=EN+ISO+717%2D1%3A1996%2FA1%3A2006&amp;title_nl=Geluidleer+%2D+Bepaling+van+de+geluidisolatie+in+gebouwen+en+van+gebouwdelen+%2D+Deel+1+%3A+Luchtgeluidisolatie+%2D+Amendement+1%3A+Afrondingsregels+verwant+aan+eengetalsaanduiding+en+eengetalsgrootheden+%28ISO+717%2D1%3A1996%2FAM+1%3A2006%29&amp;pg=10&amp;id=284960&amp;publ_date=2006%2D12%2D0</vt:lpwstr>
      </vt:variant>
      <vt:variant>
        <vt:lpwstr/>
      </vt:variant>
      <vt:variant>
        <vt:i4>3539010</vt:i4>
      </vt:variant>
      <vt:variant>
        <vt:i4>1221</vt:i4>
      </vt:variant>
      <vt:variant>
        <vt:i4>0</vt:i4>
      </vt:variant>
      <vt:variant>
        <vt:i4>5</vt:i4>
      </vt:variant>
      <vt:variant>
        <vt:lpwstr>http://cat.bin.be/nederlands/abstract_nl.asp?nbnnumber=NBN+EN+ISO+717%2D1%3A1997&amp;language=NL%2CFR%2CEN&amp;class=S+01&amp;year=1997&amp;bef=+++36%2E50&amp;ics=91%2E120%2E20&amp;code=R5X&amp;mb=03%2F09%2F1997&amp;en_normnr=EN+ISO+717%2D1%3A1996&amp;title_nl=Geluidleer+%2D+Bepaling+van+de+geluidisolatie+in+gebouwen+en+van+gebouwdelen+%2D+Deel+1+%3A+Luchtgeluidisolatie+%28ISO+717%2D1%3A1996%29&amp;pg=17&amp;id=102761&amp;publ_date=1997%2D03%2D01</vt:lpwstr>
      </vt:variant>
      <vt:variant>
        <vt:lpwstr/>
      </vt:variant>
      <vt:variant>
        <vt:i4>6356993</vt:i4>
      </vt:variant>
      <vt:variant>
        <vt:i4>1218</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1215</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1212</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1209</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1206</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1203</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1200</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13107382</vt:i4>
      </vt:variant>
      <vt:variant>
        <vt:i4>1197</vt:i4>
      </vt:variant>
      <vt:variant>
        <vt:i4>0</vt:i4>
      </vt:variant>
      <vt:variant>
        <vt:i4>5</vt:i4>
      </vt:variant>
      <vt:variant>
        <vt:lpwstr/>
      </vt:variant>
      <vt:variant>
        <vt:lpwstr>_71.71.13.¦842.29._Industriële_poort</vt:lpwstr>
      </vt:variant>
      <vt:variant>
        <vt:i4>2097346</vt:i4>
      </vt:variant>
      <vt:variant>
        <vt:i4>1194</vt:i4>
      </vt:variant>
      <vt:variant>
        <vt:i4>0</vt:i4>
      </vt:variant>
      <vt:variant>
        <vt:i4>5</vt:i4>
      </vt:variant>
      <vt:variant>
        <vt:lpwstr/>
      </vt:variant>
      <vt:variant>
        <vt:lpwstr>_71.71.11.¦¦06_Industriële_poorten,</vt:lpwstr>
      </vt:variant>
      <vt:variant>
        <vt:i4>2359490</vt:i4>
      </vt:variant>
      <vt:variant>
        <vt:i4>1191</vt:i4>
      </vt:variant>
      <vt:variant>
        <vt:i4>0</vt:i4>
      </vt:variant>
      <vt:variant>
        <vt:i4>5</vt:i4>
      </vt:variant>
      <vt:variant>
        <vt:lpwstr/>
      </vt:variant>
      <vt:variant>
        <vt:lpwstr>_71.71.11.¦¦02_Industriële_poorten,</vt:lpwstr>
      </vt:variant>
      <vt:variant>
        <vt:i4>7864558</vt:i4>
      </vt:variant>
      <vt:variant>
        <vt:i4>1188</vt:i4>
      </vt:variant>
      <vt:variant>
        <vt:i4>0</vt:i4>
      </vt:variant>
      <vt:variant>
        <vt:i4>5</vt:i4>
      </vt:variant>
      <vt:variant>
        <vt:lpwstr/>
      </vt:variant>
      <vt:variant>
        <vt:lpwstr>_71.71.11.¦¦01_Industriële_poorten,_</vt:lpwstr>
      </vt:variant>
      <vt:variant>
        <vt:i4>2162790</vt:i4>
      </vt:variant>
      <vt:variant>
        <vt:i4>1185</vt:i4>
      </vt:variant>
      <vt:variant>
        <vt:i4>0</vt:i4>
      </vt:variant>
      <vt:variant>
        <vt:i4>5</vt:i4>
      </vt:variant>
      <vt:variant>
        <vt:lpwstr>http://www.hormann.be/daten/katalog/be/nl/pdf_prospekt/stalen_schuifdeuren_20051208_f.sevens.pdf</vt:lpwstr>
      </vt:variant>
      <vt:variant>
        <vt:lpwstr/>
      </vt:variant>
      <vt:variant>
        <vt:i4>6815855</vt:i4>
      </vt:variant>
      <vt:variant>
        <vt:i4>1182</vt:i4>
      </vt:variant>
      <vt:variant>
        <vt:i4>0</vt:i4>
      </vt:variant>
      <vt:variant>
        <vt:i4>5</vt:i4>
      </vt:variant>
      <vt:variant>
        <vt:lpwstr>http://www.hormann.be/daten/katalog/be/nl/einbaudaten/ibg_stalen_schuifdeuren_20080109144940_fricke.pdf</vt:lpwstr>
      </vt:variant>
      <vt:variant>
        <vt:lpwstr/>
      </vt:variant>
      <vt:variant>
        <vt:i4>2162790</vt:i4>
      </vt:variant>
      <vt:variant>
        <vt:i4>1179</vt:i4>
      </vt:variant>
      <vt:variant>
        <vt:i4>0</vt:i4>
      </vt:variant>
      <vt:variant>
        <vt:i4>5</vt:i4>
      </vt:variant>
      <vt:variant>
        <vt:lpwstr>http://www.hormann.be/daten/katalog/be/nl/pdf_prospekt/stalen_schuifdeuren_20051208_f.sevens.pdf</vt:lpwstr>
      </vt:variant>
      <vt:variant>
        <vt:lpwstr/>
      </vt:variant>
      <vt:variant>
        <vt:i4>2097346</vt:i4>
      </vt:variant>
      <vt:variant>
        <vt:i4>1176</vt:i4>
      </vt:variant>
      <vt:variant>
        <vt:i4>0</vt:i4>
      </vt:variant>
      <vt:variant>
        <vt:i4>5</vt:i4>
      </vt:variant>
      <vt:variant>
        <vt:lpwstr/>
      </vt:variant>
      <vt:variant>
        <vt:lpwstr>_71.71.11.¦¦06_Industriële_poorten,</vt:lpwstr>
      </vt:variant>
      <vt:variant>
        <vt:i4>2359490</vt:i4>
      </vt:variant>
      <vt:variant>
        <vt:i4>1173</vt:i4>
      </vt:variant>
      <vt:variant>
        <vt:i4>0</vt:i4>
      </vt:variant>
      <vt:variant>
        <vt:i4>5</vt:i4>
      </vt:variant>
      <vt:variant>
        <vt:lpwstr/>
      </vt:variant>
      <vt:variant>
        <vt:lpwstr>_71.71.11.¦¦02_Industriële_poorten,</vt:lpwstr>
      </vt:variant>
      <vt:variant>
        <vt:i4>7864558</vt:i4>
      </vt:variant>
      <vt:variant>
        <vt:i4>1170</vt:i4>
      </vt:variant>
      <vt:variant>
        <vt:i4>0</vt:i4>
      </vt:variant>
      <vt:variant>
        <vt:i4>5</vt:i4>
      </vt:variant>
      <vt:variant>
        <vt:lpwstr/>
      </vt:variant>
      <vt:variant>
        <vt:lpwstr>_71.71.11.¦¦01_Industriële_poorten,_</vt:lpwstr>
      </vt:variant>
      <vt:variant>
        <vt:i4>2162790</vt:i4>
      </vt:variant>
      <vt:variant>
        <vt:i4>1167</vt:i4>
      </vt:variant>
      <vt:variant>
        <vt:i4>0</vt:i4>
      </vt:variant>
      <vt:variant>
        <vt:i4>5</vt:i4>
      </vt:variant>
      <vt:variant>
        <vt:lpwstr>http://www.hormann.be/daten/katalog/be/nl/pdf_prospekt/stalen_schuifdeuren_20051208_f.sevens.pdf</vt:lpwstr>
      </vt:variant>
      <vt:variant>
        <vt:lpwstr/>
      </vt:variant>
      <vt:variant>
        <vt:i4>6815855</vt:i4>
      </vt:variant>
      <vt:variant>
        <vt:i4>1161</vt:i4>
      </vt:variant>
      <vt:variant>
        <vt:i4>0</vt:i4>
      </vt:variant>
      <vt:variant>
        <vt:i4>5</vt:i4>
      </vt:variant>
      <vt:variant>
        <vt:lpwstr>http://www.hormann.be/daten/katalog/be/nl/einbaudaten/ibg_stalen_schuifdeuren_20080109144940_fricke.pdf</vt:lpwstr>
      </vt:variant>
      <vt:variant>
        <vt:lpwstr/>
      </vt:variant>
      <vt:variant>
        <vt:i4>7798861</vt:i4>
      </vt:variant>
      <vt:variant>
        <vt:i4>1158</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1155</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6356993</vt:i4>
      </vt:variant>
      <vt:variant>
        <vt:i4>1152</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1149</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1146</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1143</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1140</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1137</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1134</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6815855</vt:i4>
      </vt:variant>
      <vt:variant>
        <vt:i4>1131</vt:i4>
      </vt:variant>
      <vt:variant>
        <vt:i4>0</vt:i4>
      </vt:variant>
      <vt:variant>
        <vt:i4>5</vt:i4>
      </vt:variant>
      <vt:variant>
        <vt:lpwstr>http://www.hormann.be/daten/katalog/be/nl/einbaudaten/ibg_stalen_schuifdeuren_20080109144940_fricke.pdf</vt:lpwstr>
      </vt:variant>
      <vt:variant>
        <vt:lpwstr/>
      </vt:variant>
      <vt:variant>
        <vt:i4>2162790</vt:i4>
      </vt:variant>
      <vt:variant>
        <vt:i4>1128</vt:i4>
      </vt:variant>
      <vt:variant>
        <vt:i4>0</vt:i4>
      </vt:variant>
      <vt:variant>
        <vt:i4>5</vt:i4>
      </vt:variant>
      <vt:variant>
        <vt:lpwstr>http://www.hormann.be/daten/katalog/be/nl/pdf_prospekt/stalen_schuifdeuren_20051208_f.sevens.pdf</vt:lpwstr>
      </vt:variant>
      <vt:variant>
        <vt:lpwstr/>
      </vt:variant>
      <vt:variant>
        <vt:i4>6815855</vt:i4>
      </vt:variant>
      <vt:variant>
        <vt:i4>1125</vt:i4>
      </vt:variant>
      <vt:variant>
        <vt:i4>0</vt:i4>
      </vt:variant>
      <vt:variant>
        <vt:i4>5</vt:i4>
      </vt:variant>
      <vt:variant>
        <vt:lpwstr>http://www.hormann.be/daten/katalog/be/nl/einbaudaten/ibg_stalen_schuifdeuren_20080109144940_fricke.pdf</vt:lpwstr>
      </vt:variant>
      <vt:variant>
        <vt:lpwstr/>
      </vt:variant>
      <vt:variant>
        <vt:i4>2162790</vt:i4>
      </vt:variant>
      <vt:variant>
        <vt:i4>1122</vt:i4>
      </vt:variant>
      <vt:variant>
        <vt:i4>0</vt:i4>
      </vt:variant>
      <vt:variant>
        <vt:i4>5</vt:i4>
      </vt:variant>
      <vt:variant>
        <vt:lpwstr>http://www.hormann.be/daten/katalog/be/nl/pdf_prospekt/stalen_schuifdeuren_20051208_f.sevens.pdf</vt:lpwstr>
      </vt:variant>
      <vt:variant>
        <vt:lpwstr/>
      </vt:variant>
      <vt:variant>
        <vt:i4>6815855</vt:i4>
      </vt:variant>
      <vt:variant>
        <vt:i4>1107</vt:i4>
      </vt:variant>
      <vt:variant>
        <vt:i4>0</vt:i4>
      </vt:variant>
      <vt:variant>
        <vt:i4>5</vt:i4>
      </vt:variant>
      <vt:variant>
        <vt:lpwstr>http://www.hormann.be/daten/katalog/be/nl/einbaudaten/ibg_stalen_schuifdeuren_20080109144940_fricke.pdf</vt:lpwstr>
      </vt:variant>
      <vt:variant>
        <vt:lpwstr/>
      </vt:variant>
      <vt:variant>
        <vt:i4>6815855</vt:i4>
      </vt:variant>
      <vt:variant>
        <vt:i4>1101</vt:i4>
      </vt:variant>
      <vt:variant>
        <vt:i4>0</vt:i4>
      </vt:variant>
      <vt:variant>
        <vt:i4>5</vt:i4>
      </vt:variant>
      <vt:variant>
        <vt:lpwstr>http://www.hormann.be/daten/katalog/be/nl/einbaudaten/ibg_stalen_schuifdeuren_20080109144940_fricke.pdf</vt:lpwstr>
      </vt:variant>
      <vt:variant>
        <vt:lpwstr/>
      </vt:variant>
      <vt:variant>
        <vt:i4>6815855</vt:i4>
      </vt:variant>
      <vt:variant>
        <vt:i4>1089</vt:i4>
      </vt:variant>
      <vt:variant>
        <vt:i4>0</vt:i4>
      </vt:variant>
      <vt:variant>
        <vt:i4>5</vt:i4>
      </vt:variant>
      <vt:variant>
        <vt:lpwstr>http://www.hormann.be/daten/katalog/be/nl/einbaudaten/ibg_stalen_schuifdeuren_20080109144940_fricke.pdf</vt:lpwstr>
      </vt:variant>
      <vt:variant>
        <vt:lpwstr/>
      </vt:variant>
      <vt:variant>
        <vt:i4>7798861</vt:i4>
      </vt:variant>
      <vt:variant>
        <vt:i4>1086</vt:i4>
      </vt:variant>
      <vt:variant>
        <vt:i4>0</vt:i4>
      </vt:variant>
      <vt:variant>
        <vt:i4>5</vt:i4>
      </vt:variant>
      <vt:variant>
        <vt:lpwstr>http://cat.bin.be/nederlands/abstract_nl.asp?nbnnumber=NBN+EN+12428%3A2000&amp;language=FR%2CEN&amp;class=B+25&amp;year=2000&amp;bef=+++10%2E80&amp;ics=91%2E060%2E50&amp;code=R6X&amp;mb=26%2F10%2F2000&amp;en_normnr=EN+12428%3A2000&amp;title_nl=Industri%EBle%2C+bedrijfs%2D+en+garagedeuren+en+hekken+%2D+Warmtetransmissie+%2D+Eisen+voor+de+berekening&amp;pg=6&amp;id=110504&amp;publ_date=2000%2D09%2D01</vt:lpwstr>
      </vt:variant>
      <vt:variant>
        <vt:lpwstr/>
      </vt:variant>
      <vt:variant>
        <vt:i4>7864389</vt:i4>
      </vt:variant>
      <vt:variant>
        <vt:i4>1083</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2555978</vt:i4>
      </vt:variant>
      <vt:variant>
        <vt:i4>1080</vt:i4>
      </vt:variant>
      <vt:variant>
        <vt:i4>0</vt:i4>
      </vt:variant>
      <vt:variant>
        <vt:i4>5</vt:i4>
      </vt:variant>
      <vt:variant>
        <vt:lpwstr>http://cat.bin.be/nederlands/abstract_nl.asp?nbnnumber=NBN+EN+ISO+717%2D1%2FA1%3A2006&amp;language=EN&amp;class=S+01&amp;year=2006&amp;bef=+++20%2E00&amp;ics=91%2E120%2E20&amp;code=R4X&amp;mb=18%2F05%2F2007&amp;en_normnr=EN+ISO+717%2D1%3A1996%2FA1%3A2006&amp;title_nl=Geluidleer+%2D+Bepaling+van+de+geluidisolatie+in+gebouwen+en+van+gebouwdelen+%2D+Deel+1+%3A+Luchtgeluidisolatie+%2D+Amendement+1%3A+Afrondingsregels+verwant+aan+eengetalsaanduiding+en+eengetalsgrootheden+%28ISO+717%2D1%3A1996%2FAM+1%3A2006%29&amp;pg=10&amp;id=284960&amp;publ_date=2006%2D12%2D0</vt:lpwstr>
      </vt:variant>
      <vt:variant>
        <vt:lpwstr/>
      </vt:variant>
      <vt:variant>
        <vt:i4>3539010</vt:i4>
      </vt:variant>
      <vt:variant>
        <vt:i4>1077</vt:i4>
      </vt:variant>
      <vt:variant>
        <vt:i4>0</vt:i4>
      </vt:variant>
      <vt:variant>
        <vt:i4>5</vt:i4>
      </vt:variant>
      <vt:variant>
        <vt:lpwstr>http://cat.bin.be/nederlands/abstract_nl.asp?nbnnumber=NBN+EN+ISO+717%2D1%3A1997&amp;language=NL%2CFR%2CEN&amp;class=S+01&amp;year=1997&amp;bef=+++36%2E50&amp;ics=91%2E120%2E20&amp;code=R5X&amp;mb=03%2F09%2F1997&amp;en_normnr=EN+ISO+717%2D1%3A1996&amp;title_nl=Geluidleer+%2D+Bepaling+van+de+geluidisolatie+in+gebouwen+en+van+gebouwdelen+%2D+Deel+1+%3A+Luchtgeluidisolatie+%28ISO+717%2D1%3A1996%29&amp;pg=17&amp;id=102761&amp;publ_date=1997%2D03%2D01</vt:lpwstr>
      </vt:variant>
      <vt:variant>
        <vt:lpwstr/>
      </vt:variant>
      <vt:variant>
        <vt:i4>6356993</vt:i4>
      </vt:variant>
      <vt:variant>
        <vt:i4>1074</vt:i4>
      </vt:variant>
      <vt:variant>
        <vt:i4>0</vt:i4>
      </vt:variant>
      <vt:variant>
        <vt:i4>5</vt:i4>
      </vt:variant>
      <vt:variant>
        <vt:lpwstr>http://cat.bin.be/nederlands/abstract_nl.asp?nbnnumber=NBN+EN+12604%3A2000&amp;language=FR%2CEN&amp;class=B+25&amp;year=2000&amp;bef=+++31%2E40&amp;ics=91%2E060%2E50&amp;code=R6X&amp;mb=13%2F10%2F2000&amp;en_normnr=EN+12604%3A2000&amp;title_nl=Industri%EBle%2D%2C+bedrijfs%2D+en+garagedeuren+en+%2Dpoorten+%2D+Mechanische+aspecten+%2D+Eisen&amp;pg=15&amp;id=110053&amp;publ_date=2000%2D07%2D01</vt:lpwstr>
      </vt:variant>
      <vt:variant>
        <vt:lpwstr/>
      </vt:variant>
      <vt:variant>
        <vt:i4>7864389</vt:i4>
      </vt:variant>
      <vt:variant>
        <vt:i4>1071</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7864397</vt:i4>
      </vt:variant>
      <vt:variant>
        <vt:i4>1068</vt:i4>
      </vt:variant>
      <vt:variant>
        <vt:i4>0</vt:i4>
      </vt:variant>
      <vt:variant>
        <vt:i4>5</vt:i4>
      </vt:variant>
      <vt:variant>
        <vt:lpwstr>http://cat.bin.be/nederlands/abstract_nl.asp?nbnnumber=NBN+EN+12425%3A2000&amp;language=FR%2CEN&amp;class=B+25&amp;year=2000&amp;bef=+++12%2E50&amp;ics=91%2E060%2E50&amp;code=R6X&amp;mb=26%2F10%2F2000&amp;en_normnr=EN+12425%3A2000&amp;title_nl=Industri%EBle%2C+bedrijfs%2D+en+garagedeuren+en+hekken+%2D+Weerstand+tegen+het+binnendringen+van+water+%2D+Classificatie&amp;pg=7&amp;id=110501&amp;publ_date=2000%2D09%2D01</vt:lpwstr>
      </vt:variant>
      <vt:variant>
        <vt:lpwstr/>
      </vt:variant>
      <vt:variant>
        <vt:i4>589855</vt:i4>
      </vt:variant>
      <vt:variant>
        <vt:i4>1065</vt:i4>
      </vt:variant>
      <vt:variant>
        <vt:i4>0</vt:i4>
      </vt:variant>
      <vt:variant>
        <vt:i4>5</vt:i4>
      </vt:variant>
      <vt:variant>
        <vt:lpwstr>http://www.nabau.din.de/cmd?artid=683896&amp;contextid=nabau&amp;bcrumblevel=1&amp;subcommitteeid=54781760&amp;level=tpl-art-detailansicht&amp;committeeid=54738847&amp;languageid=en</vt:lpwstr>
      </vt:variant>
      <vt:variant>
        <vt:lpwstr/>
      </vt:variant>
      <vt:variant>
        <vt:i4>3866747</vt:i4>
      </vt:variant>
      <vt:variant>
        <vt:i4>1062</vt:i4>
      </vt:variant>
      <vt:variant>
        <vt:i4>0</vt:i4>
      </vt:variant>
      <vt:variant>
        <vt:i4>5</vt:i4>
      </vt:variant>
      <vt:variant>
        <vt:lpwstr>http://www.nabau.din.de/cmd?artid=5241696&amp;contextid=nabau&amp;bcrumblevel=1&amp;subcommitteeid=54751674&amp;level=tpl-art-detailansicht&amp;committeeid=54738847&amp;languageid=en</vt:lpwstr>
      </vt:variant>
      <vt:variant>
        <vt:lpwstr/>
      </vt:variant>
      <vt:variant>
        <vt:i4>7798861</vt:i4>
      </vt:variant>
      <vt:variant>
        <vt:i4>1059</vt:i4>
      </vt:variant>
      <vt:variant>
        <vt:i4>0</vt:i4>
      </vt:variant>
      <vt:variant>
        <vt:i4>5</vt:i4>
      </vt:variant>
      <vt:variant>
        <vt:lpwstr>http://cat.bin.be/nederlands/abstract_nl.asp?nbnnumber=NBN+EN+12424%3A2000&amp;language=FR%2CEN&amp;class=B+25&amp;year=2000&amp;bef=+++10%2E80&amp;ics=91%2E060%2E50&amp;code=R6X&amp;mb=26%2F10%2F2000&amp;en_normnr=EN+12424%3A2000&amp;title_nl=Industri%EBle%2C+bedrijfs%2D+en+garagedeuren+en+%2Dpoorten+%2D+Weerstand+tegen+windbelasting+%2D+Classificatie&amp;pg=6&amp;id=110500&amp;publ_date=2000%2D09%2D01</vt:lpwstr>
      </vt:variant>
      <vt:variant>
        <vt:lpwstr/>
      </vt:variant>
      <vt:variant>
        <vt:i4>7864389</vt:i4>
      </vt:variant>
      <vt:variant>
        <vt:i4>1056</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2556103</vt:i4>
      </vt:variant>
      <vt:variant>
        <vt:i4>1053</vt:i4>
      </vt:variant>
      <vt:variant>
        <vt:i4>0</vt:i4>
      </vt:variant>
      <vt:variant>
        <vt:i4>5</vt:i4>
      </vt:variant>
      <vt:variant>
        <vt:lpwstr/>
      </vt:variant>
      <vt:variant>
        <vt:lpwstr>_71.71.14.¦¦01_Industriële_poorten,</vt:lpwstr>
      </vt:variant>
      <vt:variant>
        <vt:i4>2556096</vt:i4>
      </vt:variant>
      <vt:variant>
        <vt:i4>1050</vt:i4>
      </vt:variant>
      <vt:variant>
        <vt:i4>0</vt:i4>
      </vt:variant>
      <vt:variant>
        <vt:i4>5</vt:i4>
      </vt:variant>
      <vt:variant>
        <vt:lpwstr/>
      </vt:variant>
      <vt:variant>
        <vt:lpwstr>_71.71.13.¦¦01_Industriële_poorten,</vt:lpwstr>
      </vt:variant>
      <vt:variant>
        <vt:i4>2556097</vt:i4>
      </vt:variant>
      <vt:variant>
        <vt:i4>1047</vt:i4>
      </vt:variant>
      <vt:variant>
        <vt:i4>0</vt:i4>
      </vt:variant>
      <vt:variant>
        <vt:i4>5</vt:i4>
      </vt:variant>
      <vt:variant>
        <vt:lpwstr/>
      </vt:variant>
      <vt:variant>
        <vt:lpwstr>_71.71.12.¦¦01_Industriële_poorten,</vt:lpwstr>
      </vt:variant>
      <vt:variant>
        <vt:i4>2556098</vt:i4>
      </vt:variant>
      <vt:variant>
        <vt:i4>1044</vt:i4>
      </vt:variant>
      <vt:variant>
        <vt:i4>0</vt:i4>
      </vt:variant>
      <vt:variant>
        <vt:i4>5</vt:i4>
      </vt:variant>
      <vt:variant>
        <vt:lpwstr/>
      </vt:variant>
      <vt:variant>
        <vt:lpwstr>_71.71.11.¦¦01_Industriële_poorten,</vt:lpwstr>
      </vt:variant>
      <vt:variant>
        <vt:i4>2162790</vt:i4>
      </vt:variant>
      <vt:variant>
        <vt:i4>1041</vt:i4>
      </vt:variant>
      <vt:variant>
        <vt:i4>0</vt:i4>
      </vt:variant>
      <vt:variant>
        <vt:i4>5</vt:i4>
      </vt:variant>
      <vt:variant>
        <vt:lpwstr>http://www.hormann.be/daten/katalog/be/nl/pdf_prospekt/stalen_schuifdeuren_20051208_f.sevens.pdf</vt:lpwstr>
      </vt:variant>
      <vt:variant>
        <vt:lpwstr/>
      </vt:variant>
      <vt:variant>
        <vt:i4>6815855</vt:i4>
      </vt:variant>
      <vt:variant>
        <vt:i4>1038</vt:i4>
      </vt:variant>
      <vt:variant>
        <vt:i4>0</vt:i4>
      </vt:variant>
      <vt:variant>
        <vt:i4>5</vt:i4>
      </vt:variant>
      <vt:variant>
        <vt:lpwstr>http://www.hormann.be/daten/katalog/be/nl/einbaudaten/ibg_stalen_schuifdeuren_20080109144940_fricke.pdf</vt:lpwstr>
      </vt:variant>
      <vt:variant>
        <vt:lpwstr/>
      </vt:variant>
      <vt:variant>
        <vt:i4>2556098</vt:i4>
      </vt:variant>
      <vt:variant>
        <vt:i4>1035</vt:i4>
      </vt:variant>
      <vt:variant>
        <vt:i4>0</vt:i4>
      </vt:variant>
      <vt:variant>
        <vt:i4>5</vt:i4>
      </vt:variant>
      <vt:variant>
        <vt:lpwstr/>
      </vt:variant>
      <vt:variant>
        <vt:lpwstr>_71.71.11.¦¦01_Industriële_poorten,</vt:lpwstr>
      </vt:variant>
      <vt:variant>
        <vt:i4>2556098</vt:i4>
      </vt:variant>
      <vt:variant>
        <vt:i4>1032</vt:i4>
      </vt:variant>
      <vt:variant>
        <vt:i4>0</vt:i4>
      </vt:variant>
      <vt:variant>
        <vt:i4>5</vt:i4>
      </vt:variant>
      <vt:variant>
        <vt:lpwstr/>
      </vt:variant>
      <vt:variant>
        <vt:lpwstr>_71.71.11.¦¦01_Industriële_poorten,</vt:lpwstr>
      </vt:variant>
      <vt:variant>
        <vt:i4>2162790</vt:i4>
      </vt:variant>
      <vt:variant>
        <vt:i4>1029</vt:i4>
      </vt:variant>
      <vt:variant>
        <vt:i4>0</vt:i4>
      </vt:variant>
      <vt:variant>
        <vt:i4>5</vt:i4>
      </vt:variant>
      <vt:variant>
        <vt:lpwstr>http://www.hormann.be/daten/katalog/be/nl/pdf_prospekt/stalen_schuifdeuren_20051208_f.sevens.pdf</vt:lpwstr>
      </vt:variant>
      <vt:variant>
        <vt:lpwstr/>
      </vt:variant>
      <vt:variant>
        <vt:i4>6488087</vt:i4>
      </vt:variant>
      <vt:variant>
        <vt:i4>1023</vt:i4>
      </vt:variant>
      <vt:variant>
        <vt:i4>0</vt:i4>
      </vt:variant>
      <vt:variant>
        <vt:i4>5</vt:i4>
      </vt:variant>
      <vt:variant>
        <vt:lpwstr>http://cat.bin.be/nederlands/abstract_nl.asp?nbnnumber=NBN+EN+10204%3A2005&amp;language=FR%2CEN&amp;class=A+02&amp;year=2005&amp;bef=+++22%2E20&amp;ics=01%2E110%3B+77%2E080%2E01%3B+77%2E120%2E01&amp;code=R6X&amp;mb=10%2F05%2F2005&amp;en_normnr=EN+10204%3A2004&amp;title_nl=Producten+van+metaal+%2D+Soorten+keuringsdocumenten&amp;pg=11&amp;id=259455&amp;publ_date=2005%2D01%2D13</vt:lpwstr>
      </vt:variant>
      <vt:variant>
        <vt:lpwstr/>
      </vt:variant>
      <vt:variant>
        <vt:i4>524362</vt:i4>
      </vt:variant>
      <vt:variant>
        <vt:i4>1020</vt:i4>
      </vt:variant>
      <vt:variant>
        <vt:i4>0</vt:i4>
      </vt:variant>
      <vt:variant>
        <vt:i4>5</vt:i4>
      </vt:variant>
      <vt:variant>
        <vt:lpwstr>http://www.wtcb.be/?dtype=publ&amp;doc=TVN%20188.pdf&amp;lang=nl</vt:lpwstr>
      </vt:variant>
      <vt:variant>
        <vt:lpwstr/>
      </vt:variant>
      <vt:variant>
        <vt:i4>3932164</vt:i4>
      </vt:variant>
      <vt:variant>
        <vt:i4>1017</vt:i4>
      </vt:variant>
      <vt:variant>
        <vt:i4>0</vt:i4>
      </vt:variant>
      <vt:variant>
        <vt:i4>5</vt:i4>
      </vt:variant>
      <vt:variant>
        <vt:lpwstr>http://oas.bbri.be/pls/BBRI/pubnew.popup_info?par=17889&amp;lang=N&amp;layout=4</vt:lpwstr>
      </vt:variant>
      <vt:variant>
        <vt:lpwstr/>
      </vt:variant>
      <vt:variant>
        <vt:i4>6684695</vt:i4>
      </vt:variant>
      <vt:variant>
        <vt:i4>1014</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1011</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6488065</vt:i4>
      </vt:variant>
      <vt:variant>
        <vt:i4>1008</vt:i4>
      </vt:variant>
      <vt:variant>
        <vt:i4>0</vt:i4>
      </vt:variant>
      <vt:variant>
        <vt:i4>5</vt:i4>
      </vt:variant>
      <vt:variant>
        <vt:lpwstr>http://cat.bin.be/nederlands/abstract_nl.asp?nbnnumber=NBN+EN+12433%2D2%3A1999&amp;language=FR%2CEN&amp;class=B+25&amp;year=1999&amp;bef=+++24%2E50&amp;ics=01%2E040%2E91%3B+91%2E060%2E50&amp;code=R6X&amp;mb=03%2F06%2F2000&amp;en_normnr=EN+12433%2D2%3A1999&amp;title_nl=Industri%EBle%2C+bedrijfs%2D+en+garagedeuren+en+hekken+%2D+Termen+en+definities+%2D+Deel+2%3A+Onderdelen+van+deuren&amp;pg=12&amp;ID=108935&amp;publ_date=1999%2D12%2D01</vt:lpwstr>
      </vt:variant>
      <vt:variant>
        <vt:lpwstr/>
      </vt:variant>
      <vt:variant>
        <vt:i4>6291458</vt:i4>
      </vt:variant>
      <vt:variant>
        <vt:i4>1005</vt:i4>
      </vt:variant>
      <vt:variant>
        <vt:i4>0</vt:i4>
      </vt:variant>
      <vt:variant>
        <vt:i4>5</vt:i4>
      </vt:variant>
      <vt:variant>
        <vt:lpwstr>http://cat.bin.be/nederlands/abstract_nl.asp?nbnnumber=NBN+EN+12433%2D1%3A1999&amp;language=FR%2CEN&amp;class=B+25&amp;year=1999&amp;bef=+++24%2E50&amp;ics=01%2E040%2E91%3B+91%2E060%2E50&amp;code=R6X&amp;mb=03%2F06%2F2000&amp;en_normnr=EN+12433%2D1%3A1999&amp;title_nl=Industri%EBle%2C+bedrijfs%2D+en+garagedeuren+en+hekken+%2D+Termen+en+definities+%2D+Deel+1%3A+Soorten+deuren&amp;pg=12&amp;ID=108934&amp;publ_date=1999%2D12%2D01</vt:lpwstr>
      </vt:variant>
      <vt:variant>
        <vt:lpwstr/>
      </vt:variant>
      <vt:variant>
        <vt:i4>4653075</vt:i4>
      </vt:variant>
      <vt:variant>
        <vt:i4>1002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7864389</vt:i4>
      </vt:variant>
      <vt:variant>
        <vt:i4>999</vt:i4>
      </vt:variant>
      <vt:variant>
        <vt:i4>0</vt:i4>
      </vt:variant>
      <vt:variant>
        <vt:i4>5</vt:i4>
      </vt:variant>
      <vt:variant>
        <vt:lpwstr>http://cat.bin.be/nederlands/abstract_nl.asp?nbnnumber=NBN+EN+13241%2D1%3A2003&amp;language=NL%2CFR%2CEN&amp;class=B+25&amp;year=2003&amp;bef=+++34%2E80&amp;ics=91%2E090&amp;code=R5X&amp;mb=07%2F10%2F2003&amp;en_normnr=EN+13241%2D1%3A2003&amp;title_nl=Industri%EBle%2C+commerci%EBle+en+garagedeuren+en+%2Dpoorten+%2D+Productnorm+%2D+Deel+1%3A+Producten+zonder+brand%2D+of+rookwerende+kenmerken&amp;pg=16&amp;id=125711&amp;publ_date=2003%2D09%2D16</vt:lpwstr>
      </vt:variant>
      <vt:variant>
        <vt:lpwstr/>
      </vt:variant>
      <vt:variant>
        <vt:i4>1441842</vt:i4>
      </vt:variant>
      <vt:variant>
        <vt:i4>992</vt:i4>
      </vt:variant>
      <vt:variant>
        <vt:i4>0</vt:i4>
      </vt:variant>
      <vt:variant>
        <vt:i4>5</vt:i4>
      </vt:variant>
      <vt:variant>
        <vt:lpwstr/>
      </vt:variant>
      <vt:variant>
        <vt:lpwstr>_Toc202176566</vt:lpwstr>
      </vt:variant>
      <vt:variant>
        <vt:i4>1441842</vt:i4>
      </vt:variant>
      <vt:variant>
        <vt:i4>986</vt:i4>
      </vt:variant>
      <vt:variant>
        <vt:i4>0</vt:i4>
      </vt:variant>
      <vt:variant>
        <vt:i4>5</vt:i4>
      </vt:variant>
      <vt:variant>
        <vt:lpwstr/>
      </vt:variant>
      <vt:variant>
        <vt:lpwstr>_Toc202176565</vt:lpwstr>
      </vt:variant>
      <vt:variant>
        <vt:i4>1441842</vt:i4>
      </vt:variant>
      <vt:variant>
        <vt:i4>980</vt:i4>
      </vt:variant>
      <vt:variant>
        <vt:i4>0</vt:i4>
      </vt:variant>
      <vt:variant>
        <vt:i4>5</vt:i4>
      </vt:variant>
      <vt:variant>
        <vt:lpwstr/>
      </vt:variant>
      <vt:variant>
        <vt:lpwstr>_Toc202176564</vt:lpwstr>
      </vt:variant>
      <vt:variant>
        <vt:i4>1441842</vt:i4>
      </vt:variant>
      <vt:variant>
        <vt:i4>974</vt:i4>
      </vt:variant>
      <vt:variant>
        <vt:i4>0</vt:i4>
      </vt:variant>
      <vt:variant>
        <vt:i4>5</vt:i4>
      </vt:variant>
      <vt:variant>
        <vt:lpwstr/>
      </vt:variant>
      <vt:variant>
        <vt:lpwstr>_Toc202176563</vt:lpwstr>
      </vt:variant>
      <vt:variant>
        <vt:i4>1441842</vt:i4>
      </vt:variant>
      <vt:variant>
        <vt:i4>968</vt:i4>
      </vt:variant>
      <vt:variant>
        <vt:i4>0</vt:i4>
      </vt:variant>
      <vt:variant>
        <vt:i4>5</vt:i4>
      </vt:variant>
      <vt:variant>
        <vt:lpwstr/>
      </vt:variant>
      <vt:variant>
        <vt:lpwstr>_Toc202176562</vt:lpwstr>
      </vt:variant>
      <vt:variant>
        <vt:i4>1441842</vt:i4>
      </vt:variant>
      <vt:variant>
        <vt:i4>962</vt:i4>
      </vt:variant>
      <vt:variant>
        <vt:i4>0</vt:i4>
      </vt:variant>
      <vt:variant>
        <vt:i4>5</vt:i4>
      </vt:variant>
      <vt:variant>
        <vt:lpwstr/>
      </vt:variant>
      <vt:variant>
        <vt:lpwstr>_Toc202176561</vt:lpwstr>
      </vt:variant>
      <vt:variant>
        <vt:i4>1441842</vt:i4>
      </vt:variant>
      <vt:variant>
        <vt:i4>956</vt:i4>
      </vt:variant>
      <vt:variant>
        <vt:i4>0</vt:i4>
      </vt:variant>
      <vt:variant>
        <vt:i4>5</vt:i4>
      </vt:variant>
      <vt:variant>
        <vt:lpwstr/>
      </vt:variant>
      <vt:variant>
        <vt:lpwstr>_Toc202176560</vt:lpwstr>
      </vt:variant>
      <vt:variant>
        <vt:i4>1376306</vt:i4>
      </vt:variant>
      <vt:variant>
        <vt:i4>950</vt:i4>
      </vt:variant>
      <vt:variant>
        <vt:i4>0</vt:i4>
      </vt:variant>
      <vt:variant>
        <vt:i4>5</vt:i4>
      </vt:variant>
      <vt:variant>
        <vt:lpwstr/>
      </vt:variant>
      <vt:variant>
        <vt:lpwstr>_Toc202176559</vt:lpwstr>
      </vt:variant>
      <vt:variant>
        <vt:i4>1376306</vt:i4>
      </vt:variant>
      <vt:variant>
        <vt:i4>944</vt:i4>
      </vt:variant>
      <vt:variant>
        <vt:i4>0</vt:i4>
      </vt:variant>
      <vt:variant>
        <vt:i4>5</vt:i4>
      </vt:variant>
      <vt:variant>
        <vt:lpwstr/>
      </vt:variant>
      <vt:variant>
        <vt:lpwstr>_Toc202176558</vt:lpwstr>
      </vt:variant>
      <vt:variant>
        <vt:i4>1376306</vt:i4>
      </vt:variant>
      <vt:variant>
        <vt:i4>938</vt:i4>
      </vt:variant>
      <vt:variant>
        <vt:i4>0</vt:i4>
      </vt:variant>
      <vt:variant>
        <vt:i4>5</vt:i4>
      </vt:variant>
      <vt:variant>
        <vt:lpwstr/>
      </vt:variant>
      <vt:variant>
        <vt:lpwstr>_Toc202176557</vt:lpwstr>
      </vt:variant>
      <vt:variant>
        <vt:i4>1376306</vt:i4>
      </vt:variant>
      <vt:variant>
        <vt:i4>932</vt:i4>
      </vt:variant>
      <vt:variant>
        <vt:i4>0</vt:i4>
      </vt:variant>
      <vt:variant>
        <vt:i4>5</vt:i4>
      </vt:variant>
      <vt:variant>
        <vt:lpwstr/>
      </vt:variant>
      <vt:variant>
        <vt:lpwstr>_Toc202176556</vt:lpwstr>
      </vt:variant>
      <vt:variant>
        <vt:i4>1376306</vt:i4>
      </vt:variant>
      <vt:variant>
        <vt:i4>926</vt:i4>
      </vt:variant>
      <vt:variant>
        <vt:i4>0</vt:i4>
      </vt:variant>
      <vt:variant>
        <vt:i4>5</vt:i4>
      </vt:variant>
      <vt:variant>
        <vt:lpwstr/>
      </vt:variant>
      <vt:variant>
        <vt:lpwstr>_Toc202176555</vt:lpwstr>
      </vt:variant>
      <vt:variant>
        <vt:i4>1376306</vt:i4>
      </vt:variant>
      <vt:variant>
        <vt:i4>920</vt:i4>
      </vt:variant>
      <vt:variant>
        <vt:i4>0</vt:i4>
      </vt:variant>
      <vt:variant>
        <vt:i4>5</vt:i4>
      </vt:variant>
      <vt:variant>
        <vt:lpwstr/>
      </vt:variant>
      <vt:variant>
        <vt:lpwstr>_Toc202176554</vt:lpwstr>
      </vt:variant>
      <vt:variant>
        <vt:i4>1376306</vt:i4>
      </vt:variant>
      <vt:variant>
        <vt:i4>914</vt:i4>
      </vt:variant>
      <vt:variant>
        <vt:i4>0</vt:i4>
      </vt:variant>
      <vt:variant>
        <vt:i4>5</vt:i4>
      </vt:variant>
      <vt:variant>
        <vt:lpwstr/>
      </vt:variant>
      <vt:variant>
        <vt:lpwstr>_Toc202176553</vt:lpwstr>
      </vt:variant>
      <vt:variant>
        <vt:i4>1376306</vt:i4>
      </vt:variant>
      <vt:variant>
        <vt:i4>908</vt:i4>
      </vt:variant>
      <vt:variant>
        <vt:i4>0</vt:i4>
      </vt:variant>
      <vt:variant>
        <vt:i4>5</vt:i4>
      </vt:variant>
      <vt:variant>
        <vt:lpwstr/>
      </vt:variant>
      <vt:variant>
        <vt:lpwstr>_Toc202176552</vt:lpwstr>
      </vt:variant>
      <vt:variant>
        <vt:i4>1376306</vt:i4>
      </vt:variant>
      <vt:variant>
        <vt:i4>902</vt:i4>
      </vt:variant>
      <vt:variant>
        <vt:i4>0</vt:i4>
      </vt:variant>
      <vt:variant>
        <vt:i4>5</vt:i4>
      </vt:variant>
      <vt:variant>
        <vt:lpwstr/>
      </vt:variant>
      <vt:variant>
        <vt:lpwstr>_Toc202176551</vt:lpwstr>
      </vt:variant>
      <vt:variant>
        <vt:i4>1376306</vt:i4>
      </vt:variant>
      <vt:variant>
        <vt:i4>896</vt:i4>
      </vt:variant>
      <vt:variant>
        <vt:i4>0</vt:i4>
      </vt:variant>
      <vt:variant>
        <vt:i4>5</vt:i4>
      </vt:variant>
      <vt:variant>
        <vt:lpwstr/>
      </vt:variant>
      <vt:variant>
        <vt:lpwstr>_Toc202176550</vt:lpwstr>
      </vt:variant>
      <vt:variant>
        <vt:i4>1310770</vt:i4>
      </vt:variant>
      <vt:variant>
        <vt:i4>890</vt:i4>
      </vt:variant>
      <vt:variant>
        <vt:i4>0</vt:i4>
      </vt:variant>
      <vt:variant>
        <vt:i4>5</vt:i4>
      </vt:variant>
      <vt:variant>
        <vt:lpwstr/>
      </vt:variant>
      <vt:variant>
        <vt:lpwstr>_Toc202176549</vt:lpwstr>
      </vt:variant>
      <vt:variant>
        <vt:i4>1310770</vt:i4>
      </vt:variant>
      <vt:variant>
        <vt:i4>884</vt:i4>
      </vt:variant>
      <vt:variant>
        <vt:i4>0</vt:i4>
      </vt:variant>
      <vt:variant>
        <vt:i4>5</vt:i4>
      </vt:variant>
      <vt:variant>
        <vt:lpwstr/>
      </vt:variant>
      <vt:variant>
        <vt:lpwstr>_Toc202176548</vt:lpwstr>
      </vt:variant>
      <vt:variant>
        <vt:i4>1310770</vt:i4>
      </vt:variant>
      <vt:variant>
        <vt:i4>878</vt:i4>
      </vt:variant>
      <vt:variant>
        <vt:i4>0</vt:i4>
      </vt:variant>
      <vt:variant>
        <vt:i4>5</vt:i4>
      </vt:variant>
      <vt:variant>
        <vt:lpwstr/>
      </vt:variant>
      <vt:variant>
        <vt:lpwstr>_Toc202176547</vt:lpwstr>
      </vt:variant>
      <vt:variant>
        <vt:i4>1310770</vt:i4>
      </vt:variant>
      <vt:variant>
        <vt:i4>872</vt:i4>
      </vt:variant>
      <vt:variant>
        <vt:i4>0</vt:i4>
      </vt:variant>
      <vt:variant>
        <vt:i4>5</vt:i4>
      </vt:variant>
      <vt:variant>
        <vt:lpwstr/>
      </vt:variant>
      <vt:variant>
        <vt:lpwstr>_Toc202176546</vt:lpwstr>
      </vt:variant>
      <vt:variant>
        <vt:i4>1310770</vt:i4>
      </vt:variant>
      <vt:variant>
        <vt:i4>866</vt:i4>
      </vt:variant>
      <vt:variant>
        <vt:i4>0</vt:i4>
      </vt:variant>
      <vt:variant>
        <vt:i4>5</vt:i4>
      </vt:variant>
      <vt:variant>
        <vt:lpwstr/>
      </vt:variant>
      <vt:variant>
        <vt:lpwstr>_Toc202176545</vt:lpwstr>
      </vt:variant>
      <vt:variant>
        <vt:i4>1310770</vt:i4>
      </vt:variant>
      <vt:variant>
        <vt:i4>860</vt:i4>
      </vt:variant>
      <vt:variant>
        <vt:i4>0</vt:i4>
      </vt:variant>
      <vt:variant>
        <vt:i4>5</vt:i4>
      </vt:variant>
      <vt:variant>
        <vt:lpwstr/>
      </vt:variant>
      <vt:variant>
        <vt:lpwstr>_Toc202176544</vt:lpwstr>
      </vt:variant>
      <vt:variant>
        <vt:i4>1310770</vt:i4>
      </vt:variant>
      <vt:variant>
        <vt:i4>854</vt:i4>
      </vt:variant>
      <vt:variant>
        <vt:i4>0</vt:i4>
      </vt:variant>
      <vt:variant>
        <vt:i4>5</vt:i4>
      </vt:variant>
      <vt:variant>
        <vt:lpwstr/>
      </vt:variant>
      <vt:variant>
        <vt:lpwstr>_Toc202176543</vt:lpwstr>
      </vt:variant>
      <vt:variant>
        <vt:i4>1310770</vt:i4>
      </vt:variant>
      <vt:variant>
        <vt:i4>848</vt:i4>
      </vt:variant>
      <vt:variant>
        <vt:i4>0</vt:i4>
      </vt:variant>
      <vt:variant>
        <vt:i4>5</vt:i4>
      </vt:variant>
      <vt:variant>
        <vt:lpwstr/>
      </vt:variant>
      <vt:variant>
        <vt:lpwstr>_Toc202176542</vt:lpwstr>
      </vt:variant>
      <vt:variant>
        <vt:i4>1310770</vt:i4>
      </vt:variant>
      <vt:variant>
        <vt:i4>842</vt:i4>
      </vt:variant>
      <vt:variant>
        <vt:i4>0</vt:i4>
      </vt:variant>
      <vt:variant>
        <vt:i4>5</vt:i4>
      </vt:variant>
      <vt:variant>
        <vt:lpwstr/>
      </vt:variant>
      <vt:variant>
        <vt:lpwstr>_Toc202176541</vt:lpwstr>
      </vt:variant>
      <vt:variant>
        <vt:i4>1310770</vt:i4>
      </vt:variant>
      <vt:variant>
        <vt:i4>836</vt:i4>
      </vt:variant>
      <vt:variant>
        <vt:i4>0</vt:i4>
      </vt:variant>
      <vt:variant>
        <vt:i4>5</vt:i4>
      </vt:variant>
      <vt:variant>
        <vt:lpwstr/>
      </vt:variant>
      <vt:variant>
        <vt:lpwstr>_Toc202176540</vt:lpwstr>
      </vt:variant>
      <vt:variant>
        <vt:i4>1245234</vt:i4>
      </vt:variant>
      <vt:variant>
        <vt:i4>830</vt:i4>
      </vt:variant>
      <vt:variant>
        <vt:i4>0</vt:i4>
      </vt:variant>
      <vt:variant>
        <vt:i4>5</vt:i4>
      </vt:variant>
      <vt:variant>
        <vt:lpwstr/>
      </vt:variant>
      <vt:variant>
        <vt:lpwstr>_Toc202176539</vt:lpwstr>
      </vt:variant>
      <vt:variant>
        <vt:i4>1245234</vt:i4>
      </vt:variant>
      <vt:variant>
        <vt:i4>824</vt:i4>
      </vt:variant>
      <vt:variant>
        <vt:i4>0</vt:i4>
      </vt:variant>
      <vt:variant>
        <vt:i4>5</vt:i4>
      </vt:variant>
      <vt:variant>
        <vt:lpwstr/>
      </vt:variant>
      <vt:variant>
        <vt:lpwstr>_Toc202176538</vt:lpwstr>
      </vt:variant>
      <vt:variant>
        <vt:i4>1245234</vt:i4>
      </vt:variant>
      <vt:variant>
        <vt:i4>818</vt:i4>
      </vt:variant>
      <vt:variant>
        <vt:i4>0</vt:i4>
      </vt:variant>
      <vt:variant>
        <vt:i4>5</vt:i4>
      </vt:variant>
      <vt:variant>
        <vt:lpwstr/>
      </vt:variant>
      <vt:variant>
        <vt:lpwstr>_Toc202176537</vt:lpwstr>
      </vt:variant>
      <vt:variant>
        <vt:i4>1245234</vt:i4>
      </vt:variant>
      <vt:variant>
        <vt:i4>812</vt:i4>
      </vt:variant>
      <vt:variant>
        <vt:i4>0</vt:i4>
      </vt:variant>
      <vt:variant>
        <vt:i4>5</vt:i4>
      </vt:variant>
      <vt:variant>
        <vt:lpwstr/>
      </vt:variant>
      <vt:variant>
        <vt:lpwstr>_Toc202176536</vt:lpwstr>
      </vt:variant>
      <vt:variant>
        <vt:i4>1245234</vt:i4>
      </vt:variant>
      <vt:variant>
        <vt:i4>806</vt:i4>
      </vt:variant>
      <vt:variant>
        <vt:i4>0</vt:i4>
      </vt:variant>
      <vt:variant>
        <vt:i4>5</vt:i4>
      </vt:variant>
      <vt:variant>
        <vt:lpwstr/>
      </vt:variant>
      <vt:variant>
        <vt:lpwstr>_Toc202176535</vt:lpwstr>
      </vt:variant>
      <vt:variant>
        <vt:i4>1245234</vt:i4>
      </vt:variant>
      <vt:variant>
        <vt:i4>800</vt:i4>
      </vt:variant>
      <vt:variant>
        <vt:i4>0</vt:i4>
      </vt:variant>
      <vt:variant>
        <vt:i4>5</vt:i4>
      </vt:variant>
      <vt:variant>
        <vt:lpwstr/>
      </vt:variant>
      <vt:variant>
        <vt:lpwstr>_Toc202176534</vt:lpwstr>
      </vt:variant>
      <vt:variant>
        <vt:i4>1245234</vt:i4>
      </vt:variant>
      <vt:variant>
        <vt:i4>794</vt:i4>
      </vt:variant>
      <vt:variant>
        <vt:i4>0</vt:i4>
      </vt:variant>
      <vt:variant>
        <vt:i4>5</vt:i4>
      </vt:variant>
      <vt:variant>
        <vt:lpwstr/>
      </vt:variant>
      <vt:variant>
        <vt:lpwstr>_Toc202176533</vt:lpwstr>
      </vt:variant>
      <vt:variant>
        <vt:i4>1245234</vt:i4>
      </vt:variant>
      <vt:variant>
        <vt:i4>788</vt:i4>
      </vt:variant>
      <vt:variant>
        <vt:i4>0</vt:i4>
      </vt:variant>
      <vt:variant>
        <vt:i4>5</vt:i4>
      </vt:variant>
      <vt:variant>
        <vt:lpwstr/>
      </vt:variant>
      <vt:variant>
        <vt:lpwstr>_Toc202176532</vt:lpwstr>
      </vt:variant>
      <vt:variant>
        <vt:i4>1245234</vt:i4>
      </vt:variant>
      <vt:variant>
        <vt:i4>782</vt:i4>
      </vt:variant>
      <vt:variant>
        <vt:i4>0</vt:i4>
      </vt:variant>
      <vt:variant>
        <vt:i4>5</vt:i4>
      </vt:variant>
      <vt:variant>
        <vt:lpwstr/>
      </vt:variant>
      <vt:variant>
        <vt:lpwstr>_Toc202176531</vt:lpwstr>
      </vt:variant>
      <vt:variant>
        <vt:i4>1245234</vt:i4>
      </vt:variant>
      <vt:variant>
        <vt:i4>776</vt:i4>
      </vt:variant>
      <vt:variant>
        <vt:i4>0</vt:i4>
      </vt:variant>
      <vt:variant>
        <vt:i4>5</vt:i4>
      </vt:variant>
      <vt:variant>
        <vt:lpwstr/>
      </vt:variant>
      <vt:variant>
        <vt:lpwstr>_Toc202176530</vt:lpwstr>
      </vt:variant>
      <vt:variant>
        <vt:i4>1179698</vt:i4>
      </vt:variant>
      <vt:variant>
        <vt:i4>770</vt:i4>
      </vt:variant>
      <vt:variant>
        <vt:i4>0</vt:i4>
      </vt:variant>
      <vt:variant>
        <vt:i4>5</vt:i4>
      </vt:variant>
      <vt:variant>
        <vt:lpwstr/>
      </vt:variant>
      <vt:variant>
        <vt:lpwstr>_Toc202176529</vt:lpwstr>
      </vt:variant>
      <vt:variant>
        <vt:i4>1179698</vt:i4>
      </vt:variant>
      <vt:variant>
        <vt:i4>764</vt:i4>
      </vt:variant>
      <vt:variant>
        <vt:i4>0</vt:i4>
      </vt:variant>
      <vt:variant>
        <vt:i4>5</vt:i4>
      </vt:variant>
      <vt:variant>
        <vt:lpwstr/>
      </vt:variant>
      <vt:variant>
        <vt:lpwstr>_Toc202176528</vt:lpwstr>
      </vt:variant>
      <vt:variant>
        <vt:i4>1179698</vt:i4>
      </vt:variant>
      <vt:variant>
        <vt:i4>758</vt:i4>
      </vt:variant>
      <vt:variant>
        <vt:i4>0</vt:i4>
      </vt:variant>
      <vt:variant>
        <vt:i4>5</vt:i4>
      </vt:variant>
      <vt:variant>
        <vt:lpwstr/>
      </vt:variant>
      <vt:variant>
        <vt:lpwstr>_Toc202176527</vt:lpwstr>
      </vt:variant>
      <vt:variant>
        <vt:i4>1179698</vt:i4>
      </vt:variant>
      <vt:variant>
        <vt:i4>752</vt:i4>
      </vt:variant>
      <vt:variant>
        <vt:i4>0</vt:i4>
      </vt:variant>
      <vt:variant>
        <vt:i4>5</vt:i4>
      </vt:variant>
      <vt:variant>
        <vt:lpwstr/>
      </vt:variant>
      <vt:variant>
        <vt:lpwstr>_Toc202176526</vt:lpwstr>
      </vt:variant>
      <vt:variant>
        <vt:i4>1179698</vt:i4>
      </vt:variant>
      <vt:variant>
        <vt:i4>746</vt:i4>
      </vt:variant>
      <vt:variant>
        <vt:i4>0</vt:i4>
      </vt:variant>
      <vt:variant>
        <vt:i4>5</vt:i4>
      </vt:variant>
      <vt:variant>
        <vt:lpwstr/>
      </vt:variant>
      <vt:variant>
        <vt:lpwstr>_Toc202176525</vt:lpwstr>
      </vt:variant>
      <vt:variant>
        <vt:i4>1179698</vt:i4>
      </vt:variant>
      <vt:variant>
        <vt:i4>740</vt:i4>
      </vt:variant>
      <vt:variant>
        <vt:i4>0</vt:i4>
      </vt:variant>
      <vt:variant>
        <vt:i4>5</vt:i4>
      </vt:variant>
      <vt:variant>
        <vt:lpwstr/>
      </vt:variant>
      <vt:variant>
        <vt:lpwstr>_Toc202176524</vt:lpwstr>
      </vt:variant>
      <vt:variant>
        <vt:i4>1179698</vt:i4>
      </vt:variant>
      <vt:variant>
        <vt:i4>734</vt:i4>
      </vt:variant>
      <vt:variant>
        <vt:i4>0</vt:i4>
      </vt:variant>
      <vt:variant>
        <vt:i4>5</vt:i4>
      </vt:variant>
      <vt:variant>
        <vt:lpwstr/>
      </vt:variant>
      <vt:variant>
        <vt:lpwstr>_Toc202176523</vt:lpwstr>
      </vt:variant>
      <vt:variant>
        <vt:i4>1179698</vt:i4>
      </vt:variant>
      <vt:variant>
        <vt:i4>728</vt:i4>
      </vt:variant>
      <vt:variant>
        <vt:i4>0</vt:i4>
      </vt:variant>
      <vt:variant>
        <vt:i4>5</vt:i4>
      </vt:variant>
      <vt:variant>
        <vt:lpwstr/>
      </vt:variant>
      <vt:variant>
        <vt:lpwstr>_Toc202176522</vt:lpwstr>
      </vt:variant>
      <vt:variant>
        <vt:i4>1179698</vt:i4>
      </vt:variant>
      <vt:variant>
        <vt:i4>722</vt:i4>
      </vt:variant>
      <vt:variant>
        <vt:i4>0</vt:i4>
      </vt:variant>
      <vt:variant>
        <vt:i4>5</vt:i4>
      </vt:variant>
      <vt:variant>
        <vt:lpwstr/>
      </vt:variant>
      <vt:variant>
        <vt:lpwstr>_Toc202176521</vt:lpwstr>
      </vt:variant>
      <vt:variant>
        <vt:i4>1179698</vt:i4>
      </vt:variant>
      <vt:variant>
        <vt:i4>716</vt:i4>
      </vt:variant>
      <vt:variant>
        <vt:i4>0</vt:i4>
      </vt:variant>
      <vt:variant>
        <vt:i4>5</vt:i4>
      </vt:variant>
      <vt:variant>
        <vt:lpwstr/>
      </vt:variant>
      <vt:variant>
        <vt:lpwstr>_Toc202176520</vt:lpwstr>
      </vt:variant>
      <vt:variant>
        <vt:i4>1114162</vt:i4>
      </vt:variant>
      <vt:variant>
        <vt:i4>710</vt:i4>
      </vt:variant>
      <vt:variant>
        <vt:i4>0</vt:i4>
      </vt:variant>
      <vt:variant>
        <vt:i4>5</vt:i4>
      </vt:variant>
      <vt:variant>
        <vt:lpwstr/>
      </vt:variant>
      <vt:variant>
        <vt:lpwstr>_Toc202176519</vt:lpwstr>
      </vt:variant>
      <vt:variant>
        <vt:i4>1114162</vt:i4>
      </vt:variant>
      <vt:variant>
        <vt:i4>704</vt:i4>
      </vt:variant>
      <vt:variant>
        <vt:i4>0</vt:i4>
      </vt:variant>
      <vt:variant>
        <vt:i4>5</vt:i4>
      </vt:variant>
      <vt:variant>
        <vt:lpwstr/>
      </vt:variant>
      <vt:variant>
        <vt:lpwstr>_Toc202176518</vt:lpwstr>
      </vt:variant>
      <vt:variant>
        <vt:i4>1114162</vt:i4>
      </vt:variant>
      <vt:variant>
        <vt:i4>698</vt:i4>
      </vt:variant>
      <vt:variant>
        <vt:i4>0</vt:i4>
      </vt:variant>
      <vt:variant>
        <vt:i4>5</vt:i4>
      </vt:variant>
      <vt:variant>
        <vt:lpwstr/>
      </vt:variant>
      <vt:variant>
        <vt:lpwstr>_Toc202176517</vt:lpwstr>
      </vt:variant>
      <vt:variant>
        <vt:i4>1114162</vt:i4>
      </vt:variant>
      <vt:variant>
        <vt:i4>692</vt:i4>
      </vt:variant>
      <vt:variant>
        <vt:i4>0</vt:i4>
      </vt:variant>
      <vt:variant>
        <vt:i4>5</vt:i4>
      </vt:variant>
      <vt:variant>
        <vt:lpwstr/>
      </vt:variant>
      <vt:variant>
        <vt:lpwstr>_Toc202176516</vt:lpwstr>
      </vt:variant>
      <vt:variant>
        <vt:i4>1114162</vt:i4>
      </vt:variant>
      <vt:variant>
        <vt:i4>686</vt:i4>
      </vt:variant>
      <vt:variant>
        <vt:i4>0</vt:i4>
      </vt:variant>
      <vt:variant>
        <vt:i4>5</vt:i4>
      </vt:variant>
      <vt:variant>
        <vt:lpwstr/>
      </vt:variant>
      <vt:variant>
        <vt:lpwstr>_Toc202176515</vt:lpwstr>
      </vt:variant>
      <vt:variant>
        <vt:i4>1114162</vt:i4>
      </vt:variant>
      <vt:variant>
        <vt:i4>680</vt:i4>
      </vt:variant>
      <vt:variant>
        <vt:i4>0</vt:i4>
      </vt:variant>
      <vt:variant>
        <vt:i4>5</vt:i4>
      </vt:variant>
      <vt:variant>
        <vt:lpwstr/>
      </vt:variant>
      <vt:variant>
        <vt:lpwstr>_Toc202176514</vt:lpwstr>
      </vt:variant>
      <vt:variant>
        <vt:i4>1114162</vt:i4>
      </vt:variant>
      <vt:variant>
        <vt:i4>674</vt:i4>
      </vt:variant>
      <vt:variant>
        <vt:i4>0</vt:i4>
      </vt:variant>
      <vt:variant>
        <vt:i4>5</vt:i4>
      </vt:variant>
      <vt:variant>
        <vt:lpwstr/>
      </vt:variant>
      <vt:variant>
        <vt:lpwstr>_Toc202176513</vt:lpwstr>
      </vt:variant>
      <vt:variant>
        <vt:i4>1114162</vt:i4>
      </vt:variant>
      <vt:variant>
        <vt:i4>668</vt:i4>
      </vt:variant>
      <vt:variant>
        <vt:i4>0</vt:i4>
      </vt:variant>
      <vt:variant>
        <vt:i4>5</vt:i4>
      </vt:variant>
      <vt:variant>
        <vt:lpwstr/>
      </vt:variant>
      <vt:variant>
        <vt:lpwstr>_Toc202176512</vt:lpwstr>
      </vt:variant>
      <vt:variant>
        <vt:i4>1114162</vt:i4>
      </vt:variant>
      <vt:variant>
        <vt:i4>662</vt:i4>
      </vt:variant>
      <vt:variant>
        <vt:i4>0</vt:i4>
      </vt:variant>
      <vt:variant>
        <vt:i4>5</vt:i4>
      </vt:variant>
      <vt:variant>
        <vt:lpwstr/>
      </vt:variant>
      <vt:variant>
        <vt:lpwstr>_Toc202176511</vt:lpwstr>
      </vt:variant>
      <vt:variant>
        <vt:i4>1114162</vt:i4>
      </vt:variant>
      <vt:variant>
        <vt:i4>656</vt:i4>
      </vt:variant>
      <vt:variant>
        <vt:i4>0</vt:i4>
      </vt:variant>
      <vt:variant>
        <vt:i4>5</vt:i4>
      </vt:variant>
      <vt:variant>
        <vt:lpwstr/>
      </vt:variant>
      <vt:variant>
        <vt:lpwstr>_Toc202176510</vt:lpwstr>
      </vt:variant>
      <vt:variant>
        <vt:i4>1048626</vt:i4>
      </vt:variant>
      <vt:variant>
        <vt:i4>650</vt:i4>
      </vt:variant>
      <vt:variant>
        <vt:i4>0</vt:i4>
      </vt:variant>
      <vt:variant>
        <vt:i4>5</vt:i4>
      </vt:variant>
      <vt:variant>
        <vt:lpwstr/>
      </vt:variant>
      <vt:variant>
        <vt:lpwstr>_Toc202176509</vt:lpwstr>
      </vt:variant>
      <vt:variant>
        <vt:i4>1048626</vt:i4>
      </vt:variant>
      <vt:variant>
        <vt:i4>644</vt:i4>
      </vt:variant>
      <vt:variant>
        <vt:i4>0</vt:i4>
      </vt:variant>
      <vt:variant>
        <vt:i4>5</vt:i4>
      </vt:variant>
      <vt:variant>
        <vt:lpwstr/>
      </vt:variant>
      <vt:variant>
        <vt:lpwstr>_Toc202176508</vt:lpwstr>
      </vt:variant>
      <vt:variant>
        <vt:i4>1048626</vt:i4>
      </vt:variant>
      <vt:variant>
        <vt:i4>638</vt:i4>
      </vt:variant>
      <vt:variant>
        <vt:i4>0</vt:i4>
      </vt:variant>
      <vt:variant>
        <vt:i4>5</vt:i4>
      </vt:variant>
      <vt:variant>
        <vt:lpwstr/>
      </vt:variant>
      <vt:variant>
        <vt:lpwstr>_Toc202176507</vt:lpwstr>
      </vt:variant>
      <vt:variant>
        <vt:i4>1048626</vt:i4>
      </vt:variant>
      <vt:variant>
        <vt:i4>632</vt:i4>
      </vt:variant>
      <vt:variant>
        <vt:i4>0</vt:i4>
      </vt:variant>
      <vt:variant>
        <vt:i4>5</vt:i4>
      </vt:variant>
      <vt:variant>
        <vt:lpwstr/>
      </vt:variant>
      <vt:variant>
        <vt:lpwstr>_Toc202176506</vt:lpwstr>
      </vt:variant>
      <vt:variant>
        <vt:i4>1048626</vt:i4>
      </vt:variant>
      <vt:variant>
        <vt:i4>626</vt:i4>
      </vt:variant>
      <vt:variant>
        <vt:i4>0</vt:i4>
      </vt:variant>
      <vt:variant>
        <vt:i4>5</vt:i4>
      </vt:variant>
      <vt:variant>
        <vt:lpwstr/>
      </vt:variant>
      <vt:variant>
        <vt:lpwstr>_Toc202176505</vt:lpwstr>
      </vt:variant>
      <vt:variant>
        <vt:i4>1048626</vt:i4>
      </vt:variant>
      <vt:variant>
        <vt:i4>620</vt:i4>
      </vt:variant>
      <vt:variant>
        <vt:i4>0</vt:i4>
      </vt:variant>
      <vt:variant>
        <vt:i4>5</vt:i4>
      </vt:variant>
      <vt:variant>
        <vt:lpwstr/>
      </vt:variant>
      <vt:variant>
        <vt:lpwstr>_Toc202176504</vt:lpwstr>
      </vt:variant>
      <vt:variant>
        <vt:i4>1048626</vt:i4>
      </vt:variant>
      <vt:variant>
        <vt:i4>614</vt:i4>
      </vt:variant>
      <vt:variant>
        <vt:i4>0</vt:i4>
      </vt:variant>
      <vt:variant>
        <vt:i4>5</vt:i4>
      </vt:variant>
      <vt:variant>
        <vt:lpwstr/>
      </vt:variant>
      <vt:variant>
        <vt:lpwstr>_Toc202176503</vt:lpwstr>
      </vt:variant>
      <vt:variant>
        <vt:i4>1048626</vt:i4>
      </vt:variant>
      <vt:variant>
        <vt:i4>608</vt:i4>
      </vt:variant>
      <vt:variant>
        <vt:i4>0</vt:i4>
      </vt:variant>
      <vt:variant>
        <vt:i4>5</vt:i4>
      </vt:variant>
      <vt:variant>
        <vt:lpwstr/>
      </vt:variant>
      <vt:variant>
        <vt:lpwstr>_Toc202176502</vt:lpwstr>
      </vt:variant>
      <vt:variant>
        <vt:i4>1048626</vt:i4>
      </vt:variant>
      <vt:variant>
        <vt:i4>602</vt:i4>
      </vt:variant>
      <vt:variant>
        <vt:i4>0</vt:i4>
      </vt:variant>
      <vt:variant>
        <vt:i4>5</vt:i4>
      </vt:variant>
      <vt:variant>
        <vt:lpwstr/>
      </vt:variant>
      <vt:variant>
        <vt:lpwstr>_Toc202176501</vt:lpwstr>
      </vt:variant>
      <vt:variant>
        <vt:i4>1048626</vt:i4>
      </vt:variant>
      <vt:variant>
        <vt:i4>596</vt:i4>
      </vt:variant>
      <vt:variant>
        <vt:i4>0</vt:i4>
      </vt:variant>
      <vt:variant>
        <vt:i4>5</vt:i4>
      </vt:variant>
      <vt:variant>
        <vt:lpwstr/>
      </vt:variant>
      <vt:variant>
        <vt:lpwstr>_Toc202176500</vt:lpwstr>
      </vt:variant>
      <vt:variant>
        <vt:i4>1638451</vt:i4>
      </vt:variant>
      <vt:variant>
        <vt:i4>590</vt:i4>
      </vt:variant>
      <vt:variant>
        <vt:i4>0</vt:i4>
      </vt:variant>
      <vt:variant>
        <vt:i4>5</vt:i4>
      </vt:variant>
      <vt:variant>
        <vt:lpwstr/>
      </vt:variant>
      <vt:variant>
        <vt:lpwstr>_Toc202176499</vt:lpwstr>
      </vt:variant>
      <vt:variant>
        <vt:i4>1638451</vt:i4>
      </vt:variant>
      <vt:variant>
        <vt:i4>584</vt:i4>
      </vt:variant>
      <vt:variant>
        <vt:i4>0</vt:i4>
      </vt:variant>
      <vt:variant>
        <vt:i4>5</vt:i4>
      </vt:variant>
      <vt:variant>
        <vt:lpwstr/>
      </vt:variant>
      <vt:variant>
        <vt:lpwstr>_Toc202176498</vt:lpwstr>
      </vt:variant>
      <vt:variant>
        <vt:i4>1638451</vt:i4>
      </vt:variant>
      <vt:variant>
        <vt:i4>578</vt:i4>
      </vt:variant>
      <vt:variant>
        <vt:i4>0</vt:i4>
      </vt:variant>
      <vt:variant>
        <vt:i4>5</vt:i4>
      </vt:variant>
      <vt:variant>
        <vt:lpwstr/>
      </vt:variant>
      <vt:variant>
        <vt:lpwstr>_Toc202176497</vt:lpwstr>
      </vt:variant>
      <vt:variant>
        <vt:i4>1638451</vt:i4>
      </vt:variant>
      <vt:variant>
        <vt:i4>572</vt:i4>
      </vt:variant>
      <vt:variant>
        <vt:i4>0</vt:i4>
      </vt:variant>
      <vt:variant>
        <vt:i4>5</vt:i4>
      </vt:variant>
      <vt:variant>
        <vt:lpwstr/>
      </vt:variant>
      <vt:variant>
        <vt:lpwstr>_Toc202176496</vt:lpwstr>
      </vt:variant>
      <vt:variant>
        <vt:i4>1638451</vt:i4>
      </vt:variant>
      <vt:variant>
        <vt:i4>566</vt:i4>
      </vt:variant>
      <vt:variant>
        <vt:i4>0</vt:i4>
      </vt:variant>
      <vt:variant>
        <vt:i4>5</vt:i4>
      </vt:variant>
      <vt:variant>
        <vt:lpwstr/>
      </vt:variant>
      <vt:variant>
        <vt:lpwstr>_Toc202176495</vt:lpwstr>
      </vt:variant>
      <vt:variant>
        <vt:i4>1638451</vt:i4>
      </vt:variant>
      <vt:variant>
        <vt:i4>560</vt:i4>
      </vt:variant>
      <vt:variant>
        <vt:i4>0</vt:i4>
      </vt:variant>
      <vt:variant>
        <vt:i4>5</vt:i4>
      </vt:variant>
      <vt:variant>
        <vt:lpwstr/>
      </vt:variant>
      <vt:variant>
        <vt:lpwstr>_Toc202176494</vt:lpwstr>
      </vt:variant>
      <vt:variant>
        <vt:i4>1638451</vt:i4>
      </vt:variant>
      <vt:variant>
        <vt:i4>554</vt:i4>
      </vt:variant>
      <vt:variant>
        <vt:i4>0</vt:i4>
      </vt:variant>
      <vt:variant>
        <vt:i4>5</vt:i4>
      </vt:variant>
      <vt:variant>
        <vt:lpwstr/>
      </vt:variant>
      <vt:variant>
        <vt:lpwstr>_Toc202176493</vt:lpwstr>
      </vt:variant>
      <vt:variant>
        <vt:i4>1638451</vt:i4>
      </vt:variant>
      <vt:variant>
        <vt:i4>548</vt:i4>
      </vt:variant>
      <vt:variant>
        <vt:i4>0</vt:i4>
      </vt:variant>
      <vt:variant>
        <vt:i4>5</vt:i4>
      </vt:variant>
      <vt:variant>
        <vt:lpwstr/>
      </vt:variant>
      <vt:variant>
        <vt:lpwstr>_Toc202176492</vt:lpwstr>
      </vt:variant>
      <vt:variant>
        <vt:i4>1638451</vt:i4>
      </vt:variant>
      <vt:variant>
        <vt:i4>542</vt:i4>
      </vt:variant>
      <vt:variant>
        <vt:i4>0</vt:i4>
      </vt:variant>
      <vt:variant>
        <vt:i4>5</vt:i4>
      </vt:variant>
      <vt:variant>
        <vt:lpwstr/>
      </vt:variant>
      <vt:variant>
        <vt:lpwstr>_Toc202176491</vt:lpwstr>
      </vt:variant>
      <vt:variant>
        <vt:i4>1638451</vt:i4>
      </vt:variant>
      <vt:variant>
        <vt:i4>536</vt:i4>
      </vt:variant>
      <vt:variant>
        <vt:i4>0</vt:i4>
      </vt:variant>
      <vt:variant>
        <vt:i4>5</vt:i4>
      </vt:variant>
      <vt:variant>
        <vt:lpwstr/>
      </vt:variant>
      <vt:variant>
        <vt:lpwstr>_Toc202176490</vt:lpwstr>
      </vt:variant>
      <vt:variant>
        <vt:i4>1572915</vt:i4>
      </vt:variant>
      <vt:variant>
        <vt:i4>530</vt:i4>
      </vt:variant>
      <vt:variant>
        <vt:i4>0</vt:i4>
      </vt:variant>
      <vt:variant>
        <vt:i4>5</vt:i4>
      </vt:variant>
      <vt:variant>
        <vt:lpwstr/>
      </vt:variant>
      <vt:variant>
        <vt:lpwstr>_Toc202176489</vt:lpwstr>
      </vt:variant>
      <vt:variant>
        <vt:i4>1572915</vt:i4>
      </vt:variant>
      <vt:variant>
        <vt:i4>524</vt:i4>
      </vt:variant>
      <vt:variant>
        <vt:i4>0</vt:i4>
      </vt:variant>
      <vt:variant>
        <vt:i4>5</vt:i4>
      </vt:variant>
      <vt:variant>
        <vt:lpwstr/>
      </vt:variant>
      <vt:variant>
        <vt:lpwstr>_Toc202176488</vt:lpwstr>
      </vt:variant>
      <vt:variant>
        <vt:i4>1572915</vt:i4>
      </vt:variant>
      <vt:variant>
        <vt:i4>518</vt:i4>
      </vt:variant>
      <vt:variant>
        <vt:i4>0</vt:i4>
      </vt:variant>
      <vt:variant>
        <vt:i4>5</vt:i4>
      </vt:variant>
      <vt:variant>
        <vt:lpwstr/>
      </vt:variant>
      <vt:variant>
        <vt:lpwstr>_Toc202176487</vt:lpwstr>
      </vt:variant>
      <vt:variant>
        <vt:i4>1572915</vt:i4>
      </vt:variant>
      <vt:variant>
        <vt:i4>512</vt:i4>
      </vt:variant>
      <vt:variant>
        <vt:i4>0</vt:i4>
      </vt:variant>
      <vt:variant>
        <vt:i4>5</vt:i4>
      </vt:variant>
      <vt:variant>
        <vt:lpwstr/>
      </vt:variant>
      <vt:variant>
        <vt:lpwstr>_Toc202176486</vt:lpwstr>
      </vt:variant>
      <vt:variant>
        <vt:i4>1572915</vt:i4>
      </vt:variant>
      <vt:variant>
        <vt:i4>506</vt:i4>
      </vt:variant>
      <vt:variant>
        <vt:i4>0</vt:i4>
      </vt:variant>
      <vt:variant>
        <vt:i4>5</vt:i4>
      </vt:variant>
      <vt:variant>
        <vt:lpwstr/>
      </vt:variant>
      <vt:variant>
        <vt:lpwstr>_Toc202176485</vt:lpwstr>
      </vt:variant>
      <vt:variant>
        <vt:i4>1572915</vt:i4>
      </vt:variant>
      <vt:variant>
        <vt:i4>500</vt:i4>
      </vt:variant>
      <vt:variant>
        <vt:i4>0</vt:i4>
      </vt:variant>
      <vt:variant>
        <vt:i4>5</vt:i4>
      </vt:variant>
      <vt:variant>
        <vt:lpwstr/>
      </vt:variant>
      <vt:variant>
        <vt:lpwstr>_Toc202176484</vt:lpwstr>
      </vt:variant>
      <vt:variant>
        <vt:i4>1572915</vt:i4>
      </vt:variant>
      <vt:variant>
        <vt:i4>494</vt:i4>
      </vt:variant>
      <vt:variant>
        <vt:i4>0</vt:i4>
      </vt:variant>
      <vt:variant>
        <vt:i4>5</vt:i4>
      </vt:variant>
      <vt:variant>
        <vt:lpwstr/>
      </vt:variant>
      <vt:variant>
        <vt:lpwstr>_Toc202176483</vt:lpwstr>
      </vt:variant>
      <vt:variant>
        <vt:i4>1572915</vt:i4>
      </vt:variant>
      <vt:variant>
        <vt:i4>488</vt:i4>
      </vt:variant>
      <vt:variant>
        <vt:i4>0</vt:i4>
      </vt:variant>
      <vt:variant>
        <vt:i4>5</vt:i4>
      </vt:variant>
      <vt:variant>
        <vt:lpwstr/>
      </vt:variant>
      <vt:variant>
        <vt:lpwstr>_Toc202176482</vt:lpwstr>
      </vt:variant>
      <vt:variant>
        <vt:i4>1572915</vt:i4>
      </vt:variant>
      <vt:variant>
        <vt:i4>482</vt:i4>
      </vt:variant>
      <vt:variant>
        <vt:i4>0</vt:i4>
      </vt:variant>
      <vt:variant>
        <vt:i4>5</vt:i4>
      </vt:variant>
      <vt:variant>
        <vt:lpwstr/>
      </vt:variant>
      <vt:variant>
        <vt:lpwstr>_Toc202176481</vt:lpwstr>
      </vt:variant>
      <vt:variant>
        <vt:i4>1572915</vt:i4>
      </vt:variant>
      <vt:variant>
        <vt:i4>476</vt:i4>
      </vt:variant>
      <vt:variant>
        <vt:i4>0</vt:i4>
      </vt:variant>
      <vt:variant>
        <vt:i4>5</vt:i4>
      </vt:variant>
      <vt:variant>
        <vt:lpwstr/>
      </vt:variant>
      <vt:variant>
        <vt:lpwstr>_Toc202176480</vt:lpwstr>
      </vt:variant>
      <vt:variant>
        <vt:i4>1507379</vt:i4>
      </vt:variant>
      <vt:variant>
        <vt:i4>470</vt:i4>
      </vt:variant>
      <vt:variant>
        <vt:i4>0</vt:i4>
      </vt:variant>
      <vt:variant>
        <vt:i4>5</vt:i4>
      </vt:variant>
      <vt:variant>
        <vt:lpwstr/>
      </vt:variant>
      <vt:variant>
        <vt:lpwstr>_Toc202176479</vt:lpwstr>
      </vt:variant>
      <vt:variant>
        <vt:i4>1507379</vt:i4>
      </vt:variant>
      <vt:variant>
        <vt:i4>464</vt:i4>
      </vt:variant>
      <vt:variant>
        <vt:i4>0</vt:i4>
      </vt:variant>
      <vt:variant>
        <vt:i4>5</vt:i4>
      </vt:variant>
      <vt:variant>
        <vt:lpwstr/>
      </vt:variant>
      <vt:variant>
        <vt:lpwstr>_Toc202176478</vt:lpwstr>
      </vt:variant>
      <vt:variant>
        <vt:i4>1507379</vt:i4>
      </vt:variant>
      <vt:variant>
        <vt:i4>458</vt:i4>
      </vt:variant>
      <vt:variant>
        <vt:i4>0</vt:i4>
      </vt:variant>
      <vt:variant>
        <vt:i4>5</vt:i4>
      </vt:variant>
      <vt:variant>
        <vt:lpwstr/>
      </vt:variant>
      <vt:variant>
        <vt:lpwstr>_Toc202176477</vt:lpwstr>
      </vt:variant>
      <vt:variant>
        <vt:i4>1507379</vt:i4>
      </vt:variant>
      <vt:variant>
        <vt:i4>452</vt:i4>
      </vt:variant>
      <vt:variant>
        <vt:i4>0</vt:i4>
      </vt:variant>
      <vt:variant>
        <vt:i4>5</vt:i4>
      </vt:variant>
      <vt:variant>
        <vt:lpwstr/>
      </vt:variant>
      <vt:variant>
        <vt:lpwstr>_Toc202176476</vt:lpwstr>
      </vt:variant>
      <vt:variant>
        <vt:i4>1507379</vt:i4>
      </vt:variant>
      <vt:variant>
        <vt:i4>446</vt:i4>
      </vt:variant>
      <vt:variant>
        <vt:i4>0</vt:i4>
      </vt:variant>
      <vt:variant>
        <vt:i4>5</vt:i4>
      </vt:variant>
      <vt:variant>
        <vt:lpwstr/>
      </vt:variant>
      <vt:variant>
        <vt:lpwstr>_Toc202176475</vt:lpwstr>
      </vt:variant>
      <vt:variant>
        <vt:i4>1507379</vt:i4>
      </vt:variant>
      <vt:variant>
        <vt:i4>440</vt:i4>
      </vt:variant>
      <vt:variant>
        <vt:i4>0</vt:i4>
      </vt:variant>
      <vt:variant>
        <vt:i4>5</vt:i4>
      </vt:variant>
      <vt:variant>
        <vt:lpwstr/>
      </vt:variant>
      <vt:variant>
        <vt:lpwstr>_Toc202176474</vt:lpwstr>
      </vt:variant>
      <vt:variant>
        <vt:i4>1507379</vt:i4>
      </vt:variant>
      <vt:variant>
        <vt:i4>434</vt:i4>
      </vt:variant>
      <vt:variant>
        <vt:i4>0</vt:i4>
      </vt:variant>
      <vt:variant>
        <vt:i4>5</vt:i4>
      </vt:variant>
      <vt:variant>
        <vt:lpwstr/>
      </vt:variant>
      <vt:variant>
        <vt:lpwstr>_Toc202176473</vt:lpwstr>
      </vt:variant>
      <vt:variant>
        <vt:i4>1507379</vt:i4>
      </vt:variant>
      <vt:variant>
        <vt:i4>428</vt:i4>
      </vt:variant>
      <vt:variant>
        <vt:i4>0</vt:i4>
      </vt:variant>
      <vt:variant>
        <vt:i4>5</vt:i4>
      </vt:variant>
      <vt:variant>
        <vt:lpwstr/>
      </vt:variant>
      <vt:variant>
        <vt:lpwstr>_Toc202176472</vt:lpwstr>
      </vt:variant>
      <vt:variant>
        <vt:i4>1507379</vt:i4>
      </vt:variant>
      <vt:variant>
        <vt:i4>422</vt:i4>
      </vt:variant>
      <vt:variant>
        <vt:i4>0</vt:i4>
      </vt:variant>
      <vt:variant>
        <vt:i4>5</vt:i4>
      </vt:variant>
      <vt:variant>
        <vt:lpwstr/>
      </vt:variant>
      <vt:variant>
        <vt:lpwstr>_Toc202176471</vt:lpwstr>
      </vt:variant>
      <vt:variant>
        <vt:i4>1507379</vt:i4>
      </vt:variant>
      <vt:variant>
        <vt:i4>416</vt:i4>
      </vt:variant>
      <vt:variant>
        <vt:i4>0</vt:i4>
      </vt:variant>
      <vt:variant>
        <vt:i4>5</vt:i4>
      </vt:variant>
      <vt:variant>
        <vt:lpwstr/>
      </vt:variant>
      <vt:variant>
        <vt:lpwstr>_Toc202176470</vt:lpwstr>
      </vt:variant>
      <vt:variant>
        <vt:i4>1441843</vt:i4>
      </vt:variant>
      <vt:variant>
        <vt:i4>410</vt:i4>
      </vt:variant>
      <vt:variant>
        <vt:i4>0</vt:i4>
      </vt:variant>
      <vt:variant>
        <vt:i4>5</vt:i4>
      </vt:variant>
      <vt:variant>
        <vt:lpwstr/>
      </vt:variant>
      <vt:variant>
        <vt:lpwstr>_Toc202176469</vt:lpwstr>
      </vt:variant>
      <vt:variant>
        <vt:i4>1441843</vt:i4>
      </vt:variant>
      <vt:variant>
        <vt:i4>404</vt:i4>
      </vt:variant>
      <vt:variant>
        <vt:i4>0</vt:i4>
      </vt:variant>
      <vt:variant>
        <vt:i4>5</vt:i4>
      </vt:variant>
      <vt:variant>
        <vt:lpwstr/>
      </vt:variant>
      <vt:variant>
        <vt:lpwstr>_Toc202176468</vt:lpwstr>
      </vt:variant>
      <vt:variant>
        <vt:i4>1441843</vt:i4>
      </vt:variant>
      <vt:variant>
        <vt:i4>398</vt:i4>
      </vt:variant>
      <vt:variant>
        <vt:i4>0</vt:i4>
      </vt:variant>
      <vt:variant>
        <vt:i4>5</vt:i4>
      </vt:variant>
      <vt:variant>
        <vt:lpwstr/>
      </vt:variant>
      <vt:variant>
        <vt:lpwstr>_Toc202176467</vt:lpwstr>
      </vt:variant>
      <vt:variant>
        <vt:i4>1441843</vt:i4>
      </vt:variant>
      <vt:variant>
        <vt:i4>392</vt:i4>
      </vt:variant>
      <vt:variant>
        <vt:i4>0</vt:i4>
      </vt:variant>
      <vt:variant>
        <vt:i4>5</vt:i4>
      </vt:variant>
      <vt:variant>
        <vt:lpwstr/>
      </vt:variant>
      <vt:variant>
        <vt:lpwstr>_Toc202176466</vt:lpwstr>
      </vt:variant>
      <vt:variant>
        <vt:i4>1441843</vt:i4>
      </vt:variant>
      <vt:variant>
        <vt:i4>386</vt:i4>
      </vt:variant>
      <vt:variant>
        <vt:i4>0</vt:i4>
      </vt:variant>
      <vt:variant>
        <vt:i4>5</vt:i4>
      </vt:variant>
      <vt:variant>
        <vt:lpwstr/>
      </vt:variant>
      <vt:variant>
        <vt:lpwstr>_Toc202176465</vt:lpwstr>
      </vt:variant>
      <vt:variant>
        <vt:i4>1441843</vt:i4>
      </vt:variant>
      <vt:variant>
        <vt:i4>380</vt:i4>
      </vt:variant>
      <vt:variant>
        <vt:i4>0</vt:i4>
      </vt:variant>
      <vt:variant>
        <vt:i4>5</vt:i4>
      </vt:variant>
      <vt:variant>
        <vt:lpwstr/>
      </vt:variant>
      <vt:variant>
        <vt:lpwstr>_Toc202176464</vt:lpwstr>
      </vt:variant>
      <vt:variant>
        <vt:i4>1441843</vt:i4>
      </vt:variant>
      <vt:variant>
        <vt:i4>374</vt:i4>
      </vt:variant>
      <vt:variant>
        <vt:i4>0</vt:i4>
      </vt:variant>
      <vt:variant>
        <vt:i4>5</vt:i4>
      </vt:variant>
      <vt:variant>
        <vt:lpwstr/>
      </vt:variant>
      <vt:variant>
        <vt:lpwstr>_Toc202176463</vt:lpwstr>
      </vt:variant>
      <vt:variant>
        <vt:i4>1441843</vt:i4>
      </vt:variant>
      <vt:variant>
        <vt:i4>368</vt:i4>
      </vt:variant>
      <vt:variant>
        <vt:i4>0</vt:i4>
      </vt:variant>
      <vt:variant>
        <vt:i4>5</vt:i4>
      </vt:variant>
      <vt:variant>
        <vt:lpwstr/>
      </vt:variant>
      <vt:variant>
        <vt:lpwstr>_Toc202176462</vt:lpwstr>
      </vt:variant>
      <vt:variant>
        <vt:i4>1441843</vt:i4>
      </vt:variant>
      <vt:variant>
        <vt:i4>362</vt:i4>
      </vt:variant>
      <vt:variant>
        <vt:i4>0</vt:i4>
      </vt:variant>
      <vt:variant>
        <vt:i4>5</vt:i4>
      </vt:variant>
      <vt:variant>
        <vt:lpwstr/>
      </vt:variant>
      <vt:variant>
        <vt:lpwstr>_Toc202176461</vt:lpwstr>
      </vt:variant>
      <vt:variant>
        <vt:i4>1441843</vt:i4>
      </vt:variant>
      <vt:variant>
        <vt:i4>356</vt:i4>
      </vt:variant>
      <vt:variant>
        <vt:i4>0</vt:i4>
      </vt:variant>
      <vt:variant>
        <vt:i4>5</vt:i4>
      </vt:variant>
      <vt:variant>
        <vt:lpwstr/>
      </vt:variant>
      <vt:variant>
        <vt:lpwstr>_Toc202176460</vt:lpwstr>
      </vt:variant>
      <vt:variant>
        <vt:i4>1376307</vt:i4>
      </vt:variant>
      <vt:variant>
        <vt:i4>350</vt:i4>
      </vt:variant>
      <vt:variant>
        <vt:i4>0</vt:i4>
      </vt:variant>
      <vt:variant>
        <vt:i4>5</vt:i4>
      </vt:variant>
      <vt:variant>
        <vt:lpwstr/>
      </vt:variant>
      <vt:variant>
        <vt:lpwstr>_Toc202176459</vt:lpwstr>
      </vt:variant>
      <vt:variant>
        <vt:i4>1376307</vt:i4>
      </vt:variant>
      <vt:variant>
        <vt:i4>344</vt:i4>
      </vt:variant>
      <vt:variant>
        <vt:i4>0</vt:i4>
      </vt:variant>
      <vt:variant>
        <vt:i4>5</vt:i4>
      </vt:variant>
      <vt:variant>
        <vt:lpwstr/>
      </vt:variant>
      <vt:variant>
        <vt:lpwstr>_Toc202176458</vt:lpwstr>
      </vt:variant>
      <vt:variant>
        <vt:i4>1376307</vt:i4>
      </vt:variant>
      <vt:variant>
        <vt:i4>338</vt:i4>
      </vt:variant>
      <vt:variant>
        <vt:i4>0</vt:i4>
      </vt:variant>
      <vt:variant>
        <vt:i4>5</vt:i4>
      </vt:variant>
      <vt:variant>
        <vt:lpwstr/>
      </vt:variant>
      <vt:variant>
        <vt:lpwstr>_Toc202176457</vt:lpwstr>
      </vt:variant>
      <vt:variant>
        <vt:i4>1376307</vt:i4>
      </vt:variant>
      <vt:variant>
        <vt:i4>332</vt:i4>
      </vt:variant>
      <vt:variant>
        <vt:i4>0</vt:i4>
      </vt:variant>
      <vt:variant>
        <vt:i4>5</vt:i4>
      </vt:variant>
      <vt:variant>
        <vt:lpwstr/>
      </vt:variant>
      <vt:variant>
        <vt:lpwstr>_Toc202176456</vt:lpwstr>
      </vt:variant>
      <vt:variant>
        <vt:i4>1376307</vt:i4>
      </vt:variant>
      <vt:variant>
        <vt:i4>326</vt:i4>
      </vt:variant>
      <vt:variant>
        <vt:i4>0</vt:i4>
      </vt:variant>
      <vt:variant>
        <vt:i4>5</vt:i4>
      </vt:variant>
      <vt:variant>
        <vt:lpwstr/>
      </vt:variant>
      <vt:variant>
        <vt:lpwstr>_Toc202176455</vt:lpwstr>
      </vt:variant>
      <vt:variant>
        <vt:i4>1376307</vt:i4>
      </vt:variant>
      <vt:variant>
        <vt:i4>320</vt:i4>
      </vt:variant>
      <vt:variant>
        <vt:i4>0</vt:i4>
      </vt:variant>
      <vt:variant>
        <vt:i4>5</vt:i4>
      </vt:variant>
      <vt:variant>
        <vt:lpwstr/>
      </vt:variant>
      <vt:variant>
        <vt:lpwstr>_Toc202176454</vt:lpwstr>
      </vt:variant>
      <vt:variant>
        <vt:i4>1376307</vt:i4>
      </vt:variant>
      <vt:variant>
        <vt:i4>314</vt:i4>
      </vt:variant>
      <vt:variant>
        <vt:i4>0</vt:i4>
      </vt:variant>
      <vt:variant>
        <vt:i4>5</vt:i4>
      </vt:variant>
      <vt:variant>
        <vt:lpwstr/>
      </vt:variant>
      <vt:variant>
        <vt:lpwstr>_Toc202176453</vt:lpwstr>
      </vt:variant>
      <vt:variant>
        <vt:i4>1376307</vt:i4>
      </vt:variant>
      <vt:variant>
        <vt:i4>308</vt:i4>
      </vt:variant>
      <vt:variant>
        <vt:i4>0</vt:i4>
      </vt:variant>
      <vt:variant>
        <vt:i4>5</vt:i4>
      </vt:variant>
      <vt:variant>
        <vt:lpwstr/>
      </vt:variant>
      <vt:variant>
        <vt:lpwstr>_Toc202176452</vt:lpwstr>
      </vt:variant>
      <vt:variant>
        <vt:i4>1376307</vt:i4>
      </vt:variant>
      <vt:variant>
        <vt:i4>302</vt:i4>
      </vt:variant>
      <vt:variant>
        <vt:i4>0</vt:i4>
      </vt:variant>
      <vt:variant>
        <vt:i4>5</vt:i4>
      </vt:variant>
      <vt:variant>
        <vt:lpwstr/>
      </vt:variant>
      <vt:variant>
        <vt:lpwstr>_Toc202176451</vt:lpwstr>
      </vt:variant>
      <vt:variant>
        <vt:i4>1376307</vt:i4>
      </vt:variant>
      <vt:variant>
        <vt:i4>296</vt:i4>
      </vt:variant>
      <vt:variant>
        <vt:i4>0</vt:i4>
      </vt:variant>
      <vt:variant>
        <vt:i4>5</vt:i4>
      </vt:variant>
      <vt:variant>
        <vt:lpwstr/>
      </vt:variant>
      <vt:variant>
        <vt:lpwstr>_Toc202176450</vt:lpwstr>
      </vt:variant>
      <vt:variant>
        <vt:i4>1310771</vt:i4>
      </vt:variant>
      <vt:variant>
        <vt:i4>290</vt:i4>
      </vt:variant>
      <vt:variant>
        <vt:i4>0</vt:i4>
      </vt:variant>
      <vt:variant>
        <vt:i4>5</vt:i4>
      </vt:variant>
      <vt:variant>
        <vt:lpwstr/>
      </vt:variant>
      <vt:variant>
        <vt:lpwstr>_Toc202176449</vt:lpwstr>
      </vt:variant>
      <vt:variant>
        <vt:i4>1310771</vt:i4>
      </vt:variant>
      <vt:variant>
        <vt:i4>284</vt:i4>
      </vt:variant>
      <vt:variant>
        <vt:i4>0</vt:i4>
      </vt:variant>
      <vt:variant>
        <vt:i4>5</vt:i4>
      </vt:variant>
      <vt:variant>
        <vt:lpwstr/>
      </vt:variant>
      <vt:variant>
        <vt:lpwstr>_Toc202176448</vt:lpwstr>
      </vt:variant>
      <vt:variant>
        <vt:i4>1310771</vt:i4>
      </vt:variant>
      <vt:variant>
        <vt:i4>278</vt:i4>
      </vt:variant>
      <vt:variant>
        <vt:i4>0</vt:i4>
      </vt:variant>
      <vt:variant>
        <vt:i4>5</vt:i4>
      </vt:variant>
      <vt:variant>
        <vt:lpwstr/>
      </vt:variant>
      <vt:variant>
        <vt:lpwstr>_Toc202176447</vt:lpwstr>
      </vt:variant>
      <vt:variant>
        <vt:i4>1310771</vt:i4>
      </vt:variant>
      <vt:variant>
        <vt:i4>272</vt:i4>
      </vt:variant>
      <vt:variant>
        <vt:i4>0</vt:i4>
      </vt:variant>
      <vt:variant>
        <vt:i4>5</vt:i4>
      </vt:variant>
      <vt:variant>
        <vt:lpwstr/>
      </vt:variant>
      <vt:variant>
        <vt:lpwstr>_Toc202176446</vt:lpwstr>
      </vt:variant>
      <vt:variant>
        <vt:i4>1310771</vt:i4>
      </vt:variant>
      <vt:variant>
        <vt:i4>266</vt:i4>
      </vt:variant>
      <vt:variant>
        <vt:i4>0</vt:i4>
      </vt:variant>
      <vt:variant>
        <vt:i4>5</vt:i4>
      </vt:variant>
      <vt:variant>
        <vt:lpwstr/>
      </vt:variant>
      <vt:variant>
        <vt:lpwstr>_Toc202176445</vt:lpwstr>
      </vt:variant>
      <vt:variant>
        <vt:i4>1310771</vt:i4>
      </vt:variant>
      <vt:variant>
        <vt:i4>260</vt:i4>
      </vt:variant>
      <vt:variant>
        <vt:i4>0</vt:i4>
      </vt:variant>
      <vt:variant>
        <vt:i4>5</vt:i4>
      </vt:variant>
      <vt:variant>
        <vt:lpwstr/>
      </vt:variant>
      <vt:variant>
        <vt:lpwstr>_Toc202176444</vt:lpwstr>
      </vt:variant>
      <vt:variant>
        <vt:i4>1310771</vt:i4>
      </vt:variant>
      <vt:variant>
        <vt:i4>254</vt:i4>
      </vt:variant>
      <vt:variant>
        <vt:i4>0</vt:i4>
      </vt:variant>
      <vt:variant>
        <vt:i4>5</vt:i4>
      </vt:variant>
      <vt:variant>
        <vt:lpwstr/>
      </vt:variant>
      <vt:variant>
        <vt:lpwstr>_Toc202176443</vt:lpwstr>
      </vt:variant>
      <vt:variant>
        <vt:i4>1310771</vt:i4>
      </vt:variant>
      <vt:variant>
        <vt:i4>248</vt:i4>
      </vt:variant>
      <vt:variant>
        <vt:i4>0</vt:i4>
      </vt:variant>
      <vt:variant>
        <vt:i4>5</vt:i4>
      </vt:variant>
      <vt:variant>
        <vt:lpwstr/>
      </vt:variant>
      <vt:variant>
        <vt:lpwstr>_Toc202176442</vt:lpwstr>
      </vt:variant>
      <vt:variant>
        <vt:i4>1310771</vt:i4>
      </vt:variant>
      <vt:variant>
        <vt:i4>242</vt:i4>
      </vt:variant>
      <vt:variant>
        <vt:i4>0</vt:i4>
      </vt:variant>
      <vt:variant>
        <vt:i4>5</vt:i4>
      </vt:variant>
      <vt:variant>
        <vt:lpwstr/>
      </vt:variant>
      <vt:variant>
        <vt:lpwstr>_Toc202176441</vt:lpwstr>
      </vt:variant>
      <vt:variant>
        <vt:i4>1310771</vt:i4>
      </vt:variant>
      <vt:variant>
        <vt:i4>236</vt:i4>
      </vt:variant>
      <vt:variant>
        <vt:i4>0</vt:i4>
      </vt:variant>
      <vt:variant>
        <vt:i4>5</vt:i4>
      </vt:variant>
      <vt:variant>
        <vt:lpwstr/>
      </vt:variant>
      <vt:variant>
        <vt:lpwstr>_Toc202176440</vt:lpwstr>
      </vt:variant>
      <vt:variant>
        <vt:i4>1245235</vt:i4>
      </vt:variant>
      <vt:variant>
        <vt:i4>230</vt:i4>
      </vt:variant>
      <vt:variant>
        <vt:i4>0</vt:i4>
      </vt:variant>
      <vt:variant>
        <vt:i4>5</vt:i4>
      </vt:variant>
      <vt:variant>
        <vt:lpwstr/>
      </vt:variant>
      <vt:variant>
        <vt:lpwstr>_Toc202176439</vt:lpwstr>
      </vt:variant>
      <vt:variant>
        <vt:i4>1245235</vt:i4>
      </vt:variant>
      <vt:variant>
        <vt:i4>224</vt:i4>
      </vt:variant>
      <vt:variant>
        <vt:i4>0</vt:i4>
      </vt:variant>
      <vt:variant>
        <vt:i4>5</vt:i4>
      </vt:variant>
      <vt:variant>
        <vt:lpwstr/>
      </vt:variant>
      <vt:variant>
        <vt:lpwstr>_Toc202176438</vt:lpwstr>
      </vt:variant>
      <vt:variant>
        <vt:i4>1245235</vt:i4>
      </vt:variant>
      <vt:variant>
        <vt:i4>218</vt:i4>
      </vt:variant>
      <vt:variant>
        <vt:i4>0</vt:i4>
      </vt:variant>
      <vt:variant>
        <vt:i4>5</vt:i4>
      </vt:variant>
      <vt:variant>
        <vt:lpwstr/>
      </vt:variant>
      <vt:variant>
        <vt:lpwstr>_Toc202176437</vt:lpwstr>
      </vt:variant>
      <vt:variant>
        <vt:i4>1245235</vt:i4>
      </vt:variant>
      <vt:variant>
        <vt:i4>212</vt:i4>
      </vt:variant>
      <vt:variant>
        <vt:i4>0</vt:i4>
      </vt:variant>
      <vt:variant>
        <vt:i4>5</vt:i4>
      </vt:variant>
      <vt:variant>
        <vt:lpwstr/>
      </vt:variant>
      <vt:variant>
        <vt:lpwstr>_Toc202176436</vt:lpwstr>
      </vt:variant>
      <vt:variant>
        <vt:i4>1245235</vt:i4>
      </vt:variant>
      <vt:variant>
        <vt:i4>206</vt:i4>
      </vt:variant>
      <vt:variant>
        <vt:i4>0</vt:i4>
      </vt:variant>
      <vt:variant>
        <vt:i4>5</vt:i4>
      </vt:variant>
      <vt:variant>
        <vt:lpwstr/>
      </vt:variant>
      <vt:variant>
        <vt:lpwstr>_Toc202176435</vt:lpwstr>
      </vt:variant>
      <vt:variant>
        <vt:i4>1245235</vt:i4>
      </vt:variant>
      <vt:variant>
        <vt:i4>200</vt:i4>
      </vt:variant>
      <vt:variant>
        <vt:i4>0</vt:i4>
      </vt:variant>
      <vt:variant>
        <vt:i4>5</vt:i4>
      </vt:variant>
      <vt:variant>
        <vt:lpwstr/>
      </vt:variant>
      <vt:variant>
        <vt:lpwstr>_Toc202176434</vt:lpwstr>
      </vt:variant>
      <vt:variant>
        <vt:i4>1245235</vt:i4>
      </vt:variant>
      <vt:variant>
        <vt:i4>194</vt:i4>
      </vt:variant>
      <vt:variant>
        <vt:i4>0</vt:i4>
      </vt:variant>
      <vt:variant>
        <vt:i4>5</vt:i4>
      </vt:variant>
      <vt:variant>
        <vt:lpwstr/>
      </vt:variant>
      <vt:variant>
        <vt:lpwstr>_Toc202176433</vt:lpwstr>
      </vt:variant>
      <vt:variant>
        <vt:i4>1245235</vt:i4>
      </vt:variant>
      <vt:variant>
        <vt:i4>188</vt:i4>
      </vt:variant>
      <vt:variant>
        <vt:i4>0</vt:i4>
      </vt:variant>
      <vt:variant>
        <vt:i4>5</vt:i4>
      </vt:variant>
      <vt:variant>
        <vt:lpwstr/>
      </vt:variant>
      <vt:variant>
        <vt:lpwstr>_Toc202176432</vt:lpwstr>
      </vt:variant>
      <vt:variant>
        <vt:i4>1245235</vt:i4>
      </vt:variant>
      <vt:variant>
        <vt:i4>182</vt:i4>
      </vt:variant>
      <vt:variant>
        <vt:i4>0</vt:i4>
      </vt:variant>
      <vt:variant>
        <vt:i4>5</vt:i4>
      </vt:variant>
      <vt:variant>
        <vt:lpwstr/>
      </vt:variant>
      <vt:variant>
        <vt:lpwstr>_Toc202176431</vt:lpwstr>
      </vt:variant>
      <vt:variant>
        <vt:i4>1245235</vt:i4>
      </vt:variant>
      <vt:variant>
        <vt:i4>176</vt:i4>
      </vt:variant>
      <vt:variant>
        <vt:i4>0</vt:i4>
      </vt:variant>
      <vt:variant>
        <vt:i4>5</vt:i4>
      </vt:variant>
      <vt:variant>
        <vt:lpwstr/>
      </vt:variant>
      <vt:variant>
        <vt:lpwstr>_Toc202176430</vt:lpwstr>
      </vt:variant>
      <vt:variant>
        <vt:i4>1179699</vt:i4>
      </vt:variant>
      <vt:variant>
        <vt:i4>170</vt:i4>
      </vt:variant>
      <vt:variant>
        <vt:i4>0</vt:i4>
      </vt:variant>
      <vt:variant>
        <vt:i4>5</vt:i4>
      </vt:variant>
      <vt:variant>
        <vt:lpwstr/>
      </vt:variant>
      <vt:variant>
        <vt:lpwstr>_Toc202176429</vt:lpwstr>
      </vt:variant>
      <vt:variant>
        <vt:i4>1179699</vt:i4>
      </vt:variant>
      <vt:variant>
        <vt:i4>164</vt:i4>
      </vt:variant>
      <vt:variant>
        <vt:i4>0</vt:i4>
      </vt:variant>
      <vt:variant>
        <vt:i4>5</vt:i4>
      </vt:variant>
      <vt:variant>
        <vt:lpwstr/>
      </vt:variant>
      <vt:variant>
        <vt:lpwstr>_Toc202176428</vt:lpwstr>
      </vt:variant>
      <vt:variant>
        <vt:i4>1179699</vt:i4>
      </vt:variant>
      <vt:variant>
        <vt:i4>158</vt:i4>
      </vt:variant>
      <vt:variant>
        <vt:i4>0</vt:i4>
      </vt:variant>
      <vt:variant>
        <vt:i4>5</vt:i4>
      </vt:variant>
      <vt:variant>
        <vt:lpwstr/>
      </vt:variant>
      <vt:variant>
        <vt:lpwstr>_Toc202176427</vt:lpwstr>
      </vt:variant>
      <vt:variant>
        <vt:i4>1179699</vt:i4>
      </vt:variant>
      <vt:variant>
        <vt:i4>152</vt:i4>
      </vt:variant>
      <vt:variant>
        <vt:i4>0</vt:i4>
      </vt:variant>
      <vt:variant>
        <vt:i4>5</vt:i4>
      </vt:variant>
      <vt:variant>
        <vt:lpwstr/>
      </vt:variant>
      <vt:variant>
        <vt:lpwstr>_Toc202176426</vt:lpwstr>
      </vt:variant>
      <vt:variant>
        <vt:i4>1179699</vt:i4>
      </vt:variant>
      <vt:variant>
        <vt:i4>146</vt:i4>
      </vt:variant>
      <vt:variant>
        <vt:i4>0</vt:i4>
      </vt:variant>
      <vt:variant>
        <vt:i4>5</vt:i4>
      </vt:variant>
      <vt:variant>
        <vt:lpwstr/>
      </vt:variant>
      <vt:variant>
        <vt:lpwstr>_Toc202176425</vt:lpwstr>
      </vt:variant>
      <vt:variant>
        <vt:i4>1179699</vt:i4>
      </vt:variant>
      <vt:variant>
        <vt:i4>140</vt:i4>
      </vt:variant>
      <vt:variant>
        <vt:i4>0</vt:i4>
      </vt:variant>
      <vt:variant>
        <vt:i4>5</vt:i4>
      </vt:variant>
      <vt:variant>
        <vt:lpwstr/>
      </vt:variant>
      <vt:variant>
        <vt:lpwstr>_Toc202176424</vt:lpwstr>
      </vt:variant>
      <vt:variant>
        <vt:i4>1179699</vt:i4>
      </vt:variant>
      <vt:variant>
        <vt:i4>134</vt:i4>
      </vt:variant>
      <vt:variant>
        <vt:i4>0</vt:i4>
      </vt:variant>
      <vt:variant>
        <vt:i4>5</vt:i4>
      </vt:variant>
      <vt:variant>
        <vt:lpwstr/>
      </vt:variant>
      <vt:variant>
        <vt:lpwstr>_Toc202176423</vt:lpwstr>
      </vt:variant>
      <vt:variant>
        <vt:i4>1179699</vt:i4>
      </vt:variant>
      <vt:variant>
        <vt:i4>128</vt:i4>
      </vt:variant>
      <vt:variant>
        <vt:i4>0</vt:i4>
      </vt:variant>
      <vt:variant>
        <vt:i4>5</vt:i4>
      </vt:variant>
      <vt:variant>
        <vt:lpwstr/>
      </vt:variant>
      <vt:variant>
        <vt:lpwstr>_Toc202176422</vt:lpwstr>
      </vt:variant>
      <vt:variant>
        <vt:i4>1179699</vt:i4>
      </vt:variant>
      <vt:variant>
        <vt:i4>122</vt:i4>
      </vt:variant>
      <vt:variant>
        <vt:i4>0</vt:i4>
      </vt:variant>
      <vt:variant>
        <vt:i4>5</vt:i4>
      </vt:variant>
      <vt:variant>
        <vt:lpwstr/>
      </vt:variant>
      <vt:variant>
        <vt:lpwstr>_Toc202176421</vt:lpwstr>
      </vt:variant>
      <vt:variant>
        <vt:i4>1179699</vt:i4>
      </vt:variant>
      <vt:variant>
        <vt:i4>116</vt:i4>
      </vt:variant>
      <vt:variant>
        <vt:i4>0</vt:i4>
      </vt:variant>
      <vt:variant>
        <vt:i4>5</vt:i4>
      </vt:variant>
      <vt:variant>
        <vt:lpwstr/>
      </vt:variant>
      <vt:variant>
        <vt:lpwstr>_Toc202176420</vt:lpwstr>
      </vt:variant>
      <vt:variant>
        <vt:i4>1114163</vt:i4>
      </vt:variant>
      <vt:variant>
        <vt:i4>110</vt:i4>
      </vt:variant>
      <vt:variant>
        <vt:i4>0</vt:i4>
      </vt:variant>
      <vt:variant>
        <vt:i4>5</vt:i4>
      </vt:variant>
      <vt:variant>
        <vt:lpwstr/>
      </vt:variant>
      <vt:variant>
        <vt:lpwstr>_Toc202176419</vt:lpwstr>
      </vt:variant>
      <vt:variant>
        <vt:i4>1114163</vt:i4>
      </vt:variant>
      <vt:variant>
        <vt:i4>104</vt:i4>
      </vt:variant>
      <vt:variant>
        <vt:i4>0</vt:i4>
      </vt:variant>
      <vt:variant>
        <vt:i4>5</vt:i4>
      </vt:variant>
      <vt:variant>
        <vt:lpwstr/>
      </vt:variant>
      <vt:variant>
        <vt:lpwstr>_Toc202176418</vt:lpwstr>
      </vt:variant>
      <vt:variant>
        <vt:i4>1114163</vt:i4>
      </vt:variant>
      <vt:variant>
        <vt:i4>98</vt:i4>
      </vt:variant>
      <vt:variant>
        <vt:i4>0</vt:i4>
      </vt:variant>
      <vt:variant>
        <vt:i4>5</vt:i4>
      </vt:variant>
      <vt:variant>
        <vt:lpwstr/>
      </vt:variant>
      <vt:variant>
        <vt:lpwstr>_Toc202176417</vt:lpwstr>
      </vt:variant>
      <vt:variant>
        <vt:i4>1114163</vt:i4>
      </vt:variant>
      <vt:variant>
        <vt:i4>92</vt:i4>
      </vt:variant>
      <vt:variant>
        <vt:i4>0</vt:i4>
      </vt:variant>
      <vt:variant>
        <vt:i4>5</vt:i4>
      </vt:variant>
      <vt:variant>
        <vt:lpwstr/>
      </vt:variant>
      <vt:variant>
        <vt:lpwstr>_Toc202176416</vt:lpwstr>
      </vt:variant>
      <vt:variant>
        <vt:i4>1114163</vt:i4>
      </vt:variant>
      <vt:variant>
        <vt:i4>86</vt:i4>
      </vt:variant>
      <vt:variant>
        <vt:i4>0</vt:i4>
      </vt:variant>
      <vt:variant>
        <vt:i4>5</vt:i4>
      </vt:variant>
      <vt:variant>
        <vt:lpwstr/>
      </vt:variant>
      <vt:variant>
        <vt:lpwstr>_Toc202176415</vt:lpwstr>
      </vt:variant>
      <vt:variant>
        <vt:i4>1114163</vt:i4>
      </vt:variant>
      <vt:variant>
        <vt:i4>80</vt:i4>
      </vt:variant>
      <vt:variant>
        <vt:i4>0</vt:i4>
      </vt:variant>
      <vt:variant>
        <vt:i4>5</vt:i4>
      </vt:variant>
      <vt:variant>
        <vt:lpwstr/>
      </vt:variant>
      <vt:variant>
        <vt:lpwstr>_Toc202176414</vt:lpwstr>
      </vt:variant>
      <vt:variant>
        <vt:i4>1114163</vt:i4>
      </vt:variant>
      <vt:variant>
        <vt:i4>74</vt:i4>
      </vt:variant>
      <vt:variant>
        <vt:i4>0</vt:i4>
      </vt:variant>
      <vt:variant>
        <vt:i4>5</vt:i4>
      </vt:variant>
      <vt:variant>
        <vt:lpwstr/>
      </vt:variant>
      <vt:variant>
        <vt:lpwstr>_Toc202176413</vt:lpwstr>
      </vt:variant>
      <vt:variant>
        <vt:i4>1114163</vt:i4>
      </vt:variant>
      <vt:variant>
        <vt:i4>68</vt:i4>
      </vt:variant>
      <vt:variant>
        <vt:i4>0</vt:i4>
      </vt:variant>
      <vt:variant>
        <vt:i4>5</vt:i4>
      </vt:variant>
      <vt:variant>
        <vt:lpwstr/>
      </vt:variant>
      <vt:variant>
        <vt:lpwstr>_Toc202176412</vt:lpwstr>
      </vt:variant>
      <vt:variant>
        <vt:i4>1114163</vt:i4>
      </vt:variant>
      <vt:variant>
        <vt:i4>62</vt:i4>
      </vt:variant>
      <vt:variant>
        <vt:i4>0</vt:i4>
      </vt:variant>
      <vt:variant>
        <vt:i4>5</vt:i4>
      </vt:variant>
      <vt:variant>
        <vt:lpwstr/>
      </vt:variant>
      <vt:variant>
        <vt:lpwstr>_Toc202176411</vt:lpwstr>
      </vt:variant>
      <vt:variant>
        <vt:i4>1114163</vt:i4>
      </vt:variant>
      <vt:variant>
        <vt:i4>56</vt:i4>
      </vt:variant>
      <vt:variant>
        <vt:i4>0</vt:i4>
      </vt:variant>
      <vt:variant>
        <vt:i4>5</vt:i4>
      </vt:variant>
      <vt:variant>
        <vt:lpwstr/>
      </vt:variant>
      <vt:variant>
        <vt:lpwstr>_Toc202176410</vt:lpwstr>
      </vt:variant>
      <vt:variant>
        <vt:i4>1048627</vt:i4>
      </vt:variant>
      <vt:variant>
        <vt:i4>50</vt:i4>
      </vt:variant>
      <vt:variant>
        <vt:i4>0</vt:i4>
      </vt:variant>
      <vt:variant>
        <vt:i4>5</vt:i4>
      </vt:variant>
      <vt:variant>
        <vt:lpwstr/>
      </vt:variant>
      <vt:variant>
        <vt:lpwstr>_Toc202176409</vt:lpwstr>
      </vt:variant>
      <vt:variant>
        <vt:i4>1048627</vt:i4>
      </vt:variant>
      <vt:variant>
        <vt:i4>44</vt:i4>
      </vt:variant>
      <vt:variant>
        <vt:i4>0</vt:i4>
      </vt:variant>
      <vt:variant>
        <vt:i4>5</vt:i4>
      </vt:variant>
      <vt:variant>
        <vt:lpwstr/>
      </vt:variant>
      <vt:variant>
        <vt:lpwstr>_Toc202176408</vt:lpwstr>
      </vt:variant>
      <vt:variant>
        <vt:i4>1048627</vt:i4>
      </vt:variant>
      <vt:variant>
        <vt:i4>38</vt:i4>
      </vt:variant>
      <vt:variant>
        <vt:i4>0</vt:i4>
      </vt:variant>
      <vt:variant>
        <vt:i4>5</vt:i4>
      </vt:variant>
      <vt:variant>
        <vt:lpwstr/>
      </vt:variant>
      <vt:variant>
        <vt:lpwstr>_Toc202176407</vt:lpwstr>
      </vt:variant>
      <vt:variant>
        <vt:i4>1048627</vt:i4>
      </vt:variant>
      <vt:variant>
        <vt:i4>32</vt:i4>
      </vt:variant>
      <vt:variant>
        <vt:i4>0</vt:i4>
      </vt:variant>
      <vt:variant>
        <vt:i4>5</vt:i4>
      </vt:variant>
      <vt:variant>
        <vt:lpwstr/>
      </vt:variant>
      <vt:variant>
        <vt:lpwstr>_Toc202176406</vt:lpwstr>
      </vt:variant>
      <vt:variant>
        <vt:i4>1048627</vt:i4>
      </vt:variant>
      <vt:variant>
        <vt:i4>26</vt:i4>
      </vt:variant>
      <vt:variant>
        <vt:i4>0</vt:i4>
      </vt:variant>
      <vt:variant>
        <vt:i4>5</vt:i4>
      </vt:variant>
      <vt:variant>
        <vt:lpwstr/>
      </vt:variant>
      <vt:variant>
        <vt:lpwstr>_Toc202176405</vt:lpwstr>
      </vt:variant>
      <vt:variant>
        <vt:i4>1048627</vt:i4>
      </vt:variant>
      <vt:variant>
        <vt:i4>20</vt:i4>
      </vt:variant>
      <vt:variant>
        <vt:i4>0</vt:i4>
      </vt:variant>
      <vt:variant>
        <vt:i4>5</vt:i4>
      </vt:variant>
      <vt:variant>
        <vt:lpwstr/>
      </vt:variant>
      <vt:variant>
        <vt:lpwstr>_Toc202176404</vt:lpwstr>
      </vt:variant>
      <vt:variant>
        <vt:i4>1048627</vt:i4>
      </vt:variant>
      <vt:variant>
        <vt:i4>14</vt:i4>
      </vt:variant>
      <vt:variant>
        <vt:i4>0</vt:i4>
      </vt:variant>
      <vt:variant>
        <vt:i4>5</vt:i4>
      </vt:variant>
      <vt:variant>
        <vt:lpwstr/>
      </vt:variant>
      <vt:variant>
        <vt:lpwstr>_Toc202176403</vt:lpwstr>
      </vt:variant>
      <vt:variant>
        <vt:i4>1048627</vt:i4>
      </vt:variant>
      <vt:variant>
        <vt:i4>8</vt:i4>
      </vt:variant>
      <vt:variant>
        <vt:i4>0</vt:i4>
      </vt:variant>
      <vt:variant>
        <vt:i4>5</vt:i4>
      </vt:variant>
      <vt:variant>
        <vt:lpwstr/>
      </vt:variant>
      <vt:variant>
        <vt:lpwstr>_Toc202176402</vt:lpwstr>
      </vt:variant>
      <vt:variant>
        <vt:i4>1048627</vt:i4>
      </vt:variant>
      <vt:variant>
        <vt:i4>2</vt:i4>
      </vt:variant>
      <vt:variant>
        <vt:i4>0</vt:i4>
      </vt:variant>
      <vt:variant>
        <vt:i4>5</vt:i4>
      </vt:variant>
      <vt:variant>
        <vt:lpwstr/>
      </vt:variant>
      <vt:variant>
        <vt:lpwstr>_Toc202176401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Industriële poorten schuifsystemen</dc:title>
  <dc:subject>Hörmann - Deel 4 - NLv1f 2010</dc:subject>
  <dc:creator>YV - 2010 05 04</dc:creator>
  <cp:keywords>Copyright CBS 2010</cp:keywords>
  <dc:description>Deel van 52045</dc:description>
  <cp:lastModifiedBy>Microsoft Office-gebruiker</cp:lastModifiedBy>
  <cp:revision>40</cp:revision>
  <cp:lastPrinted>2020-10-07T08:04:00Z</cp:lastPrinted>
  <dcterms:created xsi:type="dcterms:W3CDTF">2020-09-29T13:38:00Z</dcterms:created>
  <dcterms:modified xsi:type="dcterms:W3CDTF">2022-04-21T07:19:00Z</dcterms:modified>
  <cp:category>Fabrikantbestekteksten R6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